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AC760" w14:textId="77777777" w:rsidR="00F64465" w:rsidRPr="00D67BFC" w:rsidRDefault="00F64465">
      <w:pPr>
        <w:rPr>
          <w:rFonts w:ascii="Source Sans Pro" w:hAnsi="Source Sans Pro" w:cs="Arial"/>
          <w:sz w:val="28"/>
          <w:szCs w:val="28"/>
        </w:rPr>
      </w:pPr>
      <w:r w:rsidRPr="00D67BFC">
        <w:rPr>
          <w:rFonts w:ascii="Source Sans Pro" w:hAnsi="Source Sans Pro" w:cs="Arial"/>
          <w:sz w:val="28"/>
          <w:szCs w:val="28"/>
        </w:rPr>
        <w:t xml:space="preserve">Gesuch für </w:t>
      </w:r>
      <w:r w:rsidR="00CE4F2F" w:rsidRPr="00D67BFC">
        <w:rPr>
          <w:rFonts w:ascii="Source Sans Pro" w:hAnsi="Source Sans Pro" w:cs="Arial"/>
          <w:sz w:val="28"/>
          <w:szCs w:val="28"/>
        </w:rPr>
        <w:t>das Benützen der Aula, der Küche und diverser Einrichtungen in der Schulhausanlage Rubigen</w:t>
      </w:r>
    </w:p>
    <w:p w14:paraId="427F80F8" w14:textId="77777777" w:rsidR="00F85B5B" w:rsidRPr="00D67BFC" w:rsidRDefault="00F85B5B">
      <w:pPr>
        <w:rPr>
          <w:rFonts w:ascii="Source Sans Pro" w:hAnsi="Source Sans Pro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7140"/>
      </w:tblGrid>
      <w:tr w:rsidR="0072403F" w:rsidRPr="00D67BFC" w14:paraId="0BB2A7EE" w14:textId="77777777" w:rsidTr="00840051">
        <w:trPr>
          <w:trHeight w:val="397"/>
        </w:trPr>
        <w:tc>
          <w:tcPr>
            <w:tcW w:w="3078" w:type="dxa"/>
            <w:tcBorders>
              <w:bottom w:val="nil"/>
            </w:tcBorders>
            <w:vAlign w:val="center"/>
          </w:tcPr>
          <w:p w14:paraId="308394CB" w14:textId="77777777" w:rsidR="0072403F" w:rsidRPr="00D67BFC" w:rsidRDefault="0072403F" w:rsidP="00071236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Gesuchsteller/in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97473643"/>
            <w:placeholder>
              <w:docPart w:val="F0B364F1FCCA4116A46A6D062D1127D3"/>
            </w:placeholder>
          </w:sdtPr>
          <w:sdtEndPr/>
          <w:sdtContent>
            <w:bookmarkStart w:id="0" w:name="_GoBack" w:displacedByCustomXml="prev"/>
            <w:tc>
              <w:tcPr>
                <w:tcW w:w="7266" w:type="dxa"/>
                <w:tcBorders>
                  <w:bottom w:val="single" w:sz="4" w:space="0" w:color="auto"/>
                </w:tcBorders>
                <w:vAlign w:val="center"/>
              </w:tcPr>
              <w:p w14:paraId="42EFFC66" w14:textId="17A8AB44" w:rsidR="0072403F" w:rsidRPr="00D67BFC" w:rsidRDefault="00D67BF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 w:rsidR="00AB59C0">
                  <w:rPr>
                    <w:rFonts w:ascii="Source Sans Pro" w:hAnsi="Source Sans Pro" w:cs="Arial"/>
                    <w:b w:val="0"/>
                    <w:sz w:val="22"/>
                  </w:rPr>
                  <w:t> </w:t>
                </w:r>
                <w:r w:rsidR="00AB59C0">
                  <w:rPr>
                    <w:rFonts w:ascii="Source Sans Pro" w:hAnsi="Source Sans Pro" w:cs="Arial"/>
                    <w:b w:val="0"/>
                    <w:sz w:val="22"/>
                  </w:rPr>
                  <w:t> </w:t>
                </w:r>
                <w:r w:rsidR="00AB59C0">
                  <w:rPr>
                    <w:rFonts w:ascii="Source Sans Pro" w:hAnsi="Source Sans Pro" w:cs="Arial"/>
                    <w:b w:val="0"/>
                    <w:sz w:val="22"/>
                  </w:rPr>
                  <w:t> </w:t>
                </w:r>
                <w:r w:rsidR="00AB59C0">
                  <w:rPr>
                    <w:rFonts w:ascii="Source Sans Pro" w:hAnsi="Source Sans Pro" w:cs="Arial"/>
                    <w:b w:val="0"/>
                    <w:sz w:val="22"/>
                  </w:rPr>
                  <w:t> </w:t>
                </w:r>
                <w:r w:rsidR="00AB59C0">
                  <w:rPr>
                    <w:rFonts w:ascii="Source Sans Pro" w:hAnsi="Source Sans Pro" w:cs="Arial"/>
                    <w:b w:val="0"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0" w:displacedByCustomXml="next"/>
            <w:bookmarkEnd w:id="1" w:displacedByCustomXml="next"/>
          </w:sdtContent>
        </w:sdt>
      </w:tr>
      <w:tr w:rsidR="00F64465" w:rsidRPr="00D67BFC" w14:paraId="59536B37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5FE104E4" w14:textId="77777777" w:rsidR="00F64465" w:rsidRPr="00D67BFC" w:rsidRDefault="00F64465" w:rsidP="00071236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Verantwortliche Person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754596590"/>
            <w:placeholder>
              <w:docPart w:val="D444504FEE794C8C972730448E377666"/>
            </w:placeholder>
          </w:sdtPr>
          <w:sdtEndPr/>
          <w:sdtContent>
            <w:tc>
              <w:tcPr>
                <w:tcW w:w="7266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68577D8" w14:textId="584CCB4A" w:rsidR="00F64465" w:rsidRPr="00D67BFC" w:rsidRDefault="003A011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 w:rsidR="00AB59C0">
                  <w:rPr>
                    <w:rFonts w:ascii="Source Sans Pro" w:hAnsi="Source Sans Pro" w:cs="Arial"/>
                    <w:b w:val="0"/>
                    <w:sz w:val="22"/>
                  </w:rPr>
                  <w:t> </w:t>
                </w:r>
                <w:r w:rsidR="00AB59C0">
                  <w:rPr>
                    <w:rFonts w:ascii="Source Sans Pro" w:hAnsi="Source Sans Pro" w:cs="Arial"/>
                    <w:b w:val="0"/>
                    <w:sz w:val="22"/>
                  </w:rPr>
                  <w:t> </w:t>
                </w:r>
                <w:r w:rsidR="00AB59C0">
                  <w:rPr>
                    <w:rFonts w:ascii="Source Sans Pro" w:hAnsi="Source Sans Pro" w:cs="Arial"/>
                    <w:b w:val="0"/>
                    <w:sz w:val="22"/>
                  </w:rPr>
                  <w:t> </w:t>
                </w:r>
                <w:r w:rsidR="00AB59C0">
                  <w:rPr>
                    <w:rFonts w:ascii="Source Sans Pro" w:hAnsi="Source Sans Pro" w:cs="Arial"/>
                    <w:b w:val="0"/>
                    <w:sz w:val="22"/>
                  </w:rPr>
                  <w:t> </w:t>
                </w:r>
                <w:r w:rsidR="00AB59C0">
                  <w:rPr>
                    <w:rFonts w:ascii="Source Sans Pro" w:hAnsi="Source Sans Pro" w:cs="Arial"/>
                    <w:b w:val="0"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F64465" w:rsidRPr="00D67BFC" w14:paraId="20CF5E52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7044FD56" w14:textId="77777777" w:rsidR="00F64465" w:rsidRPr="00D67BFC" w:rsidRDefault="00F64465" w:rsidP="00071236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Adresse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611740721"/>
            <w:placeholder>
              <w:docPart w:val="1986DBAF3EF44401B38C81553271651B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B7BCB6" w14:textId="77777777" w:rsidR="00F64465" w:rsidRPr="00D67BFC" w:rsidRDefault="003A011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F64465" w:rsidRPr="00D67BFC" w14:paraId="253FBA7C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4E623F36" w14:textId="77777777" w:rsidR="00F64465" w:rsidRPr="00D67BFC" w:rsidRDefault="00EA5707" w:rsidP="00071236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PLZ Ort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2075544360"/>
            <w:placeholder>
              <w:docPart w:val="14662D2C6FC9410992C0281DACC6B395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1FE923" w14:textId="77777777" w:rsidR="00F64465" w:rsidRPr="00D67BFC" w:rsidRDefault="003A011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4" w:name="Text4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F64465" w:rsidRPr="00D67BFC" w14:paraId="39540710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18E1E790" w14:textId="77777777" w:rsidR="00F64465" w:rsidRPr="00D67BFC" w:rsidRDefault="00F64465" w:rsidP="00A80E22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Telefon</w:t>
            </w:r>
            <w:r w:rsidR="00A80E22" w:rsidRPr="00D67BFC">
              <w:rPr>
                <w:rFonts w:ascii="Source Sans Pro" w:hAnsi="Source Sans Pro" w:cs="Arial"/>
                <w:b w:val="0"/>
                <w:sz w:val="22"/>
              </w:rPr>
              <w:t xml:space="preserve"> </w:t>
            </w:r>
            <w:r w:rsidR="00EA5707" w:rsidRPr="00D67BFC">
              <w:rPr>
                <w:rFonts w:ascii="Source Sans Pro" w:hAnsi="Source Sans Pro" w:cs="Arial"/>
                <w:b w:val="0"/>
                <w:sz w:val="22"/>
              </w:rPr>
              <w:t>während den Bürozeiten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791198632"/>
            <w:placeholder>
              <w:docPart w:val="20113A8CD7A54D5FB6566214610F4369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7D41DA" w14:textId="77777777" w:rsidR="00F64465" w:rsidRPr="00D67BFC" w:rsidRDefault="003A011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5" w:name="Text5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F64465" w:rsidRPr="00D67BFC" w14:paraId="058324C9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679FB37F" w14:textId="77777777" w:rsidR="00533147" w:rsidRPr="00D67BFC" w:rsidRDefault="00EA5707" w:rsidP="00071236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 xml:space="preserve">Natel 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705258897"/>
            <w:placeholder>
              <w:docPart w:val="C8094336A7CD4520B30105364162661F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4B6024C" w14:textId="77777777" w:rsidR="00F64465" w:rsidRPr="00D67BFC" w:rsidRDefault="003A011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6" w:name="Text6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6" w:displacedByCustomXml="next"/>
          </w:sdtContent>
        </w:sdt>
      </w:tr>
      <w:tr w:rsidR="00533147" w:rsidRPr="00D67BFC" w14:paraId="66307385" w14:textId="77777777" w:rsidTr="00840051">
        <w:trPr>
          <w:trHeight w:val="397"/>
        </w:trPr>
        <w:tc>
          <w:tcPr>
            <w:tcW w:w="3078" w:type="dxa"/>
            <w:tcBorders>
              <w:top w:val="nil"/>
            </w:tcBorders>
            <w:vAlign w:val="center"/>
          </w:tcPr>
          <w:p w14:paraId="1326DA36" w14:textId="77777777" w:rsidR="00533147" w:rsidRPr="00D67BFC" w:rsidRDefault="00A80E22" w:rsidP="00071236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Email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286580166"/>
            <w:placeholder>
              <w:docPart w:val="F7451BC523424E018964CA99790D59BE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</w:tcBorders>
                <w:vAlign w:val="center"/>
              </w:tcPr>
              <w:p w14:paraId="548DFD04" w14:textId="77777777" w:rsidR="00533147" w:rsidRPr="00D67BFC" w:rsidRDefault="003A011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7" w:name="Text7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7" w:displacedByCustomXml="next"/>
          </w:sdtContent>
        </w:sdt>
      </w:tr>
    </w:tbl>
    <w:p w14:paraId="6BCC92D3" w14:textId="77777777" w:rsidR="00F64465" w:rsidRPr="00D67BFC" w:rsidRDefault="00F64465">
      <w:pPr>
        <w:rPr>
          <w:rFonts w:ascii="Source Sans Pro" w:hAnsi="Source Sans Pro" w:cs="Arial"/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134"/>
      </w:tblGrid>
      <w:tr w:rsidR="00D67BFC" w:rsidRPr="00D67BFC" w14:paraId="4C14030B" w14:textId="77777777" w:rsidTr="003A011C">
        <w:trPr>
          <w:trHeight w:val="2342"/>
        </w:trPr>
        <w:tc>
          <w:tcPr>
            <w:tcW w:w="3060" w:type="dxa"/>
            <w:tcBorders>
              <w:right w:val="nil"/>
            </w:tcBorders>
          </w:tcPr>
          <w:p w14:paraId="22299CDE" w14:textId="77777777" w:rsidR="00D67BFC" w:rsidRPr="00D67BFC" w:rsidRDefault="00D67BFC" w:rsidP="00D67BFC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Benützung</w:t>
            </w:r>
          </w:p>
          <w:p w14:paraId="3173C000" w14:textId="77777777" w:rsidR="00D67BFC" w:rsidRDefault="00D67BFC" w:rsidP="00D67BFC">
            <w:pPr>
              <w:tabs>
                <w:tab w:val="left" w:pos="1172"/>
                <w:tab w:val="left" w:pos="2999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</w:p>
          <w:p w14:paraId="40998130" w14:textId="77777777" w:rsidR="00D67BFC" w:rsidRPr="00D67BFC" w:rsidRDefault="00D67BFC" w:rsidP="00D67BFC">
            <w:pPr>
              <w:tabs>
                <w:tab w:val="left" w:pos="1172"/>
                <w:tab w:val="left" w:pos="2999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</w:p>
        </w:tc>
        <w:tc>
          <w:tcPr>
            <w:tcW w:w="7134" w:type="dxa"/>
            <w:tcBorders>
              <w:left w:val="nil"/>
            </w:tcBorders>
          </w:tcPr>
          <w:p w14:paraId="5BFDE953" w14:textId="77777777" w:rsidR="00D67BFC" w:rsidRDefault="00D67BFC" w:rsidP="003A011C">
            <w:pPr>
              <w:tabs>
                <w:tab w:val="left" w:pos="405"/>
              </w:tabs>
              <w:rPr>
                <w:rFonts w:ascii="Source Sans Pro" w:hAnsi="Source Sans Pro" w:cs="Arial"/>
                <w:b w:val="0"/>
                <w:sz w:val="22"/>
              </w:rPr>
            </w:pPr>
          </w:p>
          <w:p w14:paraId="36ECFBA8" w14:textId="77777777" w:rsidR="00D67BFC" w:rsidRPr="00D67BFC" w:rsidRDefault="003A7FB8" w:rsidP="003A011C">
            <w:pPr>
              <w:tabs>
                <w:tab w:val="left" w:pos="405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Calibri"/>
                  <w:b w:val="0"/>
                  <w:sz w:val="20"/>
                  <w:szCs w:val="22"/>
                </w:rPr>
                <w:id w:val="119257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BFC" w:rsidRPr="00D67BFC">
                  <w:rPr>
                    <w:rFonts w:ascii="MS Gothic" w:eastAsia="MS Gothic" w:hAnsi="MS Gothic" w:cs="Calibri" w:hint="eastAsia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D67BFC" w:rsidRPr="00D67BFC">
              <w:rPr>
                <w:rFonts w:ascii="Source Sans Pro" w:hAnsi="Source Sans Pro" w:cs="Calibri"/>
                <w:b w:val="0"/>
                <w:sz w:val="20"/>
                <w:szCs w:val="22"/>
              </w:rPr>
              <w:t xml:space="preserve"> </w:t>
            </w:r>
            <w:r w:rsidR="003A011C">
              <w:rPr>
                <w:rFonts w:ascii="Source Sans Pro" w:hAnsi="Source Sans Pro" w:cs="Calibri"/>
                <w:b w:val="0"/>
                <w:sz w:val="20"/>
                <w:szCs w:val="22"/>
              </w:rPr>
              <w:tab/>
            </w:r>
            <w:r w:rsidR="00D67BFC" w:rsidRPr="00D67BFC">
              <w:rPr>
                <w:rFonts w:ascii="Source Sans Pro" w:hAnsi="Source Sans Pro" w:cs="Arial"/>
                <w:b w:val="0"/>
                <w:sz w:val="22"/>
              </w:rPr>
              <w:t>Aula</w:t>
            </w:r>
          </w:p>
          <w:p w14:paraId="3C7F2217" w14:textId="77777777" w:rsidR="00D67BFC" w:rsidRPr="00D67BFC" w:rsidRDefault="003A7FB8" w:rsidP="003A011C">
            <w:pPr>
              <w:tabs>
                <w:tab w:val="left" w:pos="405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Calibri"/>
                  <w:b w:val="0"/>
                  <w:sz w:val="20"/>
                  <w:szCs w:val="22"/>
                </w:rPr>
                <w:id w:val="99044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BFC" w:rsidRPr="00D67BFC">
                  <w:rPr>
                    <w:rFonts w:ascii="Source Sans Pro" w:eastAsia="MS Gothic" w:hAnsi="Source Sans Pro" w:cs="Calibri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D67BFC" w:rsidRPr="00D67BFC">
              <w:rPr>
                <w:rFonts w:ascii="Source Sans Pro" w:hAnsi="Source Sans Pro" w:cs="Calibri"/>
                <w:b w:val="0"/>
                <w:sz w:val="20"/>
                <w:szCs w:val="22"/>
              </w:rPr>
              <w:t xml:space="preserve">  </w:t>
            </w:r>
            <w:r w:rsidR="003A011C">
              <w:rPr>
                <w:rFonts w:ascii="Source Sans Pro" w:hAnsi="Source Sans Pro" w:cs="Calibri"/>
                <w:b w:val="0"/>
                <w:sz w:val="20"/>
                <w:szCs w:val="22"/>
              </w:rPr>
              <w:tab/>
            </w:r>
            <w:r w:rsidR="00D67BFC" w:rsidRPr="00D67BFC">
              <w:rPr>
                <w:rFonts w:ascii="Source Sans Pro" w:hAnsi="Source Sans Pro" w:cs="Arial"/>
                <w:b w:val="0"/>
                <w:sz w:val="22"/>
              </w:rPr>
              <w:t>Küche</w:t>
            </w:r>
          </w:p>
          <w:p w14:paraId="744B9FD3" w14:textId="77777777" w:rsidR="00D67BFC" w:rsidRPr="00D67BFC" w:rsidRDefault="003A7FB8" w:rsidP="003A011C">
            <w:pPr>
              <w:tabs>
                <w:tab w:val="left" w:pos="405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Calibri"/>
                  <w:b w:val="0"/>
                  <w:sz w:val="20"/>
                  <w:szCs w:val="22"/>
                </w:rPr>
                <w:id w:val="-169784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BFC" w:rsidRPr="00D67BFC">
                  <w:rPr>
                    <w:rFonts w:ascii="Source Sans Pro" w:eastAsia="MS Gothic" w:hAnsi="Source Sans Pro" w:cs="Calibri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D67BFC" w:rsidRPr="00D67BFC">
              <w:rPr>
                <w:rFonts w:ascii="Source Sans Pro" w:hAnsi="Source Sans Pro" w:cs="Calibri"/>
                <w:b w:val="0"/>
                <w:sz w:val="20"/>
                <w:szCs w:val="22"/>
              </w:rPr>
              <w:t xml:space="preserve">  </w:t>
            </w:r>
            <w:r w:rsidR="003A011C">
              <w:rPr>
                <w:rFonts w:ascii="Source Sans Pro" w:hAnsi="Source Sans Pro" w:cs="Calibri"/>
                <w:b w:val="0"/>
                <w:sz w:val="20"/>
                <w:szCs w:val="22"/>
              </w:rPr>
              <w:tab/>
            </w:r>
            <w:r w:rsidR="00D67BFC" w:rsidRPr="00D67BFC">
              <w:rPr>
                <w:rFonts w:ascii="Source Sans Pro" w:hAnsi="Source Sans Pro" w:cs="Arial"/>
                <w:b w:val="0"/>
                <w:sz w:val="22"/>
              </w:rPr>
              <w:t>Foyer</w:t>
            </w:r>
          </w:p>
          <w:p w14:paraId="143F48D5" w14:textId="77777777" w:rsidR="00D67BFC" w:rsidRDefault="003A7FB8" w:rsidP="003A011C">
            <w:pPr>
              <w:tabs>
                <w:tab w:val="left" w:pos="405"/>
                <w:tab w:val="left" w:pos="1172"/>
                <w:tab w:val="left" w:pos="2999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Calibri"/>
                  <w:b w:val="0"/>
                  <w:sz w:val="20"/>
                  <w:szCs w:val="22"/>
                </w:rPr>
                <w:id w:val="100555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BFC" w:rsidRPr="00D67BFC">
                  <w:rPr>
                    <w:rFonts w:ascii="Source Sans Pro" w:eastAsia="MS Gothic" w:hAnsi="Source Sans Pro" w:cs="Calibri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D67BFC" w:rsidRPr="00D67BFC">
              <w:rPr>
                <w:rFonts w:ascii="Source Sans Pro" w:hAnsi="Source Sans Pro" w:cs="Calibri"/>
                <w:b w:val="0"/>
                <w:sz w:val="20"/>
                <w:szCs w:val="22"/>
              </w:rPr>
              <w:t xml:space="preserve">  </w:t>
            </w:r>
            <w:r w:rsidR="003A011C">
              <w:rPr>
                <w:rFonts w:ascii="Source Sans Pro" w:hAnsi="Source Sans Pro" w:cs="Calibri"/>
                <w:b w:val="0"/>
                <w:sz w:val="20"/>
                <w:szCs w:val="22"/>
              </w:rPr>
              <w:tab/>
            </w:r>
            <w:r w:rsidR="00D67BFC" w:rsidRPr="00D67BFC">
              <w:rPr>
                <w:rFonts w:ascii="Source Sans Pro" w:hAnsi="Source Sans Pro" w:cs="Arial"/>
                <w:b w:val="0"/>
                <w:sz w:val="22"/>
              </w:rPr>
              <w:t>Sonstige</w:t>
            </w:r>
            <w:r w:rsidR="00D67BFC">
              <w:rPr>
                <w:rFonts w:ascii="Source Sans Pro" w:hAnsi="Source Sans Pro" w:cs="Arial"/>
                <w:b w:val="0"/>
                <w:sz w:val="22"/>
              </w:rPr>
              <w:t>s</w:t>
            </w:r>
            <w:r w:rsidR="00D67BFC">
              <w:rPr>
                <w:rFonts w:ascii="Source Sans Pro" w:hAnsi="Source Sans Pro" w:cs="Arial"/>
                <w:b w:val="0"/>
                <w:sz w:val="22"/>
              </w:rPr>
              <w:br/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tab/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A011C">
              <w:rPr>
                <w:rFonts w:ascii="Source Sans Pro" w:hAnsi="Source Sans Pro" w:cs="Arial"/>
                <w:b w:val="0"/>
                <w:sz w:val="22"/>
              </w:rPr>
              <w:instrText xml:space="preserve"> FORMTEXT </w:instrText>
            </w:r>
            <w:r w:rsidR="003A011C">
              <w:rPr>
                <w:rFonts w:ascii="Source Sans Pro" w:hAnsi="Source Sans Pro" w:cs="Arial"/>
                <w:b w:val="0"/>
                <w:sz w:val="22"/>
              </w:rPr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fldChar w:fldCharType="separate"/>
            </w:r>
            <w:r w:rsidR="003A011C"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 w:rsidR="003A011C"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 w:rsidR="003A011C"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 w:rsidR="003A011C"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 w:rsidR="003A011C"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fldChar w:fldCharType="end"/>
            </w:r>
            <w:bookmarkEnd w:id="8"/>
          </w:p>
          <w:p w14:paraId="5AD9CB80" w14:textId="77777777" w:rsidR="003A011C" w:rsidRDefault="003A011C" w:rsidP="003A011C">
            <w:pPr>
              <w:tabs>
                <w:tab w:val="left" w:pos="405"/>
                <w:tab w:val="left" w:pos="1172"/>
                <w:tab w:val="left" w:pos="2999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r>
              <w:rPr>
                <w:rFonts w:ascii="Source Sans Pro" w:hAnsi="Source Sans Pro" w:cs="Arial"/>
                <w:b w:val="0"/>
                <w:sz w:val="22"/>
              </w:rPr>
              <w:tab/>
            </w:r>
            <w:r>
              <w:rPr>
                <w:rFonts w:ascii="Source Sans Pro" w:hAnsi="Source Sans Pro" w:cs="Arial"/>
                <w:b w:val="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Source Sans Pro" w:hAnsi="Source Sans Pro" w:cs="Arial"/>
                <w:b w:val="0"/>
                <w:sz w:val="22"/>
              </w:rPr>
              <w:instrText xml:space="preserve"> FORMTEXT </w:instrText>
            </w:r>
            <w:r>
              <w:rPr>
                <w:rFonts w:ascii="Source Sans Pro" w:hAnsi="Source Sans Pro" w:cs="Arial"/>
                <w:b w:val="0"/>
                <w:sz w:val="22"/>
              </w:rPr>
            </w:r>
            <w:r>
              <w:rPr>
                <w:rFonts w:ascii="Source Sans Pro" w:hAnsi="Source Sans Pro" w:cs="Arial"/>
                <w:b w:val="0"/>
                <w:sz w:val="22"/>
              </w:rPr>
              <w:fldChar w:fldCharType="separate"/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sz w:val="22"/>
              </w:rPr>
              <w:fldChar w:fldCharType="end"/>
            </w:r>
            <w:bookmarkEnd w:id="9"/>
          </w:p>
          <w:p w14:paraId="7060C936" w14:textId="77777777" w:rsidR="003A011C" w:rsidRPr="00D67BFC" w:rsidRDefault="003A011C" w:rsidP="003A011C">
            <w:pPr>
              <w:tabs>
                <w:tab w:val="left" w:pos="405"/>
                <w:tab w:val="left" w:pos="1172"/>
                <w:tab w:val="left" w:pos="2999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r>
              <w:rPr>
                <w:rFonts w:ascii="Source Sans Pro" w:hAnsi="Source Sans Pro" w:cs="Arial"/>
                <w:b w:val="0"/>
                <w:sz w:val="22"/>
              </w:rPr>
              <w:tab/>
            </w:r>
            <w:r>
              <w:rPr>
                <w:rFonts w:ascii="Source Sans Pro" w:hAnsi="Source Sans Pro" w:cs="Arial"/>
                <w:b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Source Sans Pro" w:hAnsi="Source Sans Pro" w:cs="Arial"/>
                <w:b w:val="0"/>
                <w:sz w:val="22"/>
              </w:rPr>
              <w:instrText xml:space="preserve"> FORMTEXT </w:instrText>
            </w:r>
            <w:r>
              <w:rPr>
                <w:rFonts w:ascii="Source Sans Pro" w:hAnsi="Source Sans Pro" w:cs="Arial"/>
                <w:b w:val="0"/>
                <w:sz w:val="22"/>
              </w:rPr>
            </w:r>
            <w:r>
              <w:rPr>
                <w:rFonts w:ascii="Source Sans Pro" w:hAnsi="Source Sans Pro" w:cs="Arial"/>
                <w:b w:val="0"/>
                <w:sz w:val="22"/>
              </w:rPr>
              <w:fldChar w:fldCharType="separate"/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sz w:val="22"/>
              </w:rPr>
              <w:fldChar w:fldCharType="end"/>
            </w:r>
            <w:bookmarkEnd w:id="10"/>
          </w:p>
        </w:tc>
      </w:tr>
    </w:tbl>
    <w:p w14:paraId="36C5A286" w14:textId="77777777" w:rsidR="00DF375B" w:rsidRPr="00D67BFC" w:rsidRDefault="00DF375B">
      <w:pPr>
        <w:rPr>
          <w:rFonts w:ascii="Source Sans Pro" w:hAnsi="Source Sans Pro" w:cs="Arial"/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7127"/>
      </w:tblGrid>
      <w:tr w:rsidR="00071236" w:rsidRPr="00D67BFC" w14:paraId="22C33D6A" w14:textId="77777777" w:rsidTr="00840051">
        <w:trPr>
          <w:trHeight w:val="397"/>
        </w:trPr>
        <w:tc>
          <w:tcPr>
            <w:tcW w:w="3078" w:type="dxa"/>
            <w:tcBorders>
              <w:bottom w:val="nil"/>
              <w:right w:val="nil"/>
            </w:tcBorders>
            <w:vAlign w:val="center"/>
          </w:tcPr>
          <w:p w14:paraId="56F8CD3D" w14:textId="77777777" w:rsidR="00071236" w:rsidRPr="00D67BFC" w:rsidRDefault="00071236" w:rsidP="00A53F10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Art der Veranstaltung</w:t>
            </w:r>
            <w:r w:rsidRPr="00D67BFC">
              <w:rPr>
                <w:rFonts w:ascii="Source Sans Pro" w:hAnsi="Source Sans Pro" w:cs="Arial"/>
                <w:b w:val="0"/>
                <w:sz w:val="22"/>
              </w:rPr>
              <w:br/>
              <w:t>(genaue Bezeichnung)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958787007"/>
            <w:placeholder>
              <w:docPart w:val="5999343D340C46C9B39A5040BFB65432"/>
            </w:placeholder>
          </w:sdtPr>
          <w:sdtEndPr/>
          <w:sdtContent>
            <w:tc>
              <w:tcPr>
                <w:tcW w:w="726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1E67FD8" w14:textId="77777777" w:rsidR="00071236" w:rsidRPr="00D67BFC" w:rsidRDefault="003A011C" w:rsidP="00A53F10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11" w:name="Text11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1" w:displacedByCustomXml="next"/>
          </w:sdtContent>
        </w:sdt>
      </w:tr>
      <w:tr w:rsidR="00DF375B" w:rsidRPr="00D67BFC" w14:paraId="757FBB3D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  <w:right w:val="nil"/>
            </w:tcBorders>
            <w:vAlign w:val="center"/>
          </w:tcPr>
          <w:p w14:paraId="3717CAF9" w14:textId="77777777" w:rsidR="00DF375B" w:rsidRPr="00D67BFC" w:rsidRDefault="007F6179" w:rsidP="00A53F10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Anzahl Personen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650176632"/>
            <w:placeholder>
              <w:docPart w:val="321614D3328E4BDCAE4D939DCAC339E8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6D28687" w14:textId="77777777" w:rsidR="00DF375B" w:rsidRPr="00D67BFC" w:rsidRDefault="003A011C" w:rsidP="00A53F10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2" w:name="Text12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2" w:displacedByCustomXml="next"/>
          </w:sdtContent>
        </w:sdt>
      </w:tr>
      <w:tr w:rsidR="00DF375B" w:rsidRPr="00D67BFC" w14:paraId="59CAA555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  <w:right w:val="nil"/>
            </w:tcBorders>
            <w:vAlign w:val="center"/>
          </w:tcPr>
          <w:p w14:paraId="403EF6F7" w14:textId="77777777" w:rsidR="00DF375B" w:rsidRPr="00D67BFC" w:rsidRDefault="000E095B" w:rsidP="00A80E22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Teil des Werkes</w:t>
            </w:r>
            <w:r w:rsidR="00A80E22" w:rsidRPr="00D67BFC">
              <w:rPr>
                <w:rFonts w:ascii="Source Sans Pro" w:hAnsi="Source Sans Pro" w:cs="Arial"/>
                <w:b w:val="0"/>
                <w:sz w:val="22"/>
              </w:rPr>
              <w:t xml:space="preserve"> </w:t>
            </w:r>
            <w:r w:rsidRPr="00D67BFC">
              <w:rPr>
                <w:rFonts w:ascii="Source Sans Pro" w:hAnsi="Source Sans Pro" w:cs="Arial"/>
                <w:b w:val="0"/>
                <w:sz w:val="22"/>
              </w:rPr>
              <w:t>(bei Konzerten/Aufführungen)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184055047"/>
            <w:placeholder>
              <w:docPart w:val="2E845A2C6AF74285A93B9B60A0F2179B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4A953979" w14:textId="77777777" w:rsidR="00DF375B" w:rsidRPr="00D67BFC" w:rsidRDefault="003A011C" w:rsidP="00A53F10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13" w:name="Text13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3" w:displacedByCustomXml="next"/>
          </w:sdtContent>
        </w:sdt>
      </w:tr>
      <w:tr w:rsidR="007C4194" w:rsidRPr="00D67BFC" w14:paraId="40CA2090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  <w:right w:val="nil"/>
            </w:tcBorders>
            <w:vAlign w:val="center"/>
          </w:tcPr>
          <w:p w14:paraId="4E358791" w14:textId="77777777" w:rsidR="007C4194" w:rsidRPr="00D67BFC" w:rsidRDefault="00B532C0" w:rsidP="00A53F10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Verlangen sie Eintritt?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1731422615"/>
            <w:placeholder>
              <w:docPart w:val="87284FBA55714AA9A3EA04A92706E2F2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769EAFC5" w14:textId="77777777" w:rsidR="007C4194" w:rsidRPr="00D67BFC" w:rsidRDefault="003A011C" w:rsidP="00A53F10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14" w:name="Text14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4" w:displacedByCustomXml="next"/>
          </w:sdtContent>
        </w:sdt>
      </w:tr>
      <w:tr w:rsidR="007C4194" w:rsidRPr="00D67BFC" w14:paraId="691F9E6D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  <w:right w:val="nil"/>
            </w:tcBorders>
            <w:vAlign w:val="center"/>
          </w:tcPr>
          <w:p w14:paraId="255001DE" w14:textId="77777777" w:rsidR="007C4194" w:rsidRPr="00D67BFC" w:rsidRDefault="001A296F" w:rsidP="00A53F10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Alkoholausschank?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215944818"/>
            <w:placeholder>
              <w:docPart w:val="96760B4AFE524A47907643D207177E9C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Source Sans Pro" w:hAnsi="Source Sans Pro" w:cs="Arial"/>
                    <w:b w:val="0"/>
                    <w:sz w:val="22"/>
                  </w:rPr>
                  <w:id w:val="-1016926019"/>
                  <w:placeholder>
                    <w:docPart w:val="0EF4EC9D352D4904AE2EE05CFD2B9F98"/>
                  </w:placeholder>
                </w:sdtPr>
                <w:sdtEndPr/>
                <w:sdtContent>
                  <w:p w14:paraId="0964550E" w14:textId="77777777" w:rsidR="007C4194" w:rsidRPr="00D67BFC" w:rsidRDefault="003A011C" w:rsidP="00E67F34">
                    <w:pPr>
                      <w:tabs>
                        <w:tab w:val="left" w:pos="1732"/>
                        <w:tab w:val="left" w:pos="4604"/>
                      </w:tabs>
                      <w:rPr>
                        <w:rFonts w:ascii="Source Sans Pro" w:hAnsi="Source Sans Pro" w:cs="Arial"/>
                        <w:b w:val="0"/>
                        <w:sz w:val="22"/>
                      </w:rPr>
                    </w:pPr>
                    <w:r>
                      <w:rPr>
                        <w:rFonts w:ascii="Source Sans Pro" w:hAnsi="Source Sans Pro" w:cs="Arial"/>
                        <w:b w:val="0"/>
                        <w:sz w:val="22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bookmarkStart w:id="15" w:name="Text15"/>
                    <w:r>
                      <w:rPr>
                        <w:rFonts w:ascii="Source Sans Pro" w:hAnsi="Source Sans Pro" w:cs="Arial"/>
                        <w:b w:val="0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Source Sans Pro" w:hAnsi="Source Sans Pro" w:cs="Arial"/>
                        <w:b w:val="0"/>
                        <w:sz w:val="22"/>
                      </w:rPr>
                    </w:r>
                    <w:r>
                      <w:rPr>
                        <w:rFonts w:ascii="Source Sans Pro" w:hAnsi="Source Sans Pro" w:cs="Arial"/>
                        <w:b w:val="0"/>
                        <w:sz w:val="22"/>
                      </w:rPr>
                      <w:fldChar w:fldCharType="separate"/>
                    </w:r>
                    <w:r>
                      <w:rPr>
                        <w:rFonts w:ascii="Source Sans Pro" w:hAnsi="Source Sans Pro" w:cs="Arial"/>
                        <w:b w:val="0"/>
                        <w:noProof/>
                        <w:sz w:val="22"/>
                      </w:rPr>
                      <w:t> </w:t>
                    </w:r>
                    <w:r>
                      <w:rPr>
                        <w:rFonts w:ascii="Source Sans Pro" w:hAnsi="Source Sans Pro" w:cs="Arial"/>
                        <w:b w:val="0"/>
                        <w:noProof/>
                        <w:sz w:val="22"/>
                      </w:rPr>
                      <w:t> </w:t>
                    </w:r>
                    <w:r>
                      <w:rPr>
                        <w:rFonts w:ascii="Source Sans Pro" w:hAnsi="Source Sans Pro" w:cs="Arial"/>
                        <w:b w:val="0"/>
                        <w:noProof/>
                        <w:sz w:val="22"/>
                      </w:rPr>
                      <w:t> </w:t>
                    </w:r>
                    <w:r>
                      <w:rPr>
                        <w:rFonts w:ascii="Source Sans Pro" w:hAnsi="Source Sans Pro" w:cs="Arial"/>
                        <w:b w:val="0"/>
                        <w:noProof/>
                        <w:sz w:val="22"/>
                      </w:rPr>
                      <w:t> </w:t>
                    </w:r>
                    <w:r>
                      <w:rPr>
                        <w:rFonts w:ascii="Source Sans Pro" w:hAnsi="Source Sans Pro" w:cs="Arial"/>
                        <w:b w:val="0"/>
                        <w:noProof/>
                        <w:sz w:val="22"/>
                      </w:rPr>
                      <w:t> </w:t>
                    </w:r>
                    <w:r>
                      <w:rPr>
                        <w:rFonts w:ascii="Source Sans Pro" w:hAnsi="Source Sans Pro" w:cs="Arial"/>
                        <w:b w:val="0"/>
                        <w:sz w:val="22"/>
                      </w:rPr>
                      <w:fldChar w:fldCharType="end"/>
                    </w:r>
                  </w:p>
                  <w:bookmarkEnd w:id="15" w:displacedByCustomXml="next"/>
                </w:sdtContent>
              </w:sdt>
            </w:tc>
          </w:sdtContent>
        </w:sdt>
      </w:tr>
      <w:tr w:rsidR="007C4194" w:rsidRPr="00D67BFC" w14:paraId="56DCD687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0D991B" w14:textId="77777777" w:rsidR="007C4194" w:rsidRPr="00D67BFC" w:rsidRDefault="00204A6B" w:rsidP="00A53F10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Inhaber Gas</w:t>
            </w:r>
            <w:r w:rsidR="006251C2" w:rsidRPr="00D67BFC">
              <w:rPr>
                <w:rFonts w:ascii="Source Sans Pro" w:hAnsi="Source Sans Pro" w:cs="Arial"/>
                <w:sz w:val="22"/>
              </w:rPr>
              <w:t>t</w:t>
            </w:r>
            <w:r w:rsidRPr="00D67BFC">
              <w:rPr>
                <w:rFonts w:ascii="Source Sans Pro" w:hAnsi="Source Sans Pro" w:cs="Arial"/>
                <w:sz w:val="22"/>
              </w:rPr>
              <w:t>wirtschaftspatent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2045478011"/>
            <w:placeholder>
              <w:docPart w:val="1E028166111949B98D62571508C48B96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0DB79507" w14:textId="77777777" w:rsidR="007C4194" w:rsidRPr="00D67BFC" w:rsidRDefault="003A011C" w:rsidP="00E67F34">
                <w:pPr>
                  <w:tabs>
                    <w:tab w:val="left" w:pos="4602"/>
                  </w:tabs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bookmarkStart w:id="16" w:name="Text16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6" w:displacedByCustomXml="next"/>
          </w:sdtContent>
        </w:sdt>
      </w:tr>
    </w:tbl>
    <w:p w14:paraId="711EE097" w14:textId="77777777" w:rsidR="0069296C" w:rsidRPr="00D67BFC" w:rsidRDefault="0069296C">
      <w:pPr>
        <w:rPr>
          <w:rFonts w:ascii="Source Sans Pro" w:hAnsi="Source Sans Pro" w:cs="Arial"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804"/>
      </w:tblGrid>
      <w:tr w:rsidR="003A011C" w:rsidRPr="00D67BFC" w14:paraId="09D7C5A0" w14:textId="77777777" w:rsidTr="00840051">
        <w:trPr>
          <w:trHeight w:val="55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89B021B" w14:textId="77777777" w:rsidR="003A011C" w:rsidRPr="00D67BFC" w:rsidRDefault="003A011C" w:rsidP="003A011C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Gewünschte Einrichtungen: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ACAC62" w14:textId="77777777" w:rsidR="003A011C" w:rsidRPr="00D67BFC" w:rsidRDefault="003A7FB8" w:rsidP="003A011C">
            <w:pPr>
              <w:tabs>
                <w:tab w:val="left" w:pos="3316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Arial"/>
                  <w:b w:val="0"/>
                  <w:sz w:val="20"/>
                  <w:szCs w:val="22"/>
                </w:rPr>
                <w:id w:val="-131147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51">
                  <w:rPr>
                    <w:rFonts w:ascii="MS Gothic" w:eastAsia="MS Gothic" w:hAnsi="MS Gothic" w:cs="Arial" w:hint="eastAsia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Beamer</w:t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tab/>
            </w:r>
            <w:sdt>
              <w:sdtPr>
                <w:rPr>
                  <w:rFonts w:ascii="Source Sans Pro" w:hAnsi="Source Sans Pro" w:cs="Arial"/>
                  <w:b w:val="0"/>
                  <w:sz w:val="20"/>
                  <w:szCs w:val="22"/>
                </w:rPr>
                <w:id w:val="-107729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11C" w:rsidRPr="00D67BFC">
                  <w:rPr>
                    <w:rFonts w:ascii="Source Sans Pro" w:eastAsia="MS Gothic" w:hAnsi="Source Sans Pro" w:cs="Arial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Musikanlage</w:t>
            </w:r>
          </w:p>
          <w:p w14:paraId="645E1EFD" w14:textId="77777777" w:rsidR="003A011C" w:rsidRPr="00D67BFC" w:rsidRDefault="003A7FB8" w:rsidP="003A011C">
            <w:pPr>
              <w:tabs>
                <w:tab w:val="left" w:pos="3316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Arial"/>
                  <w:b w:val="0"/>
                  <w:sz w:val="20"/>
                  <w:szCs w:val="22"/>
                </w:rPr>
                <w:id w:val="-86906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11C" w:rsidRPr="00D67BFC">
                  <w:rPr>
                    <w:rFonts w:ascii="Source Sans Pro" w:eastAsia="MS Gothic" w:hAnsi="Source Sans Pro" w:cs="Arial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Elektrotableau</w:t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tab/>
            </w:r>
            <w:sdt>
              <w:sdtPr>
                <w:rPr>
                  <w:rFonts w:ascii="Source Sans Pro" w:hAnsi="Source Sans Pro" w:cs="Arial"/>
                  <w:b w:val="0"/>
                  <w:sz w:val="20"/>
                  <w:szCs w:val="22"/>
                </w:rPr>
                <w:id w:val="-2916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11C" w:rsidRPr="00D67BFC">
                  <w:rPr>
                    <w:rFonts w:ascii="Source Sans Pro" w:eastAsia="MS Gothic" w:hAnsi="Source Sans Pro" w:cs="Arial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Kühlschränke</w:t>
            </w:r>
          </w:p>
        </w:tc>
      </w:tr>
      <w:tr w:rsidR="003A011C" w:rsidRPr="00D67BFC" w14:paraId="66B5D574" w14:textId="77777777" w:rsidTr="00840051">
        <w:trPr>
          <w:trHeight w:val="1255"/>
        </w:trPr>
        <w:tc>
          <w:tcPr>
            <w:tcW w:w="3114" w:type="dxa"/>
            <w:tcBorders>
              <w:top w:val="nil"/>
              <w:left w:val="single" w:sz="4" w:space="0" w:color="auto"/>
              <w:right w:val="nil"/>
            </w:tcBorders>
          </w:tcPr>
          <w:p w14:paraId="35C54C50" w14:textId="77777777" w:rsidR="003A011C" w:rsidRPr="00D67BFC" w:rsidRDefault="003A011C" w:rsidP="003A011C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Benützungswünsche:</w:t>
            </w:r>
          </w:p>
        </w:tc>
        <w:tc>
          <w:tcPr>
            <w:tcW w:w="6804" w:type="dxa"/>
            <w:tcBorders>
              <w:top w:val="nil"/>
              <w:left w:val="nil"/>
              <w:right w:val="single" w:sz="4" w:space="0" w:color="auto"/>
            </w:tcBorders>
          </w:tcPr>
          <w:p w14:paraId="6D0D73F3" w14:textId="77777777" w:rsidR="003A011C" w:rsidRPr="00D67BFC" w:rsidRDefault="003A7FB8" w:rsidP="003A011C">
            <w:pPr>
              <w:tabs>
                <w:tab w:val="left" w:pos="3316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Arial"/>
                  <w:b w:val="0"/>
                  <w:sz w:val="22"/>
                </w:rPr>
                <w:id w:val="-214665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11C" w:rsidRPr="00D67BFC">
                  <w:rPr>
                    <w:rFonts w:ascii="Source Sans Pro" w:eastAsia="MS Gothic" w:hAnsi="Source Sans Pro" w:cs="Arial"/>
                    <w:b w:val="0"/>
                    <w:sz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Konsumationsbestuhlung</w:t>
            </w:r>
          </w:p>
          <w:p w14:paraId="382617C8" w14:textId="77777777" w:rsidR="003A011C" w:rsidRPr="00D67BFC" w:rsidRDefault="003A7FB8" w:rsidP="003A011C">
            <w:pPr>
              <w:tabs>
                <w:tab w:val="left" w:pos="3316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Arial"/>
                  <w:b w:val="0"/>
                  <w:sz w:val="22"/>
                </w:rPr>
                <w:id w:val="130397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11C" w:rsidRPr="00D67BFC">
                  <w:rPr>
                    <w:rFonts w:ascii="Source Sans Pro" w:eastAsia="MS Gothic" w:hAnsi="Source Sans Pro" w:cs="Arial"/>
                    <w:b w:val="0"/>
                    <w:sz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Konzertbestuhlung</w:t>
            </w:r>
          </w:p>
          <w:p w14:paraId="286B19B7" w14:textId="77777777" w:rsidR="003A011C" w:rsidRPr="00D67BFC" w:rsidRDefault="003A7FB8" w:rsidP="003A011C">
            <w:pPr>
              <w:tabs>
                <w:tab w:val="left" w:pos="3316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Arial"/>
                  <w:b w:val="0"/>
                  <w:sz w:val="22"/>
                </w:rPr>
                <w:id w:val="-125203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11C" w:rsidRPr="00D67BFC">
                  <w:rPr>
                    <w:rFonts w:ascii="Source Sans Pro" w:eastAsia="MS Gothic" w:hAnsi="Source Sans Pro" w:cs="Arial"/>
                    <w:b w:val="0"/>
                    <w:sz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Bühne</w:t>
            </w:r>
          </w:p>
          <w:sdt>
            <w:sdtPr>
              <w:rPr>
                <w:rFonts w:ascii="Source Sans Pro" w:hAnsi="Source Sans Pro" w:cs="Arial"/>
                <w:b w:val="0"/>
                <w:sz w:val="22"/>
              </w:rPr>
              <w:id w:val="-757600916"/>
              <w:placeholder>
                <w:docPart w:val="39F574708B4E48C0B183E07DA736B227"/>
              </w:placeholder>
            </w:sdtPr>
            <w:sdtEndPr/>
            <w:sdtContent>
              <w:p w14:paraId="2FC654F4" w14:textId="77777777" w:rsidR="003A011C" w:rsidRPr="00D67BFC" w:rsidRDefault="003A011C" w:rsidP="003A011C">
                <w:pPr>
                  <w:tabs>
                    <w:tab w:val="left" w:pos="3316"/>
                    <w:tab w:val="left" w:pos="4602"/>
                  </w:tabs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17" w:name="Text17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  <w:bookmarkEnd w:id="17" w:displacedByCustomXml="next"/>
            </w:sdtContent>
          </w:sdt>
        </w:tc>
      </w:tr>
    </w:tbl>
    <w:p w14:paraId="68CAA18C" w14:textId="77777777" w:rsidR="00840051" w:rsidRDefault="00840051"/>
    <w:p w14:paraId="40A472F8" w14:textId="08C9DD51" w:rsidR="00AB59C0" w:rsidRDefault="00AB59C0"/>
    <w:p w14:paraId="433C1B68" w14:textId="77777777" w:rsidR="00AB59C0" w:rsidRPr="00AB59C0" w:rsidRDefault="00AB59C0" w:rsidP="00AB59C0"/>
    <w:p w14:paraId="6EF003AC" w14:textId="77777777" w:rsidR="00840051" w:rsidRPr="00AB59C0" w:rsidRDefault="00840051" w:rsidP="00AB59C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804"/>
      </w:tblGrid>
      <w:tr w:rsidR="00BF13B8" w:rsidRPr="00D67BFC" w14:paraId="16F1DF52" w14:textId="77777777" w:rsidTr="00840051">
        <w:trPr>
          <w:trHeight w:val="397"/>
        </w:trPr>
        <w:tc>
          <w:tcPr>
            <w:tcW w:w="3510" w:type="dxa"/>
            <w:vMerge w:val="restart"/>
            <w:tcBorders>
              <w:right w:val="nil"/>
            </w:tcBorders>
            <w:vAlign w:val="center"/>
          </w:tcPr>
          <w:p w14:paraId="7FDB5846" w14:textId="77777777" w:rsidR="00BF13B8" w:rsidRPr="00D67BFC" w:rsidRDefault="00BF13B8" w:rsidP="000971BE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Datum/Daten</w:t>
            </w:r>
          </w:p>
          <w:p w14:paraId="1CD680E0" w14:textId="77777777" w:rsidR="00BF13B8" w:rsidRPr="00D67BFC" w:rsidRDefault="00BF13B8" w:rsidP="00204A6B">
            <w:pPr>
              <w:rPr>
                <w:rFonts w:ascii="Source Sans Pro" w:hAnsi="Source Sans Pro" w:cs="Arial"/>
                <w:b w:val="0"/>
                <w:sz w:val="22"/>
              </w:rPr>
            </w:pPr>
          </w:p>
          <w:p w14:paraId="6C1AC632" w14:textId="77777777" w:rsidR="00BF13B8" w:rsidRPr="00D67BFC" w:rsidRDefault="00BF13B8" w:rsidP="00E804D8">
            <w:pPr>
              <w:rPr>
                <w:rFonts w:ascii="Source Sans Pro" w:hAnsi="Source Sans Pro" w:cs="Arial"/>
                <w:b w:val="0"/>
                <w:sz w:val="22"/>
              </w:rPr>
            </w:pPr>
          </w:p>
          <w:p w14:paraId="5A326E8A" w14:textId="77777777" w:rsidR="00204A6B" w:rsidRPr="00D67BFC" w:rsidRDefault="00204A6B" w:rsidP="00E804D8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 xml:space="preserve">Zeit </w:t>
            </w:r>
          </w:p>
          <w:p w14:paraId="5BC78012" w14:textId="77777777" w:rsidR="00BF13B8" w:rsidRPr="00D67BFC" w:rsidRDefault="00204A6B" w:rsidP="00E804D8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(inkl. Vorbereitung und Reinigung)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319721979"/>
            <w:placeholder>
              <w:docPart w:val="0EE4C2F34992413AA99EF6B0348632B4"/>
            </w:placeholder>
          </w:sdtPr>
          <w:sdtEndPr/>
          <w:sdtContent>
            <w:tc>
              <w:tcPr>
                <w:tcW w:w="6804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F890783" w14:textId="77777777" w:rsidR="00BF13B8" w:rsidRPr="00D67BFC" w:rsidRDefault="003A011C" w:rsidP="00E67F34">
                <w:pPr>
                  <w:tabs>
                    <w:tab w:val="left" w:pos="3632"/>
                  </w:tabs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18" w:name="Text18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8" w:displacedByCustomXml="next"/>
          </w:sdtContent>
        </w:sdt>
      </w:tr>
      <w:tr w:rsidR="00BF13B8" w:rsidRPr="00D67BFC" w14:paraId="18FBC1E8" w14:textId="77777777" w:rsidTr="00840051">
        <w:trPr>
          <w:trHeight w:val="397"/>
        </w:trPr>
        <w:tc>
          <w:tcPr>
            <w:tcW w:w="3510" w:type="dxa"/>
            <w:vMerge/>
            <w:tcBorders>
              <w:right w:val="nil"/>
            </w:tcBorders>
            <w:vAlign w:val="center"/>
          </w:tcPr>
          <w:p w14:paraId="5810FF24" w14:textId="77777777" w:rsidR="00BF13B8" w:rsidRPr="00D67BFC" w:rsidRDefault="00BF13B8" w:rsidP="00E804D8">
            <w:pPr>
              <w:rPr>
                <w:rFonts w:ascii="Source Sans Pro" w:hAnsi="Source Sans Pro" w:cs="Arial"/>
                <w:b w:val="0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234244563"/>
            <w:placeholder>
              <w:docPart w:val="C0E6BDF1F8514A1F8F2C335A7EE3D3A4"/>
            </w:placeholder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F18E451" w14:textId="77777777" w:rsidR="00BF13B8" w:rsidRPr="00D67BFC" w:rsidRDefault="003A011C" w:rsidP="000971BE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bookmarkStart w:id="19" w:name="Text19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9" w:displacedByCustomXml="next"/>
          </w:sdtContent>
        </w:sdt>
      </w:tr>
      <w:tr w:rsidR="00BF13B8" w:rsidRPr="00D67BFC" w14:paraId="1585385D" w14:textId="77777777" w:rsidTr="00840051">
        <w:trPr>
          <w:trHeight w:val="397"/>
        </w:trPr>
        <w:tc>
          <w:tcPr>
            <w:tcW w:w="3510" w:type="dxa"/>
            <w:vMerge/>
            <w:tcBorders>
              <w:right w:val="nil"/>
            </w:tcBorders>
            <w:vAlign w:val="center"/>
          </w:tcPr>
          <w:p w14:paraId="0D4AA9E4" w14:textId="77777777" w:rsidR="00BF13B8" w:rsidRPr="00D67BFC" w:rsidRDefault="00BF13B8" w:rsidP="00E804D8">
            <w:pPr>
              <w:rPr>
                <w:rFonts w:ascii="Source Sans Pro" w:hAnsi="Source Sans Pro" w:cs="Arial"/>
                <w:b w:val="0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212197558"/>
            <w:placeholder>
              <w:docPart w:val="018F9E14CFC247D29388CFC94F1DBB4F"/>
            </w:placeholder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046443AF" w14:textId="77777777" w:rsidR="00BF13B8" w:rsidRPr="00D67BFC" w:rsidRDefault="003A011C" w:rsidP="000971BE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bookmarkStart w:id="20" w:name="Text20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20" w:displacedByCustomXml="next"/>
          </w:sdtContent>
        </w:sdt>
      </w:tr>
      <w:tr w:rsidR="00BF13B8" w:rsidRPr="00D67BFC" w14:paraId="0F27D83A" w14:textId="77777777" w:rsidTr="00840051">
        <w:trPr>
          <w:trHeight w:val="624"/>
        </w:trPr>
        <w:tc>
          <w:tcPr>
            <w:tcW w:w="351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2D00C92" w14:textId="77777777" w:rsidR="00BF13B8" w:rsidRPr="00D67BFC" w:rsidRDefault="00BF13B8" w:rsidP="00E804D8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7F0D22" w14:textId="77777777" w:rsidR="00BF13B8" w:rsidRPr="00D67BFC" w:rsidRDefault="00BF13B8" w:rsidP="00E804D8">
            <w:pPr>
              <w:rPr>
                <w:rFonts w:ascii="Source Sans Pro" w:hAnsi="Source Sans Pro" w:cs="Arial"/>
                <w:b w:val="0"/>
                <w:sz w:val="22"/>
              </w:rPr>
            </w:pPr>
          </w:p>
        </w:tc>
      </w:tr>
    </w:tbl>
    <w:p w14:paraId="069EDAC0" w14:textId="77777777" w:rsidR="00DD40E9" w:rsidRPr="00D67BFC" w:rsidRDefault="00DD40E9">
      <w:pPr>
        <w:rPr>
          <w:rFonts w:ascii="Source Sans Pro" w:hAnsi="Source Sans Pro" w:cs="Arial"/>
          <w:b w:val="0"/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A011C" w:rsidRPr="00D67BFC" w14:paraId="1BD16578" w14:textId="77777777" w:rsidTr="003A011C">
        <w:trPr>
          <w:trHeight w:val="1201"/>
        </w:trPr>
        <w:tc>
          <w:tcPr>
            <w:tcW w:w="10314" w:type="dxa"/>
          </w:tcPr>
          <w:p w14:paraId="173ABBA3" w14:textId="77777777" w:rsidR="003A011C" w:rsidRPr="00D67BFC" w:rsidRDefault="003A011C" w:rsidP="003A011C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Bemerkungen</w:t>
            </w:r>
          </w:p>
          <w:sdt>
            <w:sdtPr>
              <w:rPr>
                <w:rFonts w:ascii="Source Sans Pro" w:hAnsi="Source Sans Pro" w:cs="Arial"/>
                <w:b w:val="0"/>
                <w:sz w:val="22"/>
              </w:rPr>
              <w:id w:val="-1610501566"/>
              <w:placeholder>
                <w:docPart w:val="565EF07F184A45DE9D93F2A9DD201AA7"/>
              </w:placeholder>
            </w:sdtPr>
            <w:sdtEndPr/>
            <w:sdtContent>
              <w:p w14:paraId="433D256B" w14:textId="77777777" w:rsidR="003A011C" w:rsidRPr="00D67BFC" w:rsidRDefault="003A011C" w:rsidP="003A011C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bookmarkStart w:id="21" w:name="Text21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  <w:bookmarkEnd w:id="21" w:displacedByCustomXml="next"/>
            </w:sdtContent>
          </w:sdt>
        </w:tc>
      </w:tr>
    </w:tbl>
    <w:p w14:paraId="4B2E8023" w14:textId="77777777" w:rsidR="00622D17" w:rsidRPr="00D67BFC" w:rsidRDefault="00622D17">
      <w:pPr>
        <w:rPr>
          <w:rFonts w:ascii="Source Sans Pro" w:hAnsi="Source Sans Pro" w:cs="Arial"/>
          <w:b w:val="0"/>
          <w:sz w:val="22"/>
        </w:rPr>
      </w:pPr>
    </w:p>
    <w:p w14:paraId="51F6ACDC" w14:textId="77777777" w:rsidR="001B6FB3" w:rsidRPr="00D67BFC" w:rsidRDefault="00820874">
      <w:pPr>
        <w:rPr>
          <w:rFonts w:ascii="Source Sans Pro" w:hAnsi="Source Sans Pro" w:cs="Arial"/>
          <w:b w:val="0"/>
          <w:sz w:val="22"/>
        </w:rPr>
      </w:pPr>
      <w:r w:rsidRPr="00D67BFC">
        <w:rPr>
          <w:rFonts w:ascii="Source Sans Pro" w:hAnsi="Source Sans Pro" w:cs="Arial"/>
          <w:b w:val="0"/>
          <w:sz w:val="22"/>
        </w:rPr>
        <w:t xml:space="preserve">Die </w:t>
      </w:r>
      <w:r w:rsidR="001B6FB3" w:rsidRPr="00D67BFC">
        <w:rPr>
          <w:rFonts w:ascii="Source Sans Pro" w:hAnsi="Source Sans Pro" w:cs="Arial"/>
          <w:b w:val="0"/>
          <w:sz w:val="22"/>
        </w:rPr>
        <w:t xml:space="preserve">Nutzungsbedingungen </w:t>
      </w:r>
      <w:r w:rsidRPr="00D67BFC">
        <w:rPr>
          <w:rFonts w:ascii="Source Sans Pro" w:hAnsi="Source Sans Pro" w:cs="Arial"/>
          <w:b w:val="0"/>
          <w:sz w:val="22"/>
        </w:rPr>
        <w:t>für Räume und Lokalitäten</w:t>
      </w:r>
      <w:r w:rsidR="0077533D" w:rsidRPr="00D67BFC">
        <w:rPr>
          <w:rFonts w:ascii="Source Sans Pro" w:hAnsi="Source Sans Pro" w:cs="Arial"/>
          <w:b w:val="0"/>
          <w:sz w:val="22"/>
        </w:rPr>
        <w:t xml:space="preserve"> ist Bestandteil dieser Vereinbarung.</w:t>
      </w:r>
      <w:r w:rsidRPr="00D67BFC">
        <w:rPr>
          <w:rFonts w:ascii="Source Sans Pro" w:hAnsi="Source Sans Pro" w:cs="Arial"/>
          <w:b w:val="0"/>
          <w:sz w:val="22"/>
        </w:rPr>
        <w:t xml:space="preserve"> </w:t>
      </w:r>
    </w:p>
    <w:p w14:paraId="7F524E35" w14:textId="77777777" w:rsidR="003A3323" w:rsidRPr="00D67BFC" w:rsidRDefault="0077533D">
      <w:pPr>
        <w:rPr>
          <w:rFonts w:ascii="Source Sans Pro" w:hAnsi="Source Sans Pro" w:cs="Arial"/>
          <w:b w:val="0"/>
          <w:sz w:val="22"/>
        </w:rPr>
      </w:pPr>
      <w:r w:rsidRPr="00D67BFC">
        <w:rPr>
          <w:rFonts w:ascii="Source Sans Pro" w:hAnsi="Source Sans Pro" w:cs="Arial"/>
          <w:b w:val="0"/>
          <w:sz w:val="22"/>
        </w:rPr>
        <w:t xml:space="preserve">Aus verkehrstechnischen Gründen bitten wir </w:t>
      </w:r>
      <w:r w:rsidR="003A3323" w:rsidRPr="00D67BFC">
        <w:rPr>
          <w:rFonts w:ascii="Source Sans Pro" w:hAnsi="Source Sans Pro" w:cs="Arial"/>
          <w:b w:val="0"/>
          <w:sz w:val="22"/>
        </w:rPr>
        <w:t>Sie,</w:t>
      </w:r>
      <w:r w:rsidRPr="00D67BFC">
        <w:rPr>
          <w:rFonts w:ascii="Source Sans Pro" w:hAnsi="Source Sans Pro" w:cs="Arial"/>
          <w:b w:val="0"/>
          <w:sz w:val="22"/>
        </w:rPr>
        <w:t xml:space="preserve"> den grossen Parkplatz in der Nähe des Bahnhofes zu benutzen. </w:t>
      </w:r>
    </w:p>
    <w:p w14:paraId="138F42BD" w14:textId="77777777" w:rsidR="003A3323" w:rsidRPr="00D67BFC" w:rsidRDefault="003A3323">
      <w:pPr>
        <w:rPr>
          <w:rFonts w:ascii="Source Sans Pro" w:hAnsi="Source Sans Pro" w:cs="Arial"/>
          <w:b w:val="0"/>
          <w:sz w:val="22"/>
        </w:rPr>
      </w:pPr>
    </w:p>
    <w:p w14:paraId="7A000D52" w14:textId="77777777" w:rsidR="00B17337" w:rsidRPr="00D67BFC" w:rsidRDefault="00820874">
      <w:pPr>
        <w:rPr>
          <w:rFonts w:ascii="Source Sans Pro" w:hAnsi="Source Sans Pro" w:cs="Arial"/>
          <w:b w:val="0"/>
          <w:sz w:val="22"/>
        </w:rPr>
      </w:pPr>
      <w:r w:rsidRPr="00D67BFC">
        <w:rPr>
          <w:rFonts w:ascii="Source Sans Pro" w:hAnsi="Source Sans Pro" w:cs="Arial"/>
          <w:b w:val="0"/>
          <w:sz w:val="22"/>
        </w:rPr>
        <w:t>Der/die Gesuchsteller/in bestätigt mit der Unterschrift, dass sie ein Exemplar erhalten hat und erklärt sich mit dem Inhalt einverstanden.</w:t>
      </w:r>
    </w:p>
    <w:p w14:paraId="6F0BF99F" w14:textId="77777777" w:rsidR="00EF5BC1" w:rsidRPr="00D67BFC" w:rsidRDefault="00EF5BC1">
      <w:pPr>
        <w:rPr>
          <w:rFonts w:ascii="Source Sans Pro" w:hAnsi="Source Sans Pro" w:cs="Arial"/>
          <w:b w:val="0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81"/>
        <w:gridCol w:w="4613"/>
      </w:tblGrid>
      <w:tr w:rsidR="005F5231" w:rsidRPr="00D67BFC" w14:paraId="036644DF" w14:textId="77777777" w:rsidTr="005F5231">
        <w:tc>
          <w:tcPr>
            <w:tcW w:w="5670" w:type="dxa"/>
          </w:tcPr>
          <w:p w14:paraId="39744C43" w14:textId="77777777" w:rsidR="005F5231" w:rsidRPr="00D67BFC" w:rsidRDefault="005F5231" w:rsidP="003A011C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Ort und Datum:</w:t>
            </w:r>
          </w:p>
        </w:tc>
        <w:tc>
          <w:tcPr>
            <w:tcW w:w="4674" w:type="dxa"/>
          </w:tcPr>
          <w:p w14:paraId="3D9E77CA" w14:textId="77777777" w:rsidR="005F5231" w:rsidRPr="00D67BFC" w:rsidRDefault="005F5231" w:rsidP="003A011C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Unterschrift</w:t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t xml:space="preserve"> </w:t>
            </w:r>
          </w:p>
        </w:tc>
      </w:tr>
      <w:tr w:rsidR="005F5231" w:rsidRPr="00D67BFC" w14:paraId="643C87DE" w14:textId="77777777" w:rsidTr="005F5231">
        <w:tc>
          <w:tcPr>
            <w:tcW w:w="5670" w:type="dxa"/>
          </w:tcPr>
          <w:sdt>
            <w:sdtPr>
              <w:rPr>
                <w:rFonts w:ascii="Source Sans Pro" w:hAnsi="Source Sans Pro" w:cs="Arial"/>
                <w:b w:val="0"/>
                <w:sz w:val="22"/>
              </w:rPr>
              <w:id w:val="177398006"/>
              <w:placeholder>
                <w:docPart w:val="CC59A2E4D2124964A80162FBDCEF1658"/>
              </w:placeholder>
            </w:sdtPr>
            <w:sdtEndPr/>
            <w:sdtContent>
              <w:p w14:paraId="056CD33E" w14:textId="77777777" w:rsidR="005F5231" w:rsidRPr="00D67BFC" w:rsidRDefault="003A011C" w:rsidP="005F5231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bookmarkStart w:id="22" w:name="Text22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  <w:bookmarkEnd w:id="22" w:displacedByCustomXml="next"/>
            </w:sdtContent>
          </w:sdt>
          <w:p w14:paraId="3AF095CA" w14:textId="77777777" w:rsidR="005F5231" w:rsidRPr="00D67BFC" w:rsidRDefault="005F5231" w:rsidP="003A011C">
            <w:pPr>
              <w:rPr>
                <w:rFonts w:ascii="Source Sans Pro" w:hAnsi="Source Sans Pro" w:cs="Arial"/>
                <w:b w:val="0"/>
                <w:sz w:val="22"/>
              </w:rPr>
            </w:pPr>
          </w:p>
        </w:tc>
        <w:tc>
          <w:tcPr>
            <w:tcW w:w="4674" w:type="dxa"/>
          </w:tcPr>
          <w:p w14:paraId="3AAF3CED" w14:textId="77777777" w:rsidR="003A011C" w:rsidRDefault="003A011C" w:rsidP="003A011C">
            <w:pPr>
              <w:rPr>
                <w:rFonts w:ascii="Source Sans Pro" w:hAnsi="Source Sans Pro" w:cs="Arial"/>
                <w:b w:val="0"/>
                <w:sz w:val="16"/>
              </w:rPr>
            </w:pPr>
          </w:p>
          <w:p w14:paraId="6FC12211" w14:textId="77777777" w:rsidR="003A011C" w:rsidRDefault="00580071" w:rsidP="003A011C">
            <w:pPr>
              <w:rPr>
                <w:rFonts w:ascii="Source Sans Pro" w:hAnsi="Source Sans Pro" w:cs="Arial"/>
                <w:b w:val="0"/>
                <w:sz w:val="16"/>
              </w:rPr>
            </w:pPr>
            <w:r>
              <w:rPr>
                <w:rFonts w:ascii="Source Sans Pro" w:hAnsi="Source Sans Pro" w:cs="Arial"/>
                <w:b w:val="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Source Sans Pro" w:hAnsi="Source Sans Pro" w:cs="Arial"/>
                <w:b w:val="0"/>
                <w:sz w:val="16"/>
              </w:rPr>
              <w:instrText xml:space="preserve"> FORMTEXT </w:instrText>
            </w:r>
            <w:r>
              <w:rPr>
                <w:rFonts w:ascii="Source Sans Pro" w:hAnsi="Source Sans Pro" w:cs="Arial"/>
                <w:b w:val="0"/>
                <w:sz w:val="16"/>
              </w:rPr>
            </w:r>
            <w:r>
              <w:rPr>
                <w:rFonts w:ascii="Source Sans Pro" w:hAnsi="Source Sans Pro" w:cs="Arial"/>
                <w:b w:val="0"/>
                <w:sz w:val="16"/>
              </w:rPr>
              <w:fldChar w:fldCharType="separate"/>
            </w:r>
            <w:r>
              <w:rPr>
                <w:rFonts w:ascii="Source Sans Pro" w:hAnsi="Source Sans Pro" w:cs="Arial"/>
                <w:b w:val="0"/>
                <w:noProof/>
                <w:sz w:val="16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16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16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16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16"/>
              </w:rPr>
              <w:t> </w:t>
            </w:r>
            <w:r>
              <w:rPr>
                <w:rFonts w:ascii="Source Sans Pro" w:hAnsi="Source Sans Pro" w:cs="Arial"/>
                <w:b w:val="0"/>
                <w:sz w:val="16"/>
              </w:rPr>
              <w:fldChar w:fldCharType="end"/>
            </w:r>
            <w:bookmarkEnd w:id="23"/>
          </w:p>
          <w:p w14:paraId="5F44DB70" w14:textId="77777777" w:rsidR="003A011C" w:rsidRDefault="003A011C" w:rsidP="003A011C">
            <w:pPr>
              <w:rPr>
                <w:rFonts w:ascii="Source Sans Pro" w:hAnsi="Source Sans Pro" w:cs="Arial"/>
                <w:b w:val="0"/>
                <w:sz w:val="16"/>
              </w:rPr>
            </w:pPr>
          </w:p>
          <w:p w14:paraId="6FA33BDD" w14:textId="77777777" w:rsidR="005F5231" w:rsidRPr="00D67BFC" w:rsidRDefault="003A011C" w:rsidP="003A011C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3A011C">
              <w:rPr>
                <w:rFonts w:ascii="Source Sans Pro" w:hAnsi="Source Sans Pro" w:cs="Arial"/>
                <w:b w:val="0"/>
                <w:sz w:val="16"/>
              </w:rPr>
              <w:t>(Tastatureingabe gültig)</w:t>
            </w:r>
          </w:p>
        </w:tc>
      </w:tr>
    </w:tbl>
    <w:p w14:paraId="01352FC9" w14:textId="77777777" w:rsidR="005F5231" w:rsidRPr="00840051" w:rsidRDefault="005F5231">
      <w:pPr>
        <w:rPr>
          <w:rFonts w:ascii="Source Sans Pro" w:hAnsi="Source Sans Pro" w:cs="Arial"/>
          <w:b w:val="0"/>
          <w:sz w:val="22"/>
        </w:rPr>
      </w:pPr>
    </w:p>
    <w:p w14:paraId="7076E737" w14:textId="77777777" w:rsidR="00996C92" w:rsidRPr="00840051" w:rsidRDefault="00996C92">
      <w:pPr>
        <w:rPr>
          <w:rFonts w:ascii="Source Sans Pro" w:hAnsi="Source Sans Pro" w:cs="Arial"/>
          <w:b w:val="0"/>
          <w:sz w:val="22"/>
        </w:rPr>
      </w:pPr>
      <w:r w:rsidRPr="00840051">
        <w:rPr>
          <w:rFonts w:ascii="Source Sans Pro" w:hAnsi="Source Sans Pro" w:cs="Arial"/>
          <w:b w:val="0"/>
          <w:sz w:val="22"/>
        </w:rPr>
        <w:t>Wir bitten Sie</w:t>
      </w:r>
      <w:r w:rsidR="00D2256B" w:rsidRPr="00840051">
        <w:rPr>
          <w:rFonts w:ascii="Source Sans Pro" w:hAnsi="Source Sans Pro" w:cs="Arial"/>
          <w:b w:val="0"/>
          <w:sz w:val="22"/>
        </w:rPr>
        <w:t>,</w:t>
      </w:r>
      <w:r w:rsidRPr="00840051">
        <w:rPr>
          <w:rFonts w:ascii="Source Sans Pro" w:hAnsi="Source Sans Pro" w:cs="Arial"/>
          <w:b w:val="0"/>
          <w:sz w:val="22"/>
        </w:rPr>
        <w:t xml:space="preserve"> uns das Gesuch innerhalb von </w:t>
      </w:r>
      <w:r w:rsidR="00DD40E9" w:rsidRPr="00840051">
        <w:rPr>
          <w:rFonts w:ascii="Source Sans Pro" w:hAnsi="Source Sans Pro" w:cs="Arial"/>
          <w:b w:val="0"/>
          <w:sz w:val="22"/>
        </w:rPr>
        <w:t>7</w:t>
      </w:r>
      <w:r w:rsidRPr="00840051">
        <w:rPr>
          <w:rFonts w:ascii="Source Sans Pro" w:hAnsi="Source Sans Pro" w:cs="Arial"/>
          <w:b w:val="0"/>
          <w:sz w:val="22"/>
        </w:rPr>
        <w:t xml:space="preserve"> Tagen – nach erfolgter provisorischer Reservation – zu retournieren, ansonsten </w:t>
      </w:r>
      <w:r w:rsidR="00AC50F8" w:rsidRPr="00840051">
        <w:rPr>
          <w:rFonts w:ascii="Source Sans Pro" w:hAnsi="Source Sans Pro" w:cs="Arial"/>
          <w:b w:val="0"/>
          <w:sz w:val="22"/>
        </w:rPr>
        <w:t xml:space="preserve">wird </w:t>
      </w:r>
      <w:r w:rsidRPr="00840051">
        <w:rPr>
          <w:rFonts w:ascii="Source Sans Pro" w:hAnsi="Source Sans Pro" w:cs="Arial"/>
          <w:b w:val="0"/>
          <w:sz w:val="22"/>
        </w:rPr>
        <w:t>über den Raum verfügt</w:t>
      </w:r>
      <w:r w:rsidR="00AC50F8" w:rsidRPr="00840051">
        <w:rPr>
          <w:rFonts w:ascii="Source Sans Pro" w:hAnsi="Source Sans Pro" w:cs="Arial"/>
          <w:b w:val="0"/>
          <w:sz w:val="22"/>
        </w:rPr>
        <w:t>.</w:t>
      </w:r>
    </w:p>
    <w:p w14:paraId="1C9127D6" w14:textId="77777777" w:rsidR="003A011C" w:rsidRDefault="003A011C">
      <w:pPr>
        <w:rPr>
          <w:rFonts w:ascii="Source Sans Pro" w:hAnsi="Source Sans Pro" w:cs="Arial"/>
          <w:sz w:val="22"/>
        </w:rPr>
      </w:pPr>
    </w:p>
    <w:p w14:paraId="07B20FB1" w14:textId="77777777" w:rsidR="003A011C" w:rsidRPr="00840051" w:rsidRDefault="00840051" w:rsidP="0084167A">
      <w:pPr>
        <w:shd w:val="clear" w:color="auto" w:fill="F2F2F2" w:themeFill="background1" w:themeFillShade="F2"/>
        <w:rPr>
          <w:rFonts w:ascii="Source Sans Pro" w:hAnsi="Source Sans Pro" w:cs="Arial"/>
        </w:rPr>
      </w:pPr>
      <w:r w:rsidRPr="00840051">
        <w:rPr>
          <w:rFonts w:ascii="Source Sans Pro" w:hAnsi="Source Sans Pro" w:cs="Arial"/>
        </w:rPr>
        <w:t>Bewilligung</w:t>
      </w:r>
    </w:p>
    <w:p w14:paraId="5510AFB3" w14:textId="77777777" w:rsidR="00840051" w:rsidRDefault="00840051" w:rsidP="0084167A">
      <w:pPr>
        <w:shd w:val="clear" w:color="auto" w:fill="F2F2F2" w:themeFill="background1" w:themeFillShade="F2"/>
        <w:rPr>
          <w:rFonts w:ascii="Source Sans Pro" w:hAnsi="Source Sans Pro" w:cs="Arial"/>
          <w:sz w:val="22"/>
        </w:rPr>
      </w:pPr>
    </w:p>
    <w:p w14:paraId="7C313AEB" w14:textId="0175EACC" w:rsidR="00840051" w:rsidRDefault="003A7FB8" w:rsidP="0084167A">
      <w:pPr>
        <w:shd w:val="clear" w:color="auto" w:fill="F2F2F2" w:themeFill="background1" w:themeFillShade="F2"/>
        <w:rPr>
          <w:rFonts w:ascii="Source Sans Pro" w:hAnsi="Source Sans Pro" w:cs="Arial"/>
          <w:b w:val="0"/>
          <w:sz w:val="22"/>
        </w:rPr>
      </w:pPr>
      <w:sdt>
        <w:sdtPr>
          <w:rPr>
            <w:rFonts w:ascii="Source Sans Pro" w:hAnsi="Source Sans Pro" w:cs="Arial"/>
            <w:b w:val="0"/>
            <w:sz w:val="22"/>
          </w:rPr>
          <w:id w:val="-84770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BC">
            <w:rPr>
              <w:rFonts w:ascii="MS Gothic" w:eastAsia="MS Gothic" w:hAnsi="MS Gothic" w:cs="Arial" w:hint="eastAsia"/>
              <w:b w:val="0"/>
              <w:sz w:val="22"/>
            </w:rPr>
            <w:t>☐</w:t>
          </w:r>
        </w:sdtContent>
      </w:sdt>
      <w:r w:rsidR="00840051">
        <w:rPr>
          <w:rFonts w:ascii="Source Sans Pro" w:hAnsi="Source Sans Pro" w:cs="Arial"/>
          <w:b w:val="0"/>
          <w:sz w:val="22"/>
        </w:rPr>
        <w:t xml:space="preserve"> Das Gesuch wird bewilligt</w:t>
      </w:r>
    </w:p>
    <w:p w14:paraId="07AE41DC" w14:textId="77777777" w:rsidR="004E48D1" w:rsidRDefault="003A7FB8" w:rsidP="0084167A">
      <w:pPr>
        <w:shd w:val="clear" w:color="auto" w:fill="F2F2F2" w:themeFill="background1" w:themeFillShade="F2"/>
        <w:tabs>
          <w:tab w:val="left" w:pos="284"/>
        </w:tabs>
        <w:rPr>
          <w:rFonts w:ascii="Source Sans Pro" w:hAnsi="Source Sans Pro" w:cs="Arial"/>
          <w:b w:val="0"/>
          <w:sz w:val="22"/>
        </w:rPr>
      </w:pPr>
      <w:sdt>
        <w:sdtPr>
          <w:rPr>
            <w:rFonts w:ascii="Source Sans Pro" w:hAnsi="Source Sans Pro" w:cs="Arial"/>
            <w:b w:val="0"/>
            <w:sz w:val="22"/>
          </w:rPr>
          <w:id w:val="26465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051">
            <w:rPr>
              <w:rFonts w:ascii="MS Gothic" w:eastAsia="MS Gothic" w:hAnsi="MS Gothic" w:cs="Arial" w:hint="eastAsia"/>
              <w:b w:val="0"/>
              <w:sz w:val="22"/>
            </w:rPr>
            <w:t>☐</w:t>
          </w:r>
        </w:sdtContent>
      </w:sdt>
      <w:r w:rsidR="00840051">
        <w:rPr>
          <w:rFonts w:ascii="Source Sans Pro" w:hAnsi="Source Sans Pro" w:cs="Arial"/>
          <w:b w:val="0"/>
          <w:sz w:val="22"/>
        </w:rPr>
        <w:t xml:space="preserve"> Das Gesuch wird nicht bewilligt.</w:t>
      </w:r>
      <w:r w:rsidR="00840051">
        <w:rPr>
          <w:rFonts w:ascii="Source Sans Pro" w:hAnsi="Source Sans Pro" w:cs="Arial"/>
          <w:b w:val="0"/>
          <w:sz w:val="22"/>
        </w:rPr>
        <w:br/>
      </w:r>
      <w:r w:rsidR="00840051">
        <w:rPr>
          <w:rFonts w:ascii="Source Sans Pro" w:hAnsi="Source Sans Pro" w:cs="Arial"/>
          <w:b w:val="0"/>
          <w:sz w:val="22"/>
        </w:rPr>
        <w:tab/>
      </w:r>
    </w:p>
    <w:p w14:paraId="43214B65" w14:textId="6C1CA3B6" w:rsidR="00840051" w:rsidRDefault="004E48D1" w:rsidP="00C871BC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Cs/>
          <w:szCs w:val="28"/>
        </w:rPr>
      </w:pPr>
      <w:r>
        <w:rPr>
          <w:rFonts w:ascii="Source Sans Pro" w:hAnsi="Source Sans Pro" w:cs="Arial"/>
          <w:b w:val="0"/>
          <w:sz w:val="22"/>
        </w:rPr>
        <w:t xml:space="preserve">       </w:t>
      </w:r>
      <w:r w:rsidR="003775AF" w:rsidRPr="004E48D1">
        <w:rPr>
          <w:rFonts w:ascii="Source Sans Pro" w:hAnsi="Source Sans Pro" w:cs="Arial"/>
          <w:bCs/>
          <w:szCs w:val="28"/>
        </w:rPr>
        <w:t xml:space="preserve">Kosten: </w:t>
      </w:r>
      <w:r>
        <w:rPr>
          <w:rFonts w:ascii="Source Sans Pro" w:hAnsi="Source Sans Pro" w:cs="Arial"/>
          <w:bCs/>
          <w:szCs w:val="28"/>
        </w:rPr>
        <w:tab/>
      </w:r>
      <w:r w:rsidRPr="00C871BC">
        <w:rPr>
          <w:rFonts w:ascii="Source Sans Pro" w:hAnsi="Source Sans Pro" w:cs="Arial"/>
          <w:bCs/>
          <w:szCs w:val="28"/>
        </w:rPr>
        <w:t>CHF</w:t>
      </w:r>
      <w:r w:rsidR="00C871BC">
        <w:rPr>
          <w:rFonts w:ascii="Source Sans Pro" w:hAnsi="Source Sans Pro" w:cs="Arial"/>
          <w:bCs/>
          <w:szCs w:val="28"/>
        </w:rPr>
        <w:t xml:space="preserve"> </w:t>
      </w:r>
      <w:r w:rsidR="00C871BC">
        <w:rPr>
          <w:rFonts w:ascii="Source Sans Pro" w:hAnsi="Source Sans Pro" w:cs="Arial"/>
          <w:bCs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C871BC">
        <w:rPr>
          <w:rFonts w:ascii="Source Sans Pro" w:hAnsi="Source Sans Pro" w:cs="Arial"/>
          <w:bCs/>
          <w:szCs w:val="28"/>
        </w:rPr>
        <w:instrText xml:space="preserve"> FORMTEXT </w:instrText>
      </w:r>
      <w:r w:rsidR="00C871BC">
        <w:rPr>
          <w:rFonts w:ascii="Source Sans Pro" w:hAnsi="Source Sans Pro" w:cs="Arial"/>
          <w:bCs/>
          <w:szCs w:val="28"/>
        </w:rPr>
      </w:r>
      <w:r w:rsidR="00C871BC">
        <w:rPr>
          <w:rFonts w:ascii="Source Sans Pro" w:hAnsi="Source Sans Pro" w:cs="Arial"/>
          <w:bCs/>
          <w:szCs w:val="28"/>
        </w:rPr>
        <w:fldChar w:fldCharType="separate"/>
      </w:r>
      <w:r w:rsidR="00C871BC">
        <w:rPr>
          <w:rFonts w:ascii="Source Sans Pro" w:hAnsi="Source Sans Pro" w:cs="Arial"/>
          <w:bCs/>
          <w:szCs w:val="28"/>
        </w:rPr>
        <w:t> </w:t>
      </w:r>
      <w:r w:rsidR="00C871BC">
        <w:rPr>
          <w:rFonts w:ascii="Source Sans Pro" w:hAnsi="Source Sans Pro" w:cs="Arial"/>
          <w:bCs/>
          <w:szCs w:val="28"/>
        </w:rPr>
        <w:t> </w:t>
      </w:r>
      <w:r w:rsidR="00C871BC">
        <w:rPr>
          <w:rFonts w:ascii="Source Sans Pro" w:hAnsi="Source Sans Pro" w:cs="Arial"/>
          <w:bCs/>
          <w:szCs w:val="28"/>
        </w:rPr>
        <w:t> </w:t>
      </w:r>
      <w:r w:rsidR="00C871BC">
        <w:rPr>
          <w:rFonts w:ascii="Source Sans Pro" w:hAnsi="Source Sans Pro" w:cs="Arial"/>
          <w:bCs/>
          <w:szCs w:val="28"/>
        </w:rPr>
        <w:t> </w:t>
      </w:r>
      <w:r w:rsidR="00C871BC">
        <w:rPr>
          <w:rFonts w:ascii="Source Sans Pro" w:hAnsi="Source Sans Pro" w:cs="Arial"/>
          <w:bCs/>
          <w:szCs w:val="28"/>
        </w:rPr>
        <w:t> </w:t>
      </w:r>
      <w:r w:rsidR="00C871BC">
        <w:rPr>
          <w:rFonts w:ascii="Source Sans Pro" w:hAnsi="Source Sans Pro" w:cs="Arial"/>
          <w:bCs/>
          <w:szCs w:val="28"/>
        </w:rPr>
        <w:fldChar w:fldCharType="end"/>
      </w:r>
      <w:bookmarkEnd w:id="24"/>
    </w:p>
    <w:p w14:paraId="6F563D8D" w14:textId="77777777" w:rsidR="00840051" w:rsidRPr="005B5281" w:rsidRDefault="005B5281" w:rsidP="0084167A">
      <w:pPr>
        <w:shd w:val="clear" w:color="auto" w:fill="F2F2F2" w:themeFill="background1" w:themeFillShade="F2"/>
        <w:tabs>
          <w:tab w:val="left" w:pos="284"/>
        </w:tabs>
        <w:rPr>
          <w:rFonts w:ascii="Source Sans Pro" w:hAnsi="Source Sans Pro" w:cs="Arial"/>
          <w:bCs/>
          <w:sz w:val="22"/>
        </w:rPr>
      </w:pPr>
      <w:r>
        <w:rPr>
          <w:rFonts w:ascii="Source Sans Pro" w:hAnsi="Source Sans Pro" w:cs="Arial"/>
          <w:bCs/>
          <w:szCs w:val="28"/>
        </w:rPr>
        <w:t xml:space="preserve">     </w:t>
      </w:r>
      <w:r w:rsidR="004E48D1" w:rsidRPr="004E48D1">
        <w:rPr>
          <w:rFonts w:ascii="Source Sans Pro" w:hAnsi="Source Sans Pro" w:cs="Arial"/>
          <w:b w:val="0"/>
          <w:sz w:val="20"/>
          <w:szCs w:val="21"/>
        </w:rPr>
        <w:t xml:space="preserve"> (vorbehaltlich Gebühren für Nachreinigung)</w:t>
      </w:r>
    </w:p>
    <w:p w14:paraId="0D664686" w14:textId="77777777" w:rsidR="00514CBC" w:rsidRDefault="00514CBC" w:rsidP="0084167A">
      <w:pPr>
        <w:shd w:val="clear" w:color="auto" w:fill="F2F2F2" w:themeFill="background1" w:themeFillShade="F2"/>
        <w:tabs>
          <w:tab w:val="left" w:pos="284"/>
        </w:tabs>
        <w:rPr>
          <w:rFonts w:ascii="Source Sans Pro" w:hAnsi="Source Sans Pro" w:cs="Arial"/>
          <w:b w:val="0"/>
          <w:sz w:val="22"/>
        </w:rPr>
        <w:sectPr w:rsidR="00514CBC" w:rsidSect="00AB2B02">
          <w:headerReference w:type="default" r:id="rId7"/>
          <w:footerReference w:type="default" r:id="rId8"/>
          <w:pgSz w:w="11906" w:h="16838" w:code="9"/>
          <w:pgMar w:top="2801" w:right="851" w:bottom="567" w:left="851" w:header="709" w:footer="709" w:gutter="0"/>
          <w:cols w:space="708"/>
          <w:docGrid w:linePitch="360"/>
        </w:sectPr>
      </w:pPr>
    </w:p>
    <w:p w14:paraId="5A843E96" w14:textId="77777777" w:rsidR="004E48D1" w:rsidRDefault="004E48D1" w:rsidP="0084167A">
      <w:pPr>
        <w:shd w:val="clear" w:color="auto" w:fill="F2F2F2" w:themeFill="background1" w:themeFillShade="F2"/>
        <w:tabs>
          <w:tab w:val="left" w:pos="284"/>
        </w:tabs>
        <w:rPr>
          <w:rFonts w:ascii="Source Sans Pro" w:hAnsi="Source Sans Pro" w:cs="Arial"/>
          <w:b w:val="0"/>
          <w:sz w:val="22"/>
        </w:rPr>
      </w:pPr>
    </w:p>
    <w:p w14:paraId="1E61DDC8" w14:textId="77777777" w:rsidR="00840051" w:rsidRDefault="00840051" w:rsidP="0084167A">
      <w:pPr>
        <w:shd w:val="clear" w:color="auto" w:fill="F2F2F2" w:themeFill="background1" w:themeFillShade="F2"/>
        <w:tabs>
          <w:tab w:val="left" w:pos="284"/>
        </w:tabs>
        <w:rPr>
          <w:rFonts w:ascii="Source Sans Pro" w:hAnsi="Source Sans Pro" w:cs="Arial"/>
          <w:b w:val="0"/>
          <w:sz w:val="22"/>
        </w:rPr>
      </w:pPr>
      <w:r>
        <w:rPr>
          <w:rFonts w:ascii="Source Sans Pro" w:hAnsi="Source Sans Pro" w:cs="Arial"/>
          <w:b w:val="0"/>
          <w:sz w:val="22"/>
        </w:rPr>
        <w:t>Die Kosten richten sich nach der Schulverordnung der Gemeinde Rubigen</w:t>
      </w:r>
      <w:r w:rsidR="003775AF">
        <w:rPr>
          <w:rFonts w:ascii="Source Sans Pro" w:hAnsi="Source Sans Pro" w:cs="Arial"/>
          <w:b w:val="0"/>
          <w:sz w:val="22"/>
        </w:rPr>
        <w:t xml:space="preserve"> (siehe Beilage</w:t>
      </w:r>
      <w:r w:rsidR="005B5281">
        <w:rPr>
          <w:rFonts w:ascii="Source Sans Pro" w:hAnsi="Source Sans Pro" w:cs="Arial"/>
          <w:b w:val="0"/>
          <w:sz w:val="22"/>
        </w:rPr>
        <w:t>)</w:t>
      </w:r>
    </w:p>
    <w:p w14:paraId="2B85FA9A" w14:textId="77777777" w:rsidR="00840051" w:rsidRDefault="00840051" w:rsidP="0084167A">
      <w:pPr>
        <w:shd w:val="clear" w:color="auto" w:fill="F2F2F2" w:themeFill="background1" w:themeFillShade="F2"/>
        <w:tabs>
          <w:tab w:val="left" w:pos="284"/>
        </w:tabs>
        <w:rPr>
          <w:rFonts w:ascii="Source Sans Pro" w:hAnsi="Source Sans Pro" w:cs="Arial"/>
          <w:b w:val="0"/>
          <w:sz w:val="22"/>
        </w:rPr>
      </w:pPr>
    </w:p>
    <w:p w14:paraId="4DEBC195" w14:textId="1B35450F" w:rsidR="00840051" w:rsidRDefault="00840051" w:rsidP="0084167A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 w:val="0"/>
          <w:sz w:val="22"/>
        </w:rPr>
      </w:pPr>
      <w:r>
        <w:rPr>
          <w:rFonts w:ascii="Source Sans Pro" w:hAnsi="Source Sans Pro" w:cs="Arial"/>
          <w:b w:val="0"/>
          <w:sz w:val="22"/>
        </w:rPr>
        <w:t xml:space="preserve">Rubigen, </w:t>
      </w:r>
      <w:r>
        <w:rPr>
          <w:rFonts w:ascii="Source Sans Pro" w:hAnsi="Source Sans Pro" w:cs="Arial"/>
          <w:b w:val="0"/>
          <w:sz w:val="22"/>
        </w:rPr>
        <w:fldChar w:fldCharType="begin"/>
      </w:r>
      <w:r>
        <w:rPr>
          <w:rFonts w:ascii="Source Sans Pro" w:hAnsi="Source Sans Pro" w:cs="Arial"/>
          <w:b w:val="0"/>
          <w:sz w:val="22"/>
        </w:rPr>
        <w:instrText xml:space="preserve"> TIME \@ "dd.MM.yyyy" </w:instrText>
      </w:r>
      <w:r>
        <w:rPr>
          <w:rFonts w:ascii="Source Sans Pro" w:hAnsi="Source Sans Pro" w:cs="Arial"/>
          <w:b w:val="0"/>
          <w:sz w:val="22"/>
        </w:rPr>
        <w:fldChar w:fldCharType="separate"/>
      </w:r>
      <w:r w:rsidR="00AB59C0">
        <w:rPr>
          <w:rFonts w:ascii="Source Sans Pro" w:hAnsi="Source Sans Pro" w:cs="Arial"/>
          <w:b w:val="0"/>
          <w:noProof/>
          <w:sz w:val="22"/>
        </w:rPr>
        <w:t>18.04.2024</w:t>
      </w:r>
      <w:r>
        <w:rPr>
          <w:rFonts w:ascii="Source Sans Pro" w:hAnsi="Source Sans Pro" w:cs="Arial"/>
          <w:b w:val="0"/>
          <w:sz w:val="22"/>
        </w:rPr>
        <w:fldChar w:fldCharType="end"/>
      </w:r>
      <w:r>
        <w:rPr>
          <w:rFonts w:ascii="Source Sans Pro" w:hAnsi="Source Sans Pro" w:cs="Arial"/>
          <w:b w:val="0"/>
          <w:sz w:val="22"/>
        </w:rPr>
        <w:tab/>
      </w:r>
      <w:r w:rsidRPr="00840051">
        <w:rPr>
          <w:rFonts w:ascii="Source Sans Pro" w:hAnsi="Source Sans Pro" w:cs="Arial"/>
          <w:sz w:val="22"/>
        </w:rPr>
        <w:t>Einwohnergemeinde Rubigen</w:t>
      </w:r>
    </w:p>
    <w:p w14:paraId="686E5096" w14:textId="77777777" w:rsidR="00840051" w:rsidRDefault="00840051" w:rsidP="0084167A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 w:val="0"/>
          <w:sz w:val="22"/>
        </w:rPr>
      </w:pPr>
    </w:p>
    <w:p w14:paraId="6B167410" w14:textId="77777777" w:rsidR="00840051" w:rsidRDefault="00840051" w:rsidP="0084167A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 w:val="0"/>
          <w:sz w:val="22"/>
        </w:rPr>
      </w:pPr>
    </w:p>
    <w:p w14:paraId="576F8764" w14:textId="77777777" w:rsidR="00840051" w:rsidRDefault="00840051" w:rsidP="0084167A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 w:val="0"/>
          <w:sz w:val="22"/>
        </w:rPr>
      </w:pPr>
    </w:p>
    <w:p w14:paraId="4EA863D7" w14:textId="5D04C184" w:rsidR="0084167A" w:rsidRPr="00840051" w:rsidRDefault="00840051" w:rsidP="0084167A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 w:val="0"/>
          <w:sz w:val="22"/>
        </w:rPr>
      </w:pPr>
      <w:r>
        <w:rPr>
          <w:rFonts w:ascii="Source Sans Pro" w:hAnsi="Source Sans Pro" w:cs="Arial"/>
          <w:b w:val="0"/>
          <w:sz w:val="22"/>
        </w:rPr>
        <w:tab/>
      </w:r>
      <w:r>
        <w:rPr>
          <w:rFonts w:ascii="Source Sans Pro" w:hAnsi="Source Sans Pro" w:cs="Arial"/>
          <w:b w:val="0"/>
          <w:sz w:val="22"/>
        </w:rPr>
        <w:tab/>
        <w:t>Manuela Zaugg</w:t>
      </w:r>
    </w:p>
    <w:sectPr w:rsidR="0084167A" w:rsidRPr="00840051" w:rsidSect="00514CBC">
      <w:type w:val="continuous"/>
      <w:pgSz w:w="11906" w:h="16838" w:code="9"/>
      <w:pgMar w:top="2801" w:right="851" w:bottom="567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DE23B" w14:textId="77777777" w:rsidR="003A7FB8" w:rsidRDefault="003A7FB8">
      <w:r>
        <w:separator/>
      </w:r>
    </w:p>
  </w:endnote>
  <w:endnote w:type="continuationSeparator" w:id="0">
    <w:p w14:paraId="2D0AC9A6" w14:textId="77777777" w:rsidR="003A7FB8" w:rsidRDefault="003A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3759" w14:textId="532FFE60" w:rsidR="003A011C" w:rsidRPr="00AB59C0" w:rsidRDefault="003A011C" w:rsidP="00AB59C0">
    <w:pPr>
      <w:pStyle w:val="Fuzeile"/>
      <w:tabs>
        <w:tab w:val="clear" w:pos="4536"/>
        <w:tab w:val="clear" w:pos="9072"/>
      </w:tabs>
      <w:jc w:val="center"/>
      <w:rPr>
        <w:rFonts w:ascii="Source Sans Pro" w:hAnsi="Source Sans Pro"/>
        <w:b w:val="0"/>
        <w:sz w:val="20"/>
      </w:rPr>
    </w:pPr>
    <w:r w:rsidRPr="00AB59C0">
      <w:rPr>
        <w:rStyle w:val="Seitenzahl"/>
        <w:rFonts w:ascii="Source Sans Pro" w:hAnsi="Source Sans Pro"/>
        <w:b w:val="0"/>
        <w:sz w:val="20"/>
      </w:rPr>
      <w:t xml:space="preserve">- </w:t>
    </w:r>
    <w:r w:rsidRPr="00AB59C0">
      <w:rPr>
        <w:rStyle w:val="Seitenzahl"/>
        <w:rFonts w:ascii="Source Sans Pro" w:hAnsi="Source Sans Pro"/>
        <w:b w:val="0"/>
        <w:sz w:val="20"/>
      </w:rPr>
      <w:fldChar w:fldCharType="begin"/>
    </w:r>
    <w:r w:rsidRPr="00AB59C0">
      <w:rPr>
        <w:rStyle w:val="Seitenzahl"/>
        <w:rFonts w:ascii="Source Sans Pro" w:hAnsi="Source Sans Pro"/>
        <w:b w:val="0"/>
        <w:sz w:val="20"/>
      </w:rPr>
      <w:instrText xml:space="preserve"> PAGE </w:instrText>
    </w:r>
    <w:r w:rsidRPr="00AB59C0">
      <w:rPr>
        <w:rStyle w:val="Seitenzahl"/>
        <w:rFonts w:ascii="Source Sans Pro" w:hAnsi="Source Sans Pro"/>
        <w:b w:val="0"/>
        <w:sz w:val="20"/>
      </w:rPr>
      <w:fldChar w:fldCharType="separate"/>
    </w:r>
    <w:r w:rsidRPr="00AB59C0">
      <w:rPr>
        <w:rStyle w:val="Seitenzahl"/>
        <w:rFonts w:ascii="Source Sans Pro" w:hAnsi="Source Sans Pro"/>
        <w:b w:val="0"/>
        <w:noProof/>
        <w:sz w:val="20"/>
      </w:rPr>
      <w:t>1</w:t>
    </w:r>
    <w:r w:rsidRPr="00AB59C0">
      <w:rPr>
        <w:rStyle w:val="Seitenzahl"/>
        <w:rFonts w:ascii="Source Sans Pro" w:hAnsi="Source Sans Pro"/>
        <w:b w:val="0"/>
        <w:sz w:val="20"/>
      </w:rPr>
      <w:fldChar w:fldCharType="end"/>
    </w:r>
    <w:r w:rsidRPr="00AB59C0">
      <w:rPr>
        <w:rStyle w:val="Seitenzahl"/>
        <w:rFonts w:ascii="Source Sans Pro" w:hAnsi="Source Sans Pro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7DAC9" w14:textId="77777777" w:rsidR="003A7FB8" w:rsidRDefault="003A7FB8">
      <w:r>
        <w:separator/>
      </w:r>
    </w:p>
  </w:footnote>
  <w:footnote w:type="continuationSeparator" w:id="0">
    <w:p w14:paraId="6FBF3E49" w14:textId="77777777" w:rsidR="003A7FB8" w:rsidRDefault="003A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EDAB" w14:textId="77777777" w:rsidR="003A011C" w:rsidRPr="00D67BFC" w:rsidRDefault="003A011C" w:rsidP="005F5231">
    <w:pPr>
      <w:pStyle w:val="Kopfzeile"/>
      <w:tabs>
        <w:tab w:val="clear" w:pos="4536"/>
        <w:tab w:val="clear" w:pos="9072"/>
      </w:tabs>
      <w:rPr>
        <w:rFonts w:ascii="Source Sans Pro" w:hAnsi="Source Sans Pro" w:cs="Arial"/>
        <w:sz w:val="20"/>
        <w:szCs w:val="20"/>
      </w:rPr>
    </w:pPr>
    <w:r w:rsidRPr="00D67BFC">
      <w:rPr>
        <w:rFonts w:ascii="Source Sans Pro" w:hAnsi="Source Sans Pro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7C59168" wp14:editId="216832A7">
          <wp:simplePos x="0" y="0"/>
          <wp:positionH relativeFrom="column">
            <wp:posOffset>4438158</wp:posOffset>
          </wp:positionH>
          <wp:positionV relativeFrom="paragraph">
            <wp:posOffset>6985</wp:posOffset>
          </wp:positionV>
          <wp:extent cx="2031857" cy="533400"/>
          <wp:effectExtent l="0" t="0" r="698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meinde_Rubigen_Logo_Standard_web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001" cy="534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BFC">
      <w:rPr>
        <w:rFonts w:ascii="Source Sans Pro" w:hAnsi="Source Sans Pro" w:cs="Arial"/>
        <w:sz w:val="20"/>
        <w:szCs w:val="20"/>
      </w:rPr>
      <w:t>Gemeinde Rubigen</w:t>
    </w:r>
  </w:p>
  <w:p w14:paraId="6C94AC0F" w14:textId="77777777" w:rsidR="003A011C" w:rsidRPr="00D67BFC" w:rsidRDefault="003A011C" w:rsidP="005F5231">
    <w:pPr>
      <w:pStyle w:val="Kopfzeile"/>
      <w:tabs>
        <w:tab w:val="clear" w:pos="4536"/>
        <w:tab w:val="clear" w:pos="9072"/>
      </w:tabs>
      <w:rPr>
        <w:rFonts w:ascii="Source Sans Pro" w:hAnsi="Source Sans Pro" w:cs="Arial"/>
        <w:b w:val="0"/>
        <w:sz w:val="20"/>
        <w:szCs w:val="20"/>
      </w:rPr>
    </w:pPr>
    <w:r w:rsidRPr="00D67BFC">
      <w:rPr>
        <w:rFonts w:ascii="Source Sans Pro" w:hAnsi="Source Sans Pro" w:cs="Arial"/>
        <w:b w:val="0"/>
        <w:sz w:val="20"/>
        <w:szCs w:val="20"/>
      </w:rPr>
      <w:t>Manuela Zaugg</w:t>
    </w:r>
  </w:p>
  <w:p w14:paraId="1E99ADDE" w14:textId="77777777" w:rsidR="003A011C" w:rsidRPr="00D67BFC" w:rsidRDefault="003A011C" w:rsidP="005F5231">
    <w:pPr>
      <w:pStyle w:val="Kopfzeile"/>
      <w:tabs>
        <w:tab w:val="clear" w:pos="4536"/>
        <w:tab w:val="clear" w:pos="9072"/>
      </w:tabs>
      <w:rPr>
        <w:rFonts w:ascii="Source Sans Pro" w:hAnsi="Source Sans Pro" w:cs="Arial"/>
        <w:sz w:val="20"/>
        <w:szCs w:val="20"/>
      </w:rPr>
    </w:pPr>
    <w:r w:rsidRPr="00D67BFC">
      <w:rPr>
        <w:rFonts w:ascii="Source Sans Pro" w:hAnsi="Source Sans Pro" w:cs="Arial"/>
        <w:b w:val="0"/>
        <w:sz w:val="20"/>
        <w:szCs w:val="20"/>
      </w:rPr>
      <w:t>Worbstrasse 19, 3113 Rubigen</w:t>
    </w:r>
  </w:p>
  <w:p w14:paraId="08AFDF37" w14:textId="77777777" w:rsidR="003A011C" w:rsidRPr="00D67BFC" w:rsidRDefault="003A011C" w:rsidP="005F5231">
    <w:pPr>
      <w:pStyle w:val="Kopfzeile"/>
      <w:tabs>
        <w:tab w:val="clear" w:pos="4536"/>
        <w:tab w:val="clear" w:pos="9072"/>
      </w:tabs>
      <w:rPr>
        <w:rFonts w:ascii="Source Sans Pro" w:hAnsi="Source Sans Pro" w:cs="Arial"/>
        <w:b w:val="0"/>
        <w:sz w:val="20"/>
        <w:szCs w:val="20"/>
      </w:rPr>
    </w:pPr>
    <w:r w:rsidRPr="00D67BFC">
      <w:rPr>
        <w:rFonts w:ascii="Source Sans Pro" w:hAnsi="Source Sans Pro" w:cs="Arial"/>
        <w:b w:val="0"/>
        <w:sz w:val="20"/>
        <w:szCs w:val="20"/>
      </w:rPr>
      <w:t>Tel 031 529 00 30</w:t>
    </w:r>
  </w:p>
  <w:p w14:paraId="5E12F1FB" w14:textId="77777777" w:rsidR="003A011C" w:rsidRPr="00D67BFC" w:rsidRDefault="003A7FB8" w:rsidP="005F5231">
    <w:pPr>
      <w:pStyle w:val="Kopfzeile"/>
      <w:tabs>
        <w:tab w:val="clear" w:pos="4536"/>
        <w:tab w:val="clear" w:pos="9072"/>
      </w:tabs>
      <w:rPr>
        <w:rFonts w:ascii="Source Sans Pro" w:hAnsi="Source Sans Pro" w:cs="Arial"/>
        <w:b w:val="0"/>
        <w:sz w:val="20"/>
        <w:szCs w:val="20"/>
      </w:rPr>
    </w:pPr>
    <w:hyperlink r:id="rId2" w:history="1">
      <w:r w:rsidR="003A011C" w:rsidRPr="00D67BFC">
        <w:rPr>
          <w:rStyle w:val="Hyperlink"/>
          <w:rFonts w:ascii="Source Sans Pro" w:hAnsi="Source Sans Pro" w:cs="Arial"/>
          <w:b w:val="0"/>
          <w:sz w:val="20"/>
          <w:szCs w:val="20"/>
        </w:rPr>
        <w:t>manuela.zaugg@rubigen.swiss</w:t>
      </w:r>
    </w:hyperlink>
    <w:r w:rsidR="003A011C" w:rsidRPr="00D67BFC">
      <w:rPr>
        <w:rFonts w:ascii="Source Sans Pro" w:hAnsi="Source Sans Pro" w:cs="Arial"/>
        <w:b w:val="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BCF"/>
    <w:multiLevelType w:val="multilevel"/>
    <w:tmpl w:val="E92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E4679"/>
    <w:multiLevelType w:val="hybridMultilevel"/>
    <w:tmpl w:val="C98CB63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1E30"/>
    <w:multiLevelType w:val="hybridMultilevel"/>
    <w:tmpl w:val="B6B0244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0F91"/>
    <w:multiLevelType w:val="hybridMultilevel"/>
    <w:tmpl w:val="A25626A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CCB4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75CAE"/>
    <w:multiLevelType w:val="hybridMultilevel"/>
    <w:tmpl w:val="E92E127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CCB4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8767E"/>
    <w:multiLevelType w:val="hybridMultilevel"/>
    <w:tmpl w:val="2B246AD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A2"/>
    <w:rsid w:val="00002D43"/>
    <w:rsid w:val="00003AB0"/>
    <w:rsid w:val="000043B5"/>
    <w:rsid w:val="00004AAC"/>
    <w:rsid w:val="00004DB4"/>
    <w:rsid w:val="00005F14"/>
    <w:rsid w:val="00006B0A"/>
    <w:rsid w:val="00007030"/>
    <w:rsid w:val="000073A4"/>
    <w:rsid w:val="00007BCF"/>
    <w:rsid w:val="00010248"/>
    <w:rsid w:val="00010403"/>
    <w:rsid w:val="00010F30"/>
    <w:rsid w:val="000121FF"/>
    <w:rsid w:val="0001266E"/>
    <w:rsid w:val="00012937"/>
    <w:rsid w:val="00012997"/>
    <w:rsid w:val="00012D8B"/>
    <w:rsid w:val="000130B5"/>
    <w:rsid w:val="0001328A"/>
    <w:rsid w:val="000144D8"/>
    <w:rsid w:val="00015E10"/>
    <w:rsid w:val="00015E6F"/>
    <w:rsid w:val="0001687A"/>
    <w:rsid w:val="00017B65"/>
    <w:rsid w:val="00020D97"/>
    <w:rsid w:val="00021501"/>
    <w:rsid w:val="0002152B"/>
    <w:rsid w:val="000226B9"/>
    <w:rsid w:val="000241C4"/>
    <w:rsid w:val="00027072"/>
    <w:rsid w:val="000275D0"/>
    <w:rsid w:val="00027A19"/>
    <w:rsid w:val="00027A28"/>
    <w:rsid w:val="00030793"/>
    <w:rsid w:val="0003120F"/>
    <w:rsid w:val="00031AD6"/>
    <w:rsid w:val="00032CB7"/>
    <w:rsid w:val="0003332D"/>
    <w:rsid w:val="00034620"/>
    <w:rsid w:val="00035066"/>
    <w:rsid w:val="00035621"/>
    <w:rsid w:val="000368DD"/>
    <w:rsid w:val="00036B95"/>
    <w:rsid w:val="0003736C"/>
    <w:rsid w:val="00037F7D"/>
    <w:rsid w:val="000404CA"/>
    <w:rsid w:val="000408C2"/>
    <w:rsid w:val="00041D26"/>
    <w:rsid w:val="00041E0C"/>
    <w:rsid w:val="00042440"/>
    <w:rsid w:val="00042B57"/>
    <w:rsid w:val="000445C4"/>
    <w:rsid w:val="00044907"/>
    <w:rsid w:val="00045190"/>
    <w:rsid w:val="000457A0"/>
    <w:rsid w:val="000457A6"/>
    <w:rsid w:val="00046EA9"/>
    <w:rsid w:val="000474D0"/>
    <w:rsid w:val="000501BB"/>
    <w:rsid w:val="00051136"/>
    <w:rsid w:val="00052249"/>
    <w:rsid w:val="00052429"/>
    <w:rsid w:val="0005283D"/>
    <w:rsid w:val="000528A2"/>
    <w:rsid w:val="00055180"/>
    <w:rsid w:val="000559F9"/>
    <w:rsid w:val="00056584"/>
    <w:rsid w:val="00056AC3"/>
    <w:rsid w:val="000579F0"/>
    <w:rsid w:val="000606FD"/>
    <w:rsid w:val="00061872"/>
    <w:rsid w:val="0006191A"/>
    <w:rsid w:val="00061E20"/>
    <w:rsid w:val="0006260C"/>
    <w:rsid w:val="00065054"/>
    <w:rsid w:val="00065E47"/>
    <w:rsid w:val="000672BC"/>
    <w:rsid w:val="00070719"/>
    <w:rsid w:val="00070CAD"/>
    <w:rsid w:val="00071236"/>
    <w:rsid w:val="000728E4"/>
    <w:rsid w:val="000736E8"/>
    <w:rsid w:val="00074629"/>
    <w:rsid w:val="000747F3"/>
    <w:rsid w:val="000757FA"/>
    <w:rsid w:val="00081AF8"/>
    <w:rsid w:val="00082A66"/>
    <w:rsid w:val="00082AAF"/>
    <w:rsid w:val="0008433B"/>
    <w:rsid w:val="000846E4"/>
    <w:rsid w:val="00084DF7"/>
    <w:rsid w:val="000863BD"/>
    <w:rsid w:val="0008771E"/>
    <w:rsid w:val="00090C0F"/>
    <w:rsid w:val="000913C0"/>
    <w:rsid w:val="000920FD"/>
    <w:rsid w:val="00092DEC"/>
    <w:rsid w:val="00093183"/>
    <w:rsid w:val="000937EA"/>
    <w:rsid w:val="0009408F"/>
    <w:rsid w:val="00094093"/>
    <w:rsid w:val="00096D9C"/>
    <w:rsid w:val="00096FB5"/>
    <w:rsid w:val="000971BE"/>
    <w:rsid w:val="00097FA4"/>
    <w:rsid w:val="000A08A2"/>
    <w:rsid w:val="000A12D6"/>
    <w:rsid w:val="000A19BE"/>
    <w:rsid w:val="000A3219"/>
    <w:rsid w:val="000A3426"/>
    <w:rsid w:val="000A3935"/>
    <w:rsid w:val="000A3A66"/>
    <w:rsid w:val="000A4CD1"/>
    <w:rsid w:val="000A4D23"/>
    <w:rsid w:val="000B05C5"/>
    <w:rsid w:val="000B0BE6"/>
    <w:rsid w:val="000B19EE"/>
    <w:rsid w:val="000B1FF1"/>
    <w:rsid w:val="000B223B"/>
    <w:rsid w:val="000B2B5D"/>
    <w:rsid w:val="000B48A3"/>
    <w:rsid w:val="000B48DC"/>
    <w:rsid w:val="000B4EC3"/>
    <w:rsid w:val="000B524D"/>
    <w:rsid w:val="000B6FFD"/>
    <w:rsid w:val="000B7906"/>
    <w:rsid w:val="000B7F57"/>
    <w:rsid w:val="000C0573"/>
    <w:rsid w:val="000C06D5"/>
    <w:rsid w:val="000C16A5"/>
    <w:rsid w:val="000C20F4"/>
    <w:rsid w:val="000C21B6"/>
    <w:rsid w:val="000C2566"/>
    <w:rsid w:val="000C383D"/>
    <w:rsid w:val="000C49BF"/>
    <w:rsid w:val="000C5112"/>
    <w:rsid w:val="000C7671"/>
    <w:rsid w:val="000D09E8"/>
    <w:rsid w:val="000D2729"/>
    <w:rsid w:val="000D3947"/>
    <w:rsid w:val="000D3CCC"/>
    <w:rsid w:val="000D4A52"/>
    <w:rsid w:val="000D59FB"/>
    <w:rsid w:val="000D643C"/>
    <w:rsid w:val="000D6C68"/>
    <w:rsid w:val="000D7C47"/>
    <w:rsid w:val="000E095B"/>
    <w:rsid w:val="000E0D35"/>
    <w:rsid w:val="000E18FC"/>
    <w:rsid w:val="000E2359"/>
    <w:rsid w:val="000E2B7B"/>
    <w:rsid w:val="000E4938"/>
    <w:rsid w:val="000E497C"/>
    <w:rsid w:val="000E612D"/>
    <w:rsid w:val="000E65F6"/>
    <w:rsid w:val="000E6EEC"/>
    <w:rsid w:val="000E7F8E"/>
    <w:rsid w:val="000F0210"/>
    <w:rsid w:val="000F0F47"/>
    <w:rsid w:val="000F0FAE"/>
    <w:rsid w:val="000F422F"/>
    <w:rsid w:val="000F455D"/>
    <w:rsid w:val="000F49FC"/>
    <w:rsid w:val="000F4FFA"/>
    <w:rsid w:val="000F5469"/>
    <w:rsid w:val="000F5C2A"/>
    <w:rsid w:val="000F6041"/>
    <w:rsid w:val="000F64DE"/>
    <w:rsid w:val="000F6A4E"/>
    <w:rsid w:val="000F7511"/>
    <w:rsid w:val="000F7F75"/>
    <w:rsid w:val="00100E9A"/>
    <w:rsid w:val="0010121E"/>
    <w:rsid w:val="00101EC2"/>
    <w:rsid w:val="00102125"/>
    <w:rsid w:val="00103626"/>
    <w:rsid w:val="00103E05"/>
    <w:rsid w:val="00104226"/>
    <w:rsid w:val="00104488"/>
    <w:rsid w:val="00104A34"/>
    <w:rsid w:val="00105253"/>
    <w:rsid w:val="00105D95"/>
    <w:rsid w:val="00105E7A"/>
    <w:rsid w:val="00106B95"/>
    <w:rsid w:val="00110602"/>
    <w:rsid w:val="00110FB7"/>
    <w:rsid w:val="001128B9"/>
    <w:rsid w:val="001131E5"/>
    <w:rsid w:val="0011449D"/>
    <w:rsid w:val="00115788"/>
    <w:rsid w:val="0011637B"/>
    <w:rsid w:val="001176B6"/>
    <w:rsid w:val="00117805"/>
    <w:rsid w:val="00117A6B"/>
    <w:rsid w:val="00120EC5"/>
    <w:rsid w:val="0012121F"/>
    <w:rsid w:val="00121B10"/>
    <w:rsid w:val="00121D49"/>
    <w:rsid w:val="00122268"/>
    <w:rsid w:val="001228E1"/>
    <w:rsid w:val="00122A17"/>
    <w:rsid w:val="00122C0C"/>
    <w:rsid w:val="0012303E"/>
    <w:rsid w:val="001234E6"/>
    <w:rsid w:val="001238A2"/>
    <w:rsid w:val="001242FE"/>
    <w:rsid w:val="00125076"/>
    <w:rsid w:val="00125523"/>
    <w:rsid w:val="00125D49"/>
    <w:rsid w:val="00126BFC"/>
    <w:rsid w:val="00130400"/>
    <w:rsid w:val="00131805"/>
    <w:rsid w:val="00131A24"/>
    <w:rsid w:val="00131B4E"/>
    <w:rsid w:val="0013277D"/>
    <w:rsid w:val="0013279D"/>
    <w:rsid w:val="0013323D"/>
    <w:rsid w:val="0013331E"/>
    <w:rsid w:val="00133DCC"/>
    <w:rsid w:val="00134278"/>
    <w:rsid w:val="001348DE"/>
    <w:rsid w:val="00134C69"/>
    <w:rsid w:val="001367CE"/>
    <w:rsid w:val="001368E2"/>
    <w:rsid w:val="00136C4F"/>
    <w:rsid w:val="00136FED"/>
    <w:rsid w:val="001370DF"/>
    <w:rsid w:val="0013739F"/>
    <w:rsid w:val="0013781E"/>
    <w:rsid w:val="00141AEA"/>
    <w:rsid w:val="00142FDB"/>
    <w:rsid w:val="00143657"/>
    <w:rsid w:val="00143C96"/>
    <w:rsid w:val="001440F3"/>
    <w:rsid w:val="00144132"/>
    <w:rsid w:val="001451A0"/>
    <w:rsid w:val="001454C7"/>
    <w:rsid w:val="00145806"/>
    <w:rsid w:val="001463D1"/>
    <w:rsid w:val="00147254"/>
    <w:rsid w:val="00150352"/>
    <w:rsid w:val="00151104"/>
    <w:rsid w:val="0015184D"/>
    <w:rsid w:val="00151E0D"/>
    <w:rsid w:val="00154A9C"/>
    <w:rsid w:val="0015556A"/>
    <w:rsid w:val="00156AF1"/>
    <w:rsid w:val="00156BC7"/>
    <w:rsid w:val="001576AC"/>
    <w:rsid w:val="0016024C"/>
    <w:rsid w:val="001611A8"/>
    <w:rsid w:val="00163280"/>
    <w:rsid w:val="0016388B"/>
    <w:rsid w:val="001651AD"/>
    <w:rsid w:val="00166D2F"/>
    <w:rsid w:val="00166FFF"/>
    <w:rsid w:val="00167D9C"/>
    <w:rsid w:val="00170A4E"/>
    <w:rsid w:val="00171116"/>
    <w:rsid w:val="00172329"/>
    <w:rsid w:val="00172533"/>
    <w:rsid w:val="0017278D"/>
    <w:rsid w:val="00172ACB"/>
    <w:rsid w:val="0017355D"/>
    <w:rsid w:val="0017473C"/>
    <w:rsid w:val="00174D45"/>
    <w:rsid w:val="00174F98"/>
    <w:rsid w:val="00174FF9"/>
    <w:rsid w:val="0017510C"/>
    <w:rsid w:val="0017555C"/>
    <w:rsid w:val="001769AB"/>
    <w:rsid w:val="00177855"/>
    <w:rsid w:val="0018109A"/>
    <w:rsid w:val="00181599"/>
    <w:rsid w:val="001818DB"/>
    <w:rsid w:val="00181E22"/>
    <w:rsid w:val="00182129"/>
    <w:rsid w:val="00182740"/>
    <w:rsid w:val="00182EF1"/>
    <w:rsid w:val="00183140"/>
    <w:rsid w:val="00184611"/>
    <w:rsid w:val="00184AB1"/>
    <w:rsid w:val="00184EAC"/>
    <w:rsid w:val="00185907"/>
    <w:rsid w:val="00186021"/>
    <w:rsid w:val="00186033"/>
    <w:rsid w:val="0018679F"/>
    <w:rsid w:val="00186D29"/>
    <w:rsid w:val="0019028F"/>
    <w:rsid w:val="0019069E"/>
    <w:rsid w:val="001911FE"/>
    <w:rsid w:val="0019156E"/>
    <w:rsid w:val="0019197E"/>
    <w:rsid w:val="00191DC6"/>
    <w:rsid w:val="001922F9"/>
    <w:rsid w:val="00192F18"/>
    <w:rsid w:val="0019328F"/>
    <w:rsid w:val="00193F42"/>
    <w:rsid w:val="00194697"/>
    <w:rsid w:val="00194ACD"/>
    <w:rsid w:val="00195E99"/>
    <w:rsid w:val="0019651F"/>
    <w:rsid w:val="001971EA"/>
    <w:rsid w:val="001A1401"/>
    <w:rsid w:val="001A2749"/>
    <w:rsid w:val="001A296F"/>
    <w:rsid w:val="001A3B80"/>
    <w:rsid w:val="001A3BD4"/>
    <w:rsid w:val="001A431F"/>
    <w:rsid w:val="001A4F2D"/>
    <w:rsid w:val="001A57DF"/>
    <w:rsid w:val="001A697B"/>
    <w:rsid w:val="001A7911"/>
    <w:rsid w:val="001A7AE7"/>
    <w:rsid w:val="001B04F5"/>
    <w:rsid w:val="001B17A5"/>
    <w:rsid w:val="001B1D43"/>
    <w:rsid w:val="001B2A1C"/>
    <w:rsid w:val="001B2D80"/>
    <w:rsid w:val="001B2F37"/>
    <w:rsid w:val="001B350F"/>
    <w:rsid w:val="001B3895"/>
    <w:rsid w:val="001B3D50"/>
    <w:rsid w:val="001B3E11"/>
    <w:rsid w:val="001B44D3"/>
    <w:rsid w:val="001B62FD"/>
    <w:rsid w:val="001B6FB3"/>
    <w:rsid w:val="001B74FC"/>
    <w:rsid w:val="001C0D18"/>
    <w:rsid w:val="001C1230"/>
    <w:rsid w:val="001C345D"/>
    <w:rsid w:val="001C376D"/>
    <w:rsid w:val="001C3DE8"/>
    <w:rsid w:val="001C46CA"/>
    <w:rsid w:val="001C4DFA"/>
    <w:rsid w:val="001C55F6"/>
    <w:rsid w:val="001C5C86"/>
    <w:rsid w:val="001C6C44"/>
    <w:rsid w:val="001C77FC"/>
    <w:rsid w:val="001C784B"/>
    <w:rsid w:val="001D007E"/>
    <w:rsid w:val="001D00BA"/>
    <w:rsid w:val="001D013B"/>
    <w:rsid w:val="001D27C0"/>
    <w:rsid w:val="001D37BC"/>
    <w:rsid w:val="001D3C4F"/>
    <w:rsid w:val="001D4985"/>
    <w:rsid w:val="001D4DB5"/>
    <w:rsid w:val="001E096D"/>
    <w:rsid w:val="001E10F4"/>
    <w:rsid w:val="001E1109"/>
    <w:rsid w:val="001E220F"/>
    <w:rsid w:val="001E258B"/>
    <w:rsid w:val="001E4E4C"/>
    <w:rsid w:val="001E5FDF"/>
    <w:rsid w:val="001E6149"/>
    <w:rsid w:val="001E73E6"/>
    <w:rsid w:val="001F2260"/>
    <w:rsid w:val="001F2808"/>
    <w:rsid w:val="001F2B74"/>
    <w:rsid w:val="001F2D75"/>
    <w:rsid w:val="001F3314"/>
    <w:rsid w:val="001F3589"/>
    <w:rsid w:val="001F4256"/>
    <w:rsid w:val="001F435B"/>
    <w:rsid w:val="001F444E"/>
    <w:rsid w:val="001F5AD8"/>
    <w:rsid w:val="001F6D98"/>
    <w:rsid w:val="001F7AF9"/>
    <w:rsid w:val="00200ED7"/>
    <w:rsid w:val="0020123E"/>
    <w:rsid w:val="00201DC1"/>
    <w:rsid w:val="00201EE4"/>
    <w:rsid w:val="002032AC"/>
    <w:rsid w:val="0020401D"/>
    <w:rsid w:val="00204264"/>
    <w:rsid w:val="0020448A"/>
    <w:rsid w:val="00204A6B"/>
    <w:rsid w:val="002051E3"/>
    <w:rsid w:val="0020571C"/>
    <w:rsid w:val="00205D7C"/>
    <w:rsid w:val="00206174"/>
    <w:rsid w:val="002072D1"/>
    <w:rsid w:val="0021060A"/>
    <w:rsid w:val="00210A58"/>
    <w:rsid w:val="00210CA9"/>
    <w:rsid w:val="00210F06"/>
    <w:rsid w:val="002110F8"/>
    <w:rsid w:val="002111F0"/>
    <w:rsid w:val="00211A0A"/>
    <w:rsid w:val="00211EDA"/>
    <w:rsid w:val="002124A9"/>
    <w:rsid w:val="00213A48"/>
    <w:rsid w:val="00214A2A"/>
    <w:rsid w:val="00214AAC"/>
    <w:rsid w:val="00215037"/>
    <w:rsid w:val="002151F6"/>
    <w:rsid w:val="00216555"/>
    <w:rsid w:val="00217229"/>
    <w:rsid w:val="002203D1"/>
    <w:rsid w:val="00220E34"/>
    <w:rsid w:val="00222087"/>
    <w:rsid w:val="002224C5"/>
    <w:rsid w:val="00222576"/>
    <w:rsid w:val="002234E4"/>
    <w:rsid w:val="0022377B"/>
    <w:rsid w:val="00225747"/>
    <w:rsid w:val="00225C5E"/>
    <w:rsid w:val="00226424"/>
    <w:rsid w:val="002271C1"/>
    <w:rsid w:val="002318A1"/>
    <w:rsid w:val="00233EFE"/>
    <w:rsid w:val="00235341"/>
    <w:rsid w:val="00236AAF"/>
    <w:rsid w:val="00237DC7"/>
    <w:rsid w:val="00237F9C"/>
    <w:rsid w:val="00241708"/>
    <w:rsid w:val="00243027"/>
    <w:rsid w:val="00243546"/>
    <w:rsid w:val="00243DD8"/>
    <w:rsid w:val="00244CFB"/>
    <w:rsid w:val="00245BC6"/>
    <w:rsid w:val="0024606D"/>
    <w:rsid w:val="0024673B"/>
    <w:rsid w:val="002469CD"/>
    <w:rsid w:val="00247197"/>
    <w:rsid w:val="002471FE"/>
    <w:rsid w:val="00247226"/>
    <w:rsid w:val="002502C2"/>
    <w:rsid w:val="00250795"/>
    <w:rsid w:val="00250CEB"/>
    <w:rsid w:val="002517BE"/>
    <w:rsid w:val="00251E25"/>
    <w:rsid w:val="00252221"/>
    <w:rsid w:val="002526EC"/>
    <w:rsid w:val="002533AE"/>
    <w:rsid w:val="00254335"/>
    <w:rsid w:val="00254CFB"/>
    <w:rsid w:val="00255560"/>
    <w:rsid w:val="00255E2D"/>
    <w:rsid w:val="00257FA7"/>
    <w:rsid w:val="00261119"/>
    <w:rsid w:val="002612DE"/>
    <w:rsid w:val="00261921"/>
    <w:rsid w:val="002631A3"/>
    <w:rsid w:val="002640BC"/>
    <w:rsid w:val="00264418"/>
    <w:rsid w:val="002655A7"/>
    <w:rsid w:val="002664A3"/>
    <w:rsid w:val="002666CC"/>
    <w:rsid w:val="00266936"/>
    <w:rsid w:val="00266A73"/>
    <w:rsid w:val="00267EFA"/>
    <w:rsid w:val="00272A6E"/>
    <w:rsid w:val="002746CF"/>
    <w:rsid w:val="00275198"/>
    <w:rsid w:val="00275378"/>
    <w:rsid w:val="00275B7C"/>
    <w:rsid w:val="00276AE6"/>
    <w:rsid w:val="00276D53"/>
    <w:rsid w:val="00280118"/>
    <w:rsid w:val="00280275"/>
    <w:rsid w:val="00280DC0"/>
    <w:rsid w:val="0028283D"/>
    <w:rsid w:val="00284878"/>
    <w:rsid w:val="00284DCE"/>
    <w:rsid w:val="00285A45"/>
    <w:rsid w:val="0028637A"/>
    <w:rsid w:val="00286EA0"/>
    <w:rsid w:val="002870E6"/>
    <w:rsid w:val="00287603"/>
    <w:rsid w:val="00290D3F"/>
    <w:rsid w:val="002910B3"/>
    <w:rsid w:val="002917EF"/>
    <w:rsid w:val="00291EFF"/>
    <w:rsid w:val="00292CBF"/>
    <w:rsid w:val="00292F44"/>
    <w:rsid w:val="002935CD"/>
    <w:rsid w:val="002944C1"/>
    <w:rsid w:val="002947CD"/>
    <w:rsid w:val="002948CC"/>
    <w:rsid w:val="00294DA3"/>
    <w:rsid w:val="0029598D"/>
    <w:rsid w:val="00295C4F"/>
    <w:rsid w:val="00296884"/>
    <w:rsid w:val="0029719E"/>
    <w:rsid w:val="002A0288"/>
    <w:rsid w:val="002A1311"/>
    <w:rsid w:val="002A1B24"/>
    <w:rsid w:val="002A3687"/>
    <w:rsid w:val="002A4FCF"/>
    <w:rsid w:val="002A5422"/>
    <w:rsid w:val="002A5558"/>
    <w:rsid w:val="002A5F30"/>
    <w:rsid w:val="002B04B0"/>
    <w:rsid w:val="002B0C5B"/>
    <w:rsid w:val="002B1161"/>
    <w:rsid w:val="002B1B03"/>
    <w:rsid w:val="002B2C44"/>
    <w:rsid w:val="002B3A94"/>
    <w:rsid w:val="002B3D8A"/>
    <w:rsid w:val="002B4B54"/>
    <w:rsid w:val="002B59DC"/>
    <w:rsid w:val="002B59EA"/>
    <w:rsid w:val="002B6491"/>
    <w:rsid w:val="002B7ADE"/>
    <w:rsid w:val="002B7D87"/>
    <w:rsid w:val="002C165C"/>
    <w:rsid w:val="002C24F2"/>
    <w:rsid w:val="002C3B5C"/>
    <w:rsid w:val="002C4FC3"/>
    <w:rsid w:val="002C5071"/>
    <w:rsid w:val="002C617B"/>
    <w:rsid w:val="002C7B21"/>
    <w:rsid w:val="002D10CD"/>
    <w:rsid w:val="002D1DB6"/>
    <w:rsid w:val="002D4097"/>
    <w:rsid w:val="002D4436"/>
    <w:rsid w:val="002D44C9"/>
    <w:rsid w:val="002D4C95"/>
    <w:rsid w:val="002D5782"/>
    <w:rsid w:val="002D6830"/>
    <w:rsid w:val="002D7F31"/>
    <w:rsid w:val="002E01F2"/>
    <w:rsid w:val="002E070C"/>
    <w:rsid w:val="002E099A"/>
    <w:rsid w:val="002E2E45"/>
    <w:rsid w:val="002E416A"/>
    <w:rsid w:val="002E4477"/>
    <w:rsid w:val="002E6BAF"/>
    <w:rsid w:val="002E6D57"/>
    <w:rsid w:val="002E70F8"/>
    <w:rsid w:val="002E7320"/>
    <w:rsid w:val="002E7AEA"/>
    <w:rsid w:val="002F01B2"/>
    <w:rsid w:val="002F04E0"/>
    <w:rsid w:val="002F0AF9"/>
    <w:rsid w:val="002F15BB"/>
    <w:rsid w:val="002F1BA4"/>
    <w:rsid w:val="002F1FDB"/>
    <w:rsid w:val="002F26D1"/>
    <w:rsid w:val="002F320D"/>
    <w:rsid w:val="002F3262"/>
    <w:rsid w:val="002F366A"/>
    <w:rsid w:val="002F3FC4"/>
    <w:rsid w:val="002F4C4A"/>
    <w:rsid w:val="002F53D2"/>
    <w:rsid w:val="002F58F9"/>
    <w:rsid w:val="002F5FF0"/>
    <w:rsid w:val="002F6121"/>
    <w:rsid w:val="002F6705"/>
    <w:rsid w:val="002F709B"/>
    <w:rsid w:val="003014CC"/>
    <w:rsid w:val="00301687"/>
    <w:rsid w:val="00301C7B"/>
    <w:rsid w:val="003020CF"/>
    <w:rsid w:val="00302809"/>
    <w:rsid w:val="00303BB4"/>
    <w:rsid w:val="0030461B"/>
    <w:rsid w:val="00305291"/>
    <w:rsid w:val="00305321"/>
    <w:rsid w:val="003059DC"/>
    <w:rsid w:val="0030760C"/>
    <w:rsid w:val="0030779A"/>
    <w:rsid w:val="0031024E"/>
    <w:rsid w:val="00310F83"/>
    <w:rsid w:val="00311942"/>
    <w:rsid w:val="003122C7"/>
    <w:rsid w:val="003132C3"/>
    <w:rsid w:val="00313420"/>
    <w:rsid w:val="00314907"/>
    <w:rsid w:val="00314F7B"/>
    <w:rsid w:val="00315005"/>
    <w:rsid w:val="003158FE"/>
    <w:rsid w:val="00315968"/>
    <w:rsid w:val="00316021"/>
    <w:rsid w:val="0031733F"/>
    <w:rsid w:val="00320E78"/>
    <w:rsid w:val="003210EA"/>
    <w:rsid w:val="0032133E"/>
    <w:rsid w:val="00321396"/>
    <w:rsid w:val="00322552"/>
    <w:rsid w:val="00322803"/>
    <w:rsid w:val="00322872"/>
    <w:rsid w:val="003228EC"/>
    <w:rsid w:val="00322BC4"/>
    <w:rsid w:val="00323096"/>
    <w:rsid w:val="00324904"/>
    <w:rsid w:val="00325DCE"/>
    <w:rsid w:val="00325FBC"/>
    <w:rsid w:val="003264CB"/>
    <w:rsid w:val="0032799A"/>
    <w:rsid w:val="0033193E"/>
    <w:rsid w:val="00332136"/>
    <w:rsid w:val="0033235B"/>
    <w:rsid w:val="0033426B"/>
    <w:rsid w:val="003361B9"/>
    <w:rsid w:val="00336BF6"/>
    <w:rsid w:val="00336EC9"/>
    <w:rsid w:val="003371E6"/>
    <w:rsid w:val="00337746"/>
    <w:rsid w:val="00340581"/>
    <w:rsid w:val="003406CF"/>
    <w:rsid w:val="00341F15"/>
    <w:rsid w:val="00342478"/>
    <w:rsid w:val="00343979"/>
    <w:rsid w:val="00343DE2"/>
    <w:rsid w:val="00344A75"/>
    <w:rsid w:val="0034580C"/>
    <w:rsid w:val="0035053C"/>
    <w:rsid w:val="00352410"/>
    <w:rsid w:val="00352638"/>
    <w:rsid w:val="00352692"/>
    <w:rsid w:val="00352ECA"/>
    <w:rsid w:val="003551EC"/>
    <w:rsid w:val="00355445"/>
    <w:rsid w:val="00355982"/>
    <w:rsid w:val="0035631F"/>
    <w:rsid w:val="003566DA"/>
    <w:rsid w:val="003609FB"/>
    <w:rsid w:val="0036101A"/>
    <w:rsid w:val="00362DD2"/>
    <w:rsid w:val="00362E36"/>
    <w:rsid w:val="00363036"/>
    <w:rsid w:val="00363B9A"/>
    <w:rsid w:val="00363E1E"/>
    <w:rsid w:val="0036514F"/>
    <w:rsid w:val="00365307"/>
    <w:rsid w:val="00365607"/>
    <w:rsid w:val="00365F68"/>
    <w:rsid w:val="003721DF"/>
    <w:rsid w:val="00372586"/>
    <w:rsid w:val="00372AC3"/>
    <w:rsid w:val="0037382A"/>
    <w:rsid w:val="003750F6"/>
    <w:rsid w:val="00375506"/>
    <w:rsid w:val="00375615"/>
    <w:rsid w:val="00375FD8"/>
    <w:rsid w:val="00376799"/>
    <w:rsid w:val="0037759C"/>
    <w:rsid w:val="003775AF"/>
    <w:rsid w:val="0037784D"/>
    <w:rsid w:val="00382527"/>
    <w:rsid w:val="00382AB0"/>
    <w:rsid w:val="00383ABA"/>
    <w:rsid w:val="003840F1"/>
    <w:rsid w:val="0038610F"/>
    <w:rsid w:val="003876B7"/>
    <w:rsid w:val="00387E57"/>
    <w:rsid w:val="0039049B"/>
    <w:rsid w:val="0039093C"/>
    <w:rsid w:val="00391C72"/>
    <w:rsid w:val="003920F7"/>
    <w:rsid w:val="00392703"/>
    <w:rsid w:val="00393420"/>
    <w:rsid w:val="003935A3"/>
    <w:rsid w:val="00393D41"/>
    <w:rsid w:val="00394CF2"/>
    <w:rsid w:val="00396613"/>
    <w:rsid w:val="003A011C"/>
    <w:rsid w:val="003A0281"/>
    <w:rsid w:val="003A0667"/>
    <w:rsid w:val="003A27A2"/>
    <w:rsid w:val="003A2B15"/>
    <w:rsid w:val="003A2ECD"/>
    <w:rsid w:val="003A3013"/>
    <w:rsid w:val="003A3323"/>
    <w:rsid w:val="003A3A2E"/>
    <w:rsid w:val="003A3C6C"/>
    <w:rsid w:val="003A452D"/>
    <w:rsid w:val="003A4576"/>
    <w:rsid w:val="003A51EA"/>
    <w:rsid w:val="003A521F"/>
    <w:rsid w:val="003A6110"/>
    <w:rsid w:val="003A7150"/>
    <w:rsid w:val="003A7CD8"/>
    <w:rsid w:val="003A7DA1"/>
    <w:rsid w:val="003A7FB8"/>
    <w:rsid w:val="003B2D66"/>
    <w:rsid w:val="003B368E"/>
    <w:rsid w:val="003B4374"/>
    <w:rsid w:val="003B4691"/>
    <w:rsid w:val="003B5187"/>
    <w:rsid w:val="003B5752"/>
    <w:rsid w:val="003B68D0"/>
    <w:rsid w:val="003B6F04"/>
    <w:rsid w:val="003C0270"/>
    <w:rsid w:val="003C0A71"/>
    <w:rsid w:val="003C2B83"/>
    <w:rsid w:val="003C33DD"/>
    <w:rsid w:val="003C3730"/>
    <w:rsid w:val="003C3F8B"/>
    <w:rsid w:val="003C43F5"/>
    <w:rsid w:val="003C4DE5"/>
    <w:rsid w:val="003C4F2D"/>
    <w:rsid w:val="003C7129"/>
    <w:rsid w:val="003D0180"/>
    <w:rsid w:val="003D0915"/>
    <w:rsid w:val="003D1503"/>
    <w:rsid w:val="003D1DAE"/>
    <w:rsid w:val="003D2211"/>
    <w:rsid w:val="003D2E69"/>
    <w:rsid w:val="003D3BBE"/>
    <w:rsid w:val="003D536D"/>
    <w:rsid w:val="003D54D5"/>
    <w:rsid w:val="003D686D"/>
    <w:rsid w:val="003D68C7"/>
    <w:rsid w:val="003D7121"/>
    <w:rsid w:val="003D73D4"/>
    <w:rsid w:val="003E0187"/>
    <w:rsid w:val="003E119F"/>
    <w:rsid w:val="003E13DC"/>
    <w:rsid w:val="003E2108"/>
    <w:rsid w:val="003E2561"/>
    <w:rsid w:val="003E3470"/>
    <w:rsid w:val="003E4E16"/>
    <w:rsid w:val="003E5313"/>
    <w:rsid w:val="003E7396"/>
    <w:rsid w:val="003E73F3"/>
    <w:rsid w:val="003E7DEC"/>
    <w:rsid w:val="003F166C"/>
    <w:rsid w:val="003F1676"/>
    <w:rsid w:val="003F1A06"/>
    <w:rsid w:val="003F2173"/>
    <w:rsid w:val="003F2459"/>
    <w:rsid w:val="003F27D6"/>
    <w:rsid w:val="003F391F"/>
    <w:rsid w:val="003F4D6E"/>
    <w:rsid w:val="003F5639"/>
    <w:rsid w:val="003F68FE"/>
    <w:rsid w:val="003F69E6"/>
    <w:rsid w:val="003F6F79"/>
    <w:rsid w:val="003F7DDE"/>
    <w:rsid w:val="004007BB"/>
    <w:rsid w:val="00400FB8"/>
    <w:rsid w:val="004012EA"/>
    <w:rsid w:val="004012F5"/>
    <w:rsid w:val="00401708"/>
    <w:rsid w:val="00403005"/>
    <w:rsid w:val="00403370"/>
    <w:rsid w:val="00404E87"/>
    <w:rsid w:val="004053AD"/>
    <w:rsid w:val="00405CDC"/>
    <w:rsid w:val="004069CA"/>
    <w:rsid w:val="00407A5F"/>
    <w:rsid w:val="004101CF"/>
    <w:rsid w:val="004119FC"/>
    <w:rsid w:val="004126F6"/>
    <w:rsid w:val="00412915"/>
    <w:rsid w:val="00413548"/>
    <w:rsid w:val="004149C7"/>
    <w:rsid w:val="00414F22"/>
    <w:rsid w:val="0041514A"/>
    <w:rsid w:val="00415749"/>
    <w:rsid w:val="004179E8"/>
    <w:rsid w:val="00417A27"/>
    <w:rsid w:val="004201BF"/>
    <w:rsid w:val="00420367"/>
    <w:rsid w:val="00420FA4"/>
    <w:rsid w:val="00421EEB"/>
    <w:rsid w:val="0042462F"/>
    <w:rsid w:val="00424F6B"/>
    <w:rsid w:val="004255EB"/>
    <w:rsid w:val="00425BAC"/>
    <w:rsid w:val="00426EA8"/>
    <w:rsid w:val="004302E3"/>
    <w:rsid w:val="0043156C"/>
    <w:rsid w:val="0043198C"/>
    <w:rsid w:val="00431AC1"/>
    <w:rsid w:val="00432708"/>
    <w:rsid w:val="00432F1D"/>
    <w:rsid w:val="0043514E"/>
    <w:rsid w:val="00435339"/>
    <w:rsid w:val="00435DB7"/>
    <w:rsid w:val="00435F7D"/>
    <w:rsid w:val="00435F83"/>
    <w:rsid w:val="00436499"/>
    <w:rsid w:val="00436BB5"/>
    <w:rsid w:val="00440AE3"/>
    <w:rsid w:val="004413E3"/>
    <w:rsid w:val="00441D19"/>
    <w:rsid w:val="00442C0A"/>
    <w:rsid w:val="00445E0F"/>
    <w:rsid w:val="004463E4"/>
    <w:rsid w:val="00446947"/>
    <w:rsid w:val="00446A88"/>
    <w:rsid w:val="00446ABD"/>
    <w:rsid w:val="004525EF"/>
    <w:rsid w:val="00452C22"/>
    <w:rsid w:val="00452DF7"/>
    <w:rsid w:val="00452EAE"/>
    <w:rsid w:val="00453C33"/>
    <w:rsid w:val="00455B32"/>
    <w:rsid w:val="00457542"/>
    <w:rsid w:val="00460017"/>
    <w:rsid w:val="00460832"/>
    <w:rsid w:val="00460933"/>
    <w:rsid w:val="004611A2"/>
    <w:rsid w:val="0046213F"/>
    <w:rsid w:val="00462656"/>
    <w:rsid w:val="004632D1"/>
    <w:rsid w:val="00463732"/>
    <w:rsid w:val="00464056"/>
    <w:rsid w:val="00464594"/>
    <w:rsid w:val="00464721"/>
    <w:rsid w:val="00464DC3"/>
    <w:rsid w:val="00465457"/>
    <w:rsid w:val="00466DAD"/>
    <w:rsid w:val="0046742B"/>
    <w:rsid w:val="00467887"/>
    <w:rsid w:val="00467B61"/>
    <w:rsid w:val="00473603"/>
    <w:rsid w:val="00473F9E"/>
    <w:rsid w:val="00473FE4"/>
    <w:rsid w:val="00474780"/>
    <w:rsid w:val="00475627"/>
    <w:rsid w:val="00476703"/>
    <w:rsid w:val="00477F32"/>
    <w:rsid w:val="004807F2"/>
    <w:rsid w:val="00480C15"/>
    <w:rsid w:val="004810B8"/>
    <w:rsid w:val="00482037"/>
    <w:rsid w:val="00483876"/>
    <w:rsid w:val="00484940"/>
    <w:rsid w:val="00485245"/>
    <w:rsid w:val="0048530B"/>
    <w:rsid w:val="00486112"/>
    <w:rsid w:val="00486826"/>
    <w:rsid w:val="004868EE"/>
    <w:rsid w:val="00490B04"/>
    <w:rsid w:val="00490F02"/>
    <w:rsid w:val="004914BC"/>
    <w:rsid w:val="00491CF0"/>
    <w:rsid w:val="0049455F"/>
    <w:rsid w:val="0049459D"/>
    <w:rsid w:val="00496FE9"/>
    <w:rsid w:val="0049734D"/>
    <w:rsid w:val="00497D2D"/>
    <w:rsid w:val="004A0151"/>
    <w:rsid w:val="004A138C"/>
    <w:rsid w:val="004A1513"/>
    <w:rsid w:val="004A3DB6"/>
    <w:rsid w:val="004A4515"/>
    <w:rsid w:val="004A4989"/>
    <w:rsid w:val="004B1E87"/>
    <w:rsid w:val="004B215E"/>
    <w:rsid w:val="004B31D3"/>
    <w:rsid w:val="004B4D08"/>
    <w:rsid w:val="004B65A7"/>
    <w:rsid w:val="004C07C7"/>
    <w:rsid w:val="004C12BF"/>
    <w:rsid w:val="004C22A1"/>
    <w:rsid w:val="004C24AF"/>
    <w:rsid w:val="004C27CB"/>
    <w:rsid w:val="004C2950"/>
    <w:rsid w:val="004C62ED"/>
    <w:rsid w:val="004C658A"/>
    <w:rsid w:val="004C6609"/>
    <w:rsid w:val="004C6B37"/>
    <w:rsid w:val="004C7A5D"/>
    <w:rsid w:val="004D1E82"/>
    <w:rsid w:val="004D22F7"/>
    <w:rsid w:val="004D2418"/>
    <w:rsid w:val="004D2694"/>
    <w:rsid w:val="004D3775"/>
    <w:rsid w:val="004D3926"/>
    <w:rsid w:val="004D5AD5"/>
    <w:rsid w:val="004D5CC9"/>
    <w:rsid w:val="004D5E8F"/>
    <w:rsid w:val="004D5F9F"/>
    <w:rsid w:val="004D64D3"/>
    <w:rsid w:val="004D7092"/>
    <w:rsid w:val="004D72CA"/>
    <w:rsid w:val="004D76E8"/>
    <w:rsid w:val="004D7D2A"/>
    <w:rsid w:val="004D7E6F"/>
    <w:rsid w:val="004E2E8F"/>
    <w:rsid w:val="004E31CB"/>
    <w:rsid w:val="004E4008"/>
    <w:rsid w:val="004E48D1"/>
    <w:rsid w:val="004E4E58"/>
    <w:rsid w:val="004E7231"/>
    <w:rsid w:val="004E7F2E"/>
    <w:rsid w:val="004F0D20"/>
    <w:rsid w:val="004F1F2E"/>
    <w:rsid w:val="004F240D"/>
    <w:rsid w:val="004F24D9"/>
    <w:rsid w:val="004F2E10"/>
    <w:rsid w:val="004F406E"/>
    <w:rsid w:val="004F47C3"/>
    <w:rsid w:val="004F5CAE"/>
    <w:rsid w:val="004F72E2"/>
    <w:rsid w:val="004F798B"/>
    <w:rsid w:val="00500543"/>
    <w:rsid w:val="005011F3"/>
    <w:rsid w:val="00501652"/>
    <w:rsid w:val="005024B1"/>
    <w:rsid w:val="00502799"/>
    <w:rsid w:val="00502A18"/>
    <w:rsid w:val="00502F42"/>
    <w:rsid w:val="00503426"/>
    <w:rsid w:val="005034E1"/>
    <w:rsid w:val="005048D2"/>
    <w:rsid w:val="00504A9A"/>
    <w:rsid w:val="00505D07"/>
    <w:rsid w:val="005070D7"/>
    <w:rsid w:val="00507D82"/>
    <w:rsid w:val="00511C1E"/>
    <w:rsid w:val="005129C5"/>
    <w:rsid w:val="00512AAF"/>
    <w:rsid w:val="005130F3"/>
    <w:rsid w:val="00513D4C"/>
    <w:rsid w:val="00514919"/>
    <w:rsid w:val="00514A4D"/>
    <w:rsid w:val="00514B5B"/>
    <w:rsid w:val="00514CBC"/>
    <w:rsid w:val="0051500E"/>
    <w:rsid w:val="00516B28"/>
    <w:rsid w:val="00517120"/>
    <w:rsid w:val="00520EF8"/>
    <w:rsid w:val="00520FE2"/>
    <w:rsid w:val="005224DD"/>
    <w:rsid w:val="00522BAA"/>
    <w:rsid w:val="005231C0"/>
    <w:rsid w:val="00523210"/>
    <w:rsid w:val="00523B2D"/>
    <w:rsid w:val="00523F4A"/>
    <w:rsid w:val="00525387"/>
    <w:rsid w:val="005266DE"/>
    <w:rsid w:val="00526D5F"/>
    <w:rsid w:val="00527724"/>
    <w:rsid w:val="00530856"/>
    <w:rsid w:val="00531BD1"/>
    <w:rsid w:val="0053228A"/>
    <w:rsid w:val="00532393"/>
    <w:rsid w:val="005326C4"/>
    <w:rsid w:val="00532969"/>
    <w:rsid w:val="00533147"/>
    <w:rsid w:val="005355E0"/>
    <w:rsid w:val="00536146"/>
    <w:rsid w:val="00536CDF"/>
    <w:rsid w:val="00537193"/>
    <w:rsid w:val="00537DF9"/>
    <w:rsid w:val="005412AE"/>
    <w:rsid w:val="00545EBF"/>
    <w:rsid w:val="00546E14"/>
    <w:rsid w:val="005479C0"/>
    <w:rsid w:val="00547CFF"/>
    <w:rsid w:val="0055077F"/>
    <w:rsid w:val="00550BEE"/>
    <w:rsid w:val="00551096"/>
    <w:rsid w:val="00552755"/>
    <w:rsid w:val="00552B72"/>
    <w:rsid w:val="00554F66"/>
    <w:rsid w:val="00555898"/>
    <w:rsid w:val="00555C76"/>
    <w:rsid w:val="0055631B"/>
    <w:rsid w:val="00561057"/>
    <w:rsid w:val="00561E72"/>
    <w:rsid w:val="00562D4C"/>
    <w:rsid w:val="00563061"/>
    <w:rsid w:val="0056342E"/>
    <w:rsid w:val="00564D29"/>
    <w:rsid w:val="005650B3"/>
    <w:rsid w:val="005653B8"/>
    <w:rsid w:val="00566C0A"/>
    <w:rsid w:val="005673A3"/>
    <w:rsid w:val="00567AEC"/>
    <w:rsid w:val="00567B0C"/>
    <w:rsid w:val="005711D1"/>
    <w:rsid w:val="00573089"/>
    <w:rsid w:val="005747B5"/>
    <w:rsid w:val="00574AA2"/>
    <w:rsid w:val="00575087"/>
    <w:rsid w:val="00575476"/>
    <w:rsid w:val="00575512"/>
    <w:rsid w:val="005755FA"/>
    <w:rsid w:val="00575793"/>
    <w:rsid w:val="005769B6"/>
    <w:rsid w:val="00577835"/>
    <w:rsid w:val="00580071"/>
    <w:rsid w:val="005800E1"/>
    <w:rsid w:val="00580900"/>
    <w:rsid w:val="00580AFA"/>
    <w:rsid w:val="00581E65"/>
    <w:rsid w:val="00582D8A"/>
    <w:rsid w:val="00583D53"/>
    <w:rsid w:val="00585CEB"/>
    <w:rsid w:val="0058645A"/>
    <w:rsid w:val="00587181"/>
    <w:rsid w:val="005900B9"/>
    <w:rsid w:val="00590DDC"/>
    <w:rsid w:val="00590F01"/>
    <w:rsid w:val="00591534"/>
    <w:rsid w:val="005915FE"/>
    <w:rsid w:val="00592986"/>
    <w:rsid w:val="00592CC3"/>
    <w:rsid w:val="005931DD"/>
    <w:rsid w:val="00593E80"/>
    <w:rsid w:val="005948AC"/>
    <w:rsid w:val="00594A64"/>
    <w:rsid w:val="00594C18"/>
    <w:rsid w:val="005957D4"/>
    <w:rsid w:val="00596064"/>
    <w:rsid w:val="00597353"/>
    <w:rsid w:val="005974DE"/>
    <w:rsid w:val="005A01F8"/>
    <w:rsid w:val="005A052F"/>
    <w:rsid w:val="005A1440"/>
    <w:rsid w:val="005A1E44"/>
    <w:rsid w:val="005A1F0A"/>
    <w:rsid w:val="005A20E1"/>
    <w:rsid w:val="005A2B86"/>
    <w:rsid w:val="005A32B4"/>
    <w:rsid w:val="005A3B51"/>
    <w:rsid w:val="005A3D97"/>
    <w:rsid w:val="005A4B3C"/>
    <w:rsid w:val="005A5E2C"/>
    <w:rsid w:val="005A5EC4"/>
    <w:rsid w:val="005A6069"/>
    <w:rsid w:val="005A68AB"/>
    <w:rsid w:val="005A6DDA"/>
    <w:rsid w:val="005A6F37"/>
    <w:rsid w:val="005A7408"/>
    <w:rsid w:val="005A7442"/>
    <w:rsid w:val="005B036F"/>
    <w:rsid w:val="005B046F"/>
    <w:rsid w:val="005B05C9"/>
    <w:rsid w:val="005B0EA0"/>
    <w:rsid w:val="005B11B5"/>
    <w:rsid w:val="005B1C9D"/>
    <w:rsid w:val="005B4541"/>
    <w:rsid w:val="005B4A79"/>
    <w:rsid w:val="005B4B77"/>
    <w:rsid w:val="005B5281"/>
    <w:rsid w:val="005B6AB8"/>
    <w:rsid w:val="005B6EB3"/>
    <w:rsid w:val="005B7786"/>
    <w:rsid w:val="005C1901"/>
    <w:rsid w:val="005C1C3D"/>
    <w:rsid w:val="005C1D8D"/>
    <w:rsid w:val="005C23F9"/>
    <w:rsid w:val="005C29E2"/>
    <w:rsid w:val="005C3405"/>
    <w:rsid w:val="005C526E"/>
    <w:rsid w:val="005C552E"/>
    <w:rsid w:val="005C5750"/>
    <w:rsid w:val="005C6163"/>
    <w:rsid w:val="005C64EF"/>
    <w:rsid w:val="005C66FA"/>
    <w:rsid w:val="005C6887"/>
    <w:rsid w:val="005C6EF3"/>
    <w:rsid w:val="005C726C"/>
    <w:rsid w:val="005D0673"/>
    <w:rsid w:val="005D0967"/>
    <w:rsid w:val="005D1008"/>
    <w:rsid w:val="005D18DE"/>
    <w:rsid w:val="005D1A37"/>
    <w:rsid w:val="005D2348"/>
    <w:rsid w:val="005D2638"/>
    <w:rsid w:val="005D274B"/>
    <w:rsid w:val="005D3B7F"/>
    <w:rsid w:val="005D51E9"/>
    <w:rsid w:val="005D5567"/>
    <w:rsid w:val="005D582C"/>
    <w:rsid w:val="005D5E96"/>
    <w:rsid w:val="005D6758"/>
    <w:rsid w:val="005D6E82"/>
    <w:rsid w:val="005E0E58"/>
    <w:rsid w:val="005E0FB9"/>
    <w:rsid w:val="005E0FE2"/>
    <w:rsid w:val="005E140D"/>
    <w:rsid w:val="005E2742"/>
    <w:rsid w:val="005E384F"/>
    <w:rsid w:val="005E3AF1"/>
    <w:rsid w:val="005E452B"/>
    <w:rsid w:val="005E63C4"/>
    <w:rsid w:val="005E7094"/>
    <w:rsid w:val="005E7259"/>
    <w:rsid w:val="005E7481"/>
    <w:rsid w:val="005E7EED"/>
    <w:rsid w:val="005F0C8F"/>
    <w:rsid w:val="005F1750"/>
    <w:rsid w:val="005F226C"/>
    <w:rsid w:val="005F2742"/>
    <w:rsid w:val="005F3519"/>
    <w:rsid w:val="005F40A3"/>
    <w:rsid w:val="005F4EF1"/>
    <w:rsid w:val="005F5231"/>
    <w:rsid w:val="005F538B"/>
    <w:rsid w:val="005F55F5"/>
    <w:rsid w:val="005F5879"/>
    <w:rsid w:val="005F6825"/>
    <w:rsid w:val="005F6DD2"/>
    <w:rsid w:val="005F6F23"/>
    <w:rsid w:val="005F7333"/>
    <w:rsid w:val="005F75F0"/>
    <w:rsid w:val="005F77D6"/>
    <w:rsid w:val="00600820"/>
    <w:rsid w:val="00600949"/>
    <w:rsid w:val="00600A30"/>
    <w:rsid w:val="00600E2A"/>
    <w:rsid w:val="00601128"/>
    <w:rsid w:val="00601524"/>
    <w:rsid w:val="00601806"/>
    <w:rsid w:val="00602C82"/>
    <w:rsid w:val="00603782"/>
    <w:rsid w:val="006050D7"/>
    <w:rsid w:val="0060515E"/>
    <w:rsid w:val="006053AD"/>
    <w:rsid w:val="00606ABD"/>
    <w:rsid w:val="00606EDB"/>
    <w:rsid w:val="0060765B"/>
    <w:rsid w:val="0060778C"/>
    <w:rsid w:val="006103AA"/>
    <w:rsid w:val="0061094C"/>
    <w:rsid w:val="00610D24"/>
    <w:rsid w:val="00612909"/>
    <w:rsid w:val="00612CD3"/>
    <w:rsid w:val="00613054"/>
    <w:rsid w:val="00614231"/>
    <w:rsid w:val="00614D1F"/>
    <w:rsid w:val="00615D71"/>
    <w:rsid w:val="006162DB"/>
    <w:rsid w:val="00616436"/>
    <w:rsid w:val="00616479"/>
    <w:rsid w:val="0061684B"/>
    <w:rsid w:val="00617952"/>
    <w:rsid w:val="00617C64"/>
    <w:rsid w:val="006216B7"/>
    <w:rsid w:val="00622687"/>
    <w:rsid w:val="00622D17"/>
    <w:rsid w:val="00622D3B"/>
    <w:rsid w:val="0062380C"/>
    <w:rsid w:val="00624137"/>
    <w:rsid w:val="006248CC"/>
    <w:rsid w:val="006251C2"/>
    <w:rsid w:val="00625580"/>
    <w:rsid w:val="00626887"/>
    <w:rsid w:val="00627E4F"/>
    <w:rsid w:val="00630524"/>
    <w:rsid w:val="00630A92"/>
    <w:rsid w:val="006312F4"/>
    <w:rsid w:val="00632977"/>
    <w:rsid w:val="00632999"/>
    <w:rsid w:val="00632D01"/>
    <w:rsid w:val="00632D62"/>
    <w:rsid w:val="00633074"/>
    <w:rsid w:val="00633467"/>
    <w:rsid w:val="00633F6B"/>
    <w:rsid w:val="00634654"/>
    <w:rsid w:val="00634C60"/>
    <w:rsid w:val="00635AA2"/>
    <w:rsid w:val="00636332"/>
    <w:rsid w:val="00640E19"/>
    <w:rsid w:val="00641C85"/>
    <w:rsid w:val="00642863"/>
    <w:rsid w:val="00642C9D"/>
    <w:rsid w:val="00643216"/>
    <w:rsid w:val="00643B84"/>
    <w:rsid w:val="00644F23"/>
    <w:rsid w:val="00645C17"/>
    <w:rsid w:val="0064600C"/>
    <w:rsid w:val="00646BDE"/>
    <w:rsid w:val="00647BA5"/>
    <w:rsid w:val="00650CDA"/>
    <w:rsid w:val="00651368"/>
    <w:rsid w:val="00651A9B"/>
    <w:rsid w:val="00651B1F"/>
    <w:rsid w:val="00652FC9"/>
    <w:rsid w:val="00653B8D"/>
    <w:rsid w:val="00654084"/>
    <w:rsid w:val="00655487"/>
    <w:rsid w:val="00655975"/>
    <w:rsid w:val="00655D57"/>
    <w:rsid w:val="006560EC"/>
    <w:rsid w:val="0065683B"/>
    <w:rsid w:val="0065688A"/>
    <w:rsid w:val="00656C90"/>
    <w:rsid w:val="00657AE1"/>
    <w:rsid w:val="0066005F"/>
    <w:rsid w:val="00660336"/>
    <w:rsid w:val="00660E8B"/>
    <w:rsid w:val="0066119F"/>
    <w:rsid w:val="00661797"/>
    <w:rsid w:val="00661D61"/>
    <w:rsid w:val="00662523"/>
    <w:rsid w:val="00662992"/>
    <w:rsid w:val="00662C16"/>
    <w:rsid w:val="00663B77"/>
    <w:rsid w:val="00663FF5"/>
    <w:rsid w:val="00664143"/>
    <w:rsid w:val="00664505"/>
    <w:rsid w:val="00664EA9"/>
    <w:rsid w:val="00664EAD"/>
    <w:rsid w:val="00666BC4"/>
    <w:rsid w:val="0066740A"/>
    <w:rsid w:val="006677DE"/>
    <w:rsid w:val="00670284"/>
    <w:rsid w:val="006702F7"/>
    <w:rsid w:val="00671194"/>
    <w:rsid w:val="00671411"/>
    <w:rsid w:val="00671735"/>
    <w:rsid w:val="006724DB"/>
    <w:rsid w:val="00672D80"/>
    <w:rsid w:val="00674DB3"/>
    <w:rsid w:val="00675860"/>
    <w:rsid w:val="006758B0"/>
    <w:rsid w:val="00675E8A"/>
    <w:rsid w:val="00676CE8"/>
    <w:rsid w:val="00677C78"/>
    <w:rsid w:val="00680C45"/>
    <w:rsid w:val="00681042"/>
    <w:rsid w:val="006811A1"/>
    <w:rsid w:val="00683849"/>
    <w:rsid w:val="00683A23"/>
    <w:rsid w:val="00683CB4"/>
    <w:rsid w:val="00683E76"/>
    <w:rsid w:val="006854F3"/>
    <w:rsid w:val="00686B00"/>
    <w:rsid w:val="006909E3"/>
    <w:rsid w:val="00691579"/>
    <w:rsid w:val="0069175E"/>
    <w:rsid w:val="00691CF2"/>
    <w:rsid w:val="00691EED"/>
    <w:rsid w:val="0069296C"/>
    <w:rsid w:val="006932B2"/>
    <w:rsid w:val="0069414F"/>
    <w:rsid w:val="006943FC"/>
    <w:rsid w:val="00696454"/>
    <w:rsid w:val="006964CD"/>
    <w:rsid w:val="00696733"/>
    <w:rsid w:val="00696F6B"/>
    <w:rsid w:val="006971D1"/>
    <w:rsid w:val="00697BF4"/>
    <w:rsid w:val="006A0BC3"/>
    <w:rsid w:val="006A2EFD"/>
    <w:rsid w:val="006A4A70"/>
    <w:rsid w:val="006A4E3D"/>
    <w:rsid w:val="006A5588"/>
    <w:rsid w:val="006A5D48"/>
    <w:rsid w:val="006A69D3"/>
    <w:rsid w:val="006A6DD1"/>
    <w:rsid w:val="006A7569"/>
    <w:rsid w:val="006B0372"/>
    <w:rsid w:val="006B1AA2"/>
    <w:rsid w:val="006B2B5A"/>
    <w:rsid w:val="006B3695"/>
    <w:rsid w:val="006B4B83"/>
    <w:rsid w:val="006B4F0F"/>
    <w:rsid w:val="006B54AA"/>
    <w:rsid w:val="006B54E9"/>
    <w:rsid w:val="006B5C6C"/>
    <w:rsid w:val="006B5E53"/>
    <w:rsid w:val="006B5FDB"/>
    <w:rsid w:val="006B64A0"/>
    <w:rsid w:val="006B6666"/>
    <w:rsid w:val="006B687C"/>
    <w:rsid w:val="006B7005"/>
    <w:rsid w:val="006B7AB2"/>
    <w:rsid w:val="006B7E7F"/>
    <w:rsid w:val="006C0207"/>
    <w:rsid w:val="006C0292"/>
    <w:rsid w:val="006C09BF"/>
    <w:rsid w:val="006C10A3"/>
    <w:rsid w:val="006C1BA7"/>
    <w:rsid w:val="006C21FE"/>
    <w:rsid w:val="006C2648"/>
    <w:rsid w:val="006C2A14"/>
    <w:rsid w:val="006C2B50"/>
    <w:rsid w:val="006C4696"/>
    <w:rsid w:val="006C49EB"/>
    <w:rsid w:val="006C564E"/>
    <w:rsid w:val="006C5EB4"/>
    <w:rsid w:val="006C605A"/>
    <w:rsid w:val="006C66F3"/>
    <w:rsid w:val="006C6E78"/>
    <w:rsid w:val="006C732B"/>
    <w:rsid w:val="006D008B"/>
    <w:rsid w:val="006D029A"/>
    <w:rsid w:val="006D0B32"/>
    <w:rsid w:val="006D2F32"/>
    <w:rsid w:val="006D3F28"/>
    <w:rsid w:val="006D40FC"/>
    <w:rsid w:val="006D49FA"/>
    <w:rsid w:val="006D4FA5"/>
    <w:rsid w:val="006D566A"/>
    <w:rsid w:val="006D6271"/>
    <w:rsid w:val="006E1C50"/>
    <w:rsid w:val="006E21B6"/>
    <w:rsid w:val="006E2243"/>
    <w:rsid w:val="006E2CF9"/>
    <w:rsid w:val="006E481F"/>
    <w:rsid w:val="006E4F02"/>
    <w:rsid w:val="006E6638"/>
    <w:rsid w:val="006E67EE"/>
    <w:rsid w:val="006E7A20"/>
    <w:rsid w:val="006E7F0D"/>
    <w:rsid w:val="006F03EE"/>
    <w:rsid w:val="006F0A24"/>
    <w:rsid w:val="006F1B2B"/>
    <w:rsid w:val="006F1E83"/>
    <w:rsid w:val="006F2514"/>
    <w:rsid w:val="006F30FA"/>
    <w:rsid w:val="006F358A"/>
    <w:rsid w:val="006F44E8"/>
    <w:rsid w:val="006F5B67"/>
    <w:rsid w:val="006F5FAF"/>
    <w:rsid w:val="006F61F1"/>
    <w:rsid w:val="006F7AE7"/>
    <w:rsid w:val="006F7F36"/>
    <w:rsid w:val="007008A3"/>
    <w:rsid w:val="00700A7F"/>
    <w:rsid w:val="00701781"/>
    <w:rsid w:val="00701AB0"/>
    <w:rsid w:val="00702203"/>
    <w:rsid w:val="0070423F"/>
    <w:rsid w:val="0070466D"/>
    <w:rsid w:val="0070596A"/>
    <w:rsid w:val="00705DE3"/>
    <w:rsid w:val="007077FB"/>
    <w:rsid w:val="007103FF"/>
    <w:rsid w:val="007107B0"/>
    <w:rsid w:val="007108D5"/>
    <w:rsid w:val="00710EF2"/>
    <w:rsid w:val="007114E1"/>
    <w:rsid w:val="007126A5"/>
    <w:rsid w:val="0071278C"/>
    <w:rsid w:val="00713239"/>
    <w:rsid w:val="00713634"/>
    <w:rsid w:val="00713DC9"/>
    <w:rsid w:val="0071470D"/>
    <w:rsid w:val="00714E96"/>
    <w:rsid w:val="00715637"/>
    <w:rsid w:val="00715642"/>
    <w:rsid w:val="00716489"/>
    <w:rsid w:val="00716B56"/>
    <w:rsid w:val="00717C5B"/>
    <w:rsid w:val="00717ED9"/>
    <w:rsid w:val="00717FEC"/>
    <w:rsid w:val="00720D99"/>
    <w:rsid w:val="00722485"/>
    <w:rsid w:val="007225C9"/>
    <w:rsid w:val="00722CE7"/>
    <w:rsid w:val="00722E98"/>
    <w:rsid w:val="00723152"/>
    <w:rsid w:val="007234D2"/>
    <w:rsid w:val="0072403F"/>
    <w:rsid w:val="0072560A"/>
    <w:rsid w:val="00725CE1"/>
    <w:rsid w:val="00725E00"/>
    <w:rsid w:val="00725F78"/>
    <w:rsid w:val="007260D7"/>
    <w:rsid w:val="00726B76"/>
    <w:rsid w:val="00727491"/>
    <w:rsid w:val="007275CA"/>
    <w:rsid w:val="0072788F"/>
    <w:rsid w:val="00727BA7"/>
    <w:rsid w:val="00730709"/>
    <w:rsid w:val="00731850"/>
    <w:rsid w:val="00731974"/>
    <w:rsid w:val="00731C9A"/>
    <w:rsid w:val="007325D7"/>
    <w:rsid w:val="00733229"/>
    <w:rsid w:val="00733DA5"/>
    <w:rsid w:val="00734008"/>
    <w:rsid w:val="00734702"/>
    <w:rsid w:val="0073517A"/>
    <w:rsid w:val="0073579E"/>
    <w:rsid w:val="00735F68"/>
    <w:rsid w:val="00741C35"/>
    <w:rsid w:val="00743BF3"/>
    <w:rsid w:val="00744A33"/>
    <w:rsid w:val="00744F40"/>
    <w:rsid w:val="0074572E"/>
    <w:rsid w:val="007478C1"/>
    <w:rsid w:val="0075009A"/>
    <w:rsid w:val="007501F9"/>
    <w:rsid w:val="00750CD9"/>
    <w:rsid w:val="00751D1A"/>
    <w:rsid w:val="00751D79"/>
    <w:rsid w:val="00752AA5"/>
    <w:rsid w:val="00753E54"/>
    <w:rsid w:val="00754B4D"/>
    <w:rsid w:val="007551C9"/>
    <w:rsid w:val="0075619F"/>
    <w:rsid w:val="007568B4"/>
    <w:rsid w:val="00756EAC"/>
    <w:rsid w:val="007572F5"/>
    <w:rsid w:val="00757312"/>
    <w:rsid w:val="00757D34"/>
    <w:rsid w:val="00760631"/>
    <w:rsid w:val="00762A80"/>
    <w:rsid w:val="00763B48"/>
    <w:rsid w:val="007645C2"/>
    <w:rsid w:val="0076574C"/>
    <w:rsid w:val="007659F4"/>
    <w:rsid w:val="00765DE3"/>
    <w:rsid w:val="00766671"/>
    <w:rsid w:val="00766DEA"/>
    <w:rsid w:val="00766E1E"/>
    <w:rsid w:val="007674B6"/>
    <w:rsid w:val="00767EE3"/>
    <w:rsid w:val="00767F7F"/>
    <w:rsid w:val="00771083"/>
    <w:rsid w:val="007713B5"/>
    <w:rsid w:val="007721B6"/>
    <w:rsid w:val="00772A14"/>
    <w:rsid w:val="00773C6D"/>
    <w:rsid w:val="007740A8"/>
    <w:rsid w:val="007746E0"/>
    <w:rsid w:val="007746ED"/>
    <w:rsid w:val="007751E4"/>
    <w:rsid w:val="0077533D"/>
    <w:rsid w:val="007759B3"/>
    <w:rsid w:val="007761A9"/>
    <w:rsid w:val="0077637C"/>
    <w:rsid w:val="00776D53"/>
    <w:rsid w:val="00777378"/>
    <w:rsid w:val="00780074"/>
    <w:rsid w:val="00780BC5"/>
    <w:rsid w:val="007811C5"/>
    <w:rsid w:val="00781B31"/>
    <w:rsid w:val="00782DC4"/>
    <w:rsid w:val="00782E6C"/>
    <w:rsid w:val="00783833"/>
    <w:rsid w:val="007841BA"/>
    <w:rsid w:val="007850D1"/>
    <w:rsid w:val="00785906"/>
    <w:rsid w:val="00785F6E"/>
    <w:rsid w:val="007867D1"/>
    <w:rsid w:val="0078757A"/>
    <w:rsid w:val="00787721"/>
    <w:rsid w:val="00790AA5"/>
    <w:rsid w:val="00791456"/>
    <w:rsid w:val="00791F11"/>
    <w:rsid w:val="00792B2A"/>
    <w:rsid w:val="00792F70"/>
    <w:rsid w:val="00793254"/>
    <w:rsid w:val="007934BA"/>
    <w:rsid w:val="007935B2"/>
    <w:rsid w:val="00793D4B"/>
    <w:rsid w:val="0079407C"/>
    <w:rsid w:val="00794880"/>
    <w:rsid w:val="00794946"/>
    <w:rsid w:val="00794E30"/>
    <w:rsid w:val="00795CED"/>
    <w:rsid w:val="007966F5"/>
    <w:rsid w:val="00796BF3"/>
    <w:rsid w:val="00796D8D"/>
    <w:rsid w:val="007A02B7"/>
    <w:rsid w:val="007A130C"/>
    <w:rsid w:val="007A33FD"/>
    <w:rsid w:val="007A4650"/>
    <w:rsid w:val="007A4B93"/>
    <w:rsid w:val="007A50C9"/>
    <w:rsid w:val="007A5647"/>
    <w:rsid w:val="007A603E"/>
    <w:rsid w:val="007A617E"/>
    <w:rsid w:val="007A62C5"/>
    <w:rsid w:val="007B19D5"/>
    <w:rsid w:val="007B1D53"/>
    <w:rsid w:val="007B1E9C"/>
    <w:rsid w:val="007B2187"/>
    <w:rsid w:val="007B2A8C"/>
    <w:rsid w:val="007B2B95"/>
    <w:rsid w:val="007B35D7"/>
    <w:rsid w:val="007B3BF7"/>
    <w:rsid w:val="007B4230"/>
    <w:rsid w:val="007B43C6"/>
    <w:rsid w:val="007B58C4"/>
    <w:rsid w:val="007B5AAE"/>
    <w:rsid w:val="007B667A"/>
    <w:rsid w:val="007C042A"/>
    <w:rsid w:val="007C10D2"/>
    <w:rsid w:val="007C1213"/>
    <w:rsid w:val="007C1384"/>
    <w:rsid w:val="007C182C"/>
    <w:rsid w:val="007C21D8"/>
    <w:rsid w:val="007C2634"/>
    <w:rsid w:val="007C3913"/>
    <w:rsid w:val="007C4194"/>
    <w:rsid w:val="007C42BF"/>
    <w:rsid w:val="007C42CC"/>
    <w:rsid w:val="007C457C"/>
    <w:rsid w:val="007C4C7E"/>
    <w:rsid w:val="007C6E76"/>
    <w:rsid w:val="007C7188"/>
    <w:rsid w:val="007C7F38"/>
    <w:rsid w:val="007D13F9"/>
    <w:rsid w:val="007D1E55"/>
    <w:rsid w:val="007D1FCC"/>
    <w:rsid w:val="007D25C9"/>
    <w:rsid w:val="007D3B1F"/>
    <w:rsid w:val="007D3C4D"/>
    <w:rsid w:val="007D50EC"/>
    <w:rsid w:val="007D5907"/>
    <w:rsid w:val="007D5F9C"/>
    <w:rsid w:val="007D60F5"/>
    <w:rsid w:val="007D6141"/>
    <w:rsid w:val="007D65B0"/>
    <w:rsid w:val="007D6948"/>
    <w:rsid w:val="007D7139"/>
    <w:rsid w:val="007D76DD"/>
    <w:rsid w:val="007D7D4B"/>
    <w:rsid w:val="007E158F"/>
    <w:rsid w:val="007E4C01"/>
    <w:rsid w:val="007E4F4E"/>
    <w:rsid w:val="007E5E51"/>
    <w:rsid w:val="007E6807"/>
    <w:rsid w:val="007E680D"/>
    <w:rsid w:val="007E6CA0"/>
    <w:rsid w:val="007E7BDC"/>
    <w:rsid w:val="007F0886"/>
    <w:rsid w:val="007F0E37"/>
    <w:rsid w:val="007F30FE"/>
    <w:rsid w:val="007F4072"/>
    <w:rsid w:val="007F571D"/>
    <w:rsid w:val="007F5900"/>
    <w:rsid w:val="007F5E9D"/>
    <w:rsid w:val="007F5FAE"/>
    <w:rsid w:val="007F6179"/>
    <w:rsid w:val="007F61A1"/>
    <w:rsid w:val="007F6A58"/>
    <w:rsid w:val="007F7A89"/>
    <w:rsid w:val="007F7F6A"/>
    <w:rsid w:val="0080017C"/>
    <w:rsid w:val="0080084A"/>
    <w:rsid w:val="0080256B"/>
    <w:rsid w:val="00803F32"/>
    <w:rsid w:val="00804CCE"/>
    <w:rsid w:val="00804F87"/>
    <w:rsid w:val="00807383"/>
    <w:rsid w:val="008105F7"/>
    <w:rsid w:val="0081086B"/>
    <w:rsid w:val="00810877"/>
    <w:rsid w:val="00811164"/>
    <w:rsid w:val="00811518"/>
    <w:rsid w:val="00812357"/>
    <w:rsid w:val="00813857"/>
    <w:rsid w:val="00815196"/>
    <w:rsid w:val="00815F22"/>
    <w:rsid w:val="0081632F"/>
    <w:rsid w:val="00816911"/>
    <w:rsid w:val="00820015"/>
    <w:rsid w:val="00820874"/>
    <w:rsid w:val="008222AE"/>
    <w:rsid w:val="008243CE"/>
    <w:rsid w:val="00824C37"/>
    <w:rsid w:val="008251A9"/>
    <w:rsid w:val="008252C3"/>
    <w:rsid w:val="008258EF"/>
    <w:rsid w:val="0082676C"/>
    <w:rsid w:val="0082781C"/>
    <w:rsid w:val="00827D07"/>
    <w:rsid w:val="00830627"/>
    <w:rsid w:val="008308C4"/>
    <w:rsid w:val="00830B4B"/>
    <w:rsid w:val="00830D2C"/>
    <w:rsid w:val="00830F29"/>
    <w:rsid w:val="0083173B"/>
    <w:rsid w:val="008317DE"/>
    <w:rsid w:val="00831D05"/>
    <w:rsid w:val="0083231D"/>
    <w:rsid w:val="00832D0A"/>
    <w:rsid w:val="0083331B"/>
    <w:rsid w:val="0083589F"/>
    <w:rsid w:val="00836832"/>
    <w:rsid w:val="008371CE"/>
    <w:rsid w:val="008375D7"/>
    <w:rsid w:val="00837E69"/>
    <w:rsid w:val="00840051"/>
    <w:rsid w:val="008407DB"/>
    <w:rsid w:val="0084167A"/>
    <w:rsid w:val="00841EF0"/>
    <w:rsid w:val="008422CA"/>
    <w:rsid w:val="008426FF"/>
    <w:rsid w:val="008439C2"/>
    <w:rsid w:val="00843A1D"/>
    <w:rsid w:val="00843C0A"/>
    <w:rsid w:val="00843C28"/>
    <w:rsid w:val="00844B08"/>
    <w:rsid w:val="00844EF2"/>
    <w:rsid w:val="0084517C"/>
    <w:rsid w:val="008451CE"/>
    <w:rsid w:val="00845571"/>
    <w:rsid w:val="008456A1"/>
    <w:rsid w:val="00846958"/>
    <w:rsid w:val="00846DD8"/>
    <w:rsid w:val="00847377"/>
    <w:rsid w:val="008516F0"/>
    <w:rsid w:val="00851CB7"/>
    <w:rsid w:val="00851F9F"/>
    <w:rsid w:val="00852345"/>
    <w:rsid w:val="008534B3"/>
    <w:rsid w:val="00853ABA"/>
    <w:rsid w:val="00853C93"/>
    <w:rsid w:val="00853F39"/>
    <w:rsid w:val="0085406C"/>
    <w:rsid w:val="00854194"/>
    <w:rsid w:val="00857A92"/>
    <w:rsid w:val="0086072F"/>
    <w:rsid w:val="008628C1"/>
    <w:rsid w:val="00863CB1"/>
    <w:rsid w:val="0086491E"/>
    <w:rsid w:val="00864AA5"/>
    <w:rsid w:val="00864F17"/>
    <w:rsid w:val="00866898"/>
    <w:rsid w:val="008672E1"/>
    <w:rsid w:val="00867876"/>
    <w:rsid w:val="00870682"/>
    <w:rsid w:val="00870A8D"/>
    <w:rsid w:val="00870D21"/>
    <w:rsid w:val="00871059"/>
    <w:rsid w:val="00871F93"/>
    <w:rsid w:val="00872008"/>
    <w:rsid w:val="008729A5"/>
    <w:rsid w:val="00874A96"/>
    <w:rsid w:val="00875006"/>
    <w:rsid w:val="00875E59"/>
    <w:rsid w:val="008769CC"/>
    <w:rsid w:val="008775FF"/>
    <w:rsid w:val="00877908"/>
    <w:rsid w:val="0088024B"/>
    <w:rsid w:val="00880401"/>
    <w:rsid w:val="00881CA3"/>
    <w:rsid w:val="00882FC7"/>
    <w:rsid w:val="008848DF"/>
    <w:rsid w:val="00885112"/>
    <w:rsid w:val="008852A3"/>
    <w:rsid w:val="00885861"/>
    <w:rsid w:val="008868AB"/>
    <w:rsid w:val="00887031"/>
    <w:rsid w:val="00887253"/>
    <w:rsid w:val="00890345"/>
    <w:rsid w:val="0089072A"/>
    <w:rsid w:val="00890E46"/>
    <w:rsid w:val="00892E74"/>
    <w:rsid w:val="00893858"/>
    <w:rsid w:val="00894231"/>
    <w:rsid w:val="008942DC"/>
    <w:rsid w:val="00894409"/>
    <w:rsid w:val="00894418"/>
    <w:rsid w:val="00894510"/>
    <w:rsid w:val="008948F3"/>
    <w:rsid w:val="00894F7E"/>
    <w:rsid w:val="00895897"/>
    <w:rsid w:val="00895E99"/>
    <w:rsid w:val="00896A3F"/>
    <w:rsid w:val="00897E17"/>
    <w:rsid w:val="008A01C3"/>
    <w:rsid w:val="008A095F"/>
    <w:rsid w:val="008A0AF6"/>
    <w:rsid w:val="008A25A1"/>
    <w:rsid w:val="008A28E0"/>
    <w:rsid w:val="008A2AB8"/>
    <w:rsid w:val="008A3F24"/>
    <w:rsid w:val="008A457B"/>
    <w:rsid w:val="008A5D38"/>
    <w:rsid w:val="008A5D39"/>
    <w:rsid w:val="008A7031"/>
    <w:rsid w:val="008A74F8"/>
    <w:rsid w:val="008A77BE"/>
    <w:rsid w:val="008B15CA"/>
    <w:rsid w:val="008B2916"/>
    <w:rsid w:val="008B4090"/>
    <w:rsid w:val="008B4BE9"/>
    <w:rsid w:val="008B4C97"/>
    <w:rsid w:val="008B55CA"/>
    <w:rsid w:val="008B68F1"/>
    <w:rsid w:val="008C02B9"/>
    <w:rsid w:val="008C1055"/>
    <w:rsid w:val="008C2D4F"/>
    <w:rsid w:val="008C478A"/>
    <w:rsid w:val="008C488A"/>
    <w:rsid w:val="008C4B2F"/>
    <w:rsid w:val="008C4E6F"/>
    <w:rsid w:val="008C4E9B"/>
    <w:rsid w:val="008C5043"/>
    <w:rsid w:val="008C604D"/>
    <w:rsid w:val="008C6DBB"/>
    <w:rsid w:val="008C70BF"/>
    <w:rsid w:val="008C7817"/>
    <w:rsid w:val="008D00A3"/>
    <w:rsid w:val="008D093B"/>
    <w:rsid w:val="008D0D7C"/>
    <w:rsid w:val="008D1164"/>
    <w:rsid w:val="008D1E25"/>
    <w:rsid w:val="008D2BEA"/>
    <w:rsid w:val="008D32F0"/>
    <w:rsid w:val="008D36FC"/>
    <w:rsid w:val="008D4446"/>
    <w:rsid w:val="008D458E"/>
    <w:rsid w:val="008D4872"/>
    <w:rsid w:val="008D4DAD"/>
    <w:rsid w:val="008D5683"/>
    <w:rsid w:val="008E1219"/>
    <w:rsid w:val="008E19D4"/>
    <w:rsid w:val="008E1A22"/>
    <w:rsid w:val="008E226E"/>
    <w:rsid w:val="008E280C"/>
    <w:rsid w:val="008E3316"/>
    <w:rsid w:val="008E482E"/>
    <w:rsid w:val="008E4E68"/>
    <w:rsid w:val="008E6A11"/>
    <w:rsid w:val="008E72B9"/>
    <w:rsid w:val="008E7382"/>
    <w:rsid w:val="008E75C6"/>
    <w:rsid w:val="008F0300"/>
    <w:rsid w:val="008F1C02"/>
    <w:rsid w:val="008F2327"/>
    <w:rsid w:val="008F278B"/>
    <w:rsid w:val="008F472B"/>
    <w:rsid w:val="008F505F"/>
    <w:rsid w:val="008F56E6"/>
    <w:rsid w:val="008F5E4C"/>
    <w:rsid w:val="008F7C28"/>
    <w:rsid w:val="00900435"/>
    <w:rsid w:val="00902998"/>
    <w:rsid w:val="00904581"/>
    <w:rsid w:val="00904DA3"/>
    <w:rsid w:val="009051F6"/>
    <w:rsid w:val="009055FC"/>
    <w:rsid w:val="00906A7F"/>
    <w:rsid w:val="0090733D"/>
    <w:rsid w:val="00910309"/>
    <w:rsid w:val="009110FB"/>
    <w:rsid w:val="00911E02"/>
    <w:rsid w:val="00911E12"/>
    <w:rsid w:val="00912732"/>
    <w:rsid w:val="00912F08"/>
    <w:rsid w:val="009139E8"/>
    <w:rsid w:val="00913B28"/>
    <w:rsid w:val="00913BB0"/>
    <w:rsid w:val="0091612F"/>
    <w:rsid w:val="0091623F"/>
    <w:rsid w:val="009163AD"/>
    <w:rsid w:val="00916624"/>
    <w:rsid w:val="00916CE5"/>
    <w:rsid w:val="00917587"/>
    <w:rsid w:val="00917690"/>
    <w:rsid w:val="00920776"/>
    <w:rsid w:val="009224B4"/>
    <w:rsid w:val="00922B48"/>
    <w:rsid w:val="00923DE9"/>
    <w:rsid w:val="00924180"/>
    <w:rsid w:val="00925E46"/>
    <w:rsid w:val="00927055"/>
    <w:rsid w:val="009320CB"/>
    <w:rsid w:val="00932174"/>
    <w:rsid w:val="00932E38"/>
    <w:rsid w:val="00932F8D"/>
    <w:rsid w:val="00932FA4"/>
    <w:rsid w:val="009334F0"/>
    <w:rsid w:val="00933EDC"/>
    <w:rsid w:val="009377FA"/>
    <w:rsid w:val="00937A1C"/>
    <w:rsid w:val="00937F00"/>
    <w:rsid w:val="00940654"/>
    <w:rsid w:val="00940B85"/>
    <w:rsid w:val="00941049"/>
    <w:rsid w:val="009416A3"/>
    <w:rsid w:val="00942132"/>
    <w:rsid w:val="00942C10"/>
    <w:rsid w:val="00942E64"/>
    <w:rsid w:val="0094316A"/>
    <w:rsid w:val="0094347A"/>
    <w:rsid w:val="009440CF"/>
    <w:rsid w:val="009442D8"/>
    <w:rsid w:val="009449DD"/>
    <w:rsid w:val="00944E97"/>
    <w:rsid w:val="0094533A"/>
    <w:rsid w:val="00946AD4"/>
    <w:rsid w:val="00947E3A"/>
    <w:rsid w:val="009512E5"/>
    <w:rsid w:val="00951B12"/>
    <w:rsid w:val="00951EFD"/>
    <w:rsid w:val="00952315"/>
    <w:rsid w:val="00952435"/>
    <w:rsid w:val="0095387B"/>
    <w:rsid w:val="00953998"/>
    <w:rsid w:val="0095404E"/>
    <w:rsid w:val="00954123"/>
    <w:rsid w:val="00954164"/>
    <w:rsid w:val="009543F6"/>
    <w:rsid w:val="009555E5"/>
    <w:rsid w:val="009557F2"/>
    <w:rsid w:val="00955F2D"/>
    <w:rsid w:val="009601E8"/>
    <w:rsid w:val="0096028C"/>
    <w:rsid w:val="009611A2"/>
    <w:rsid w:val="0096150F"/>
    <w:rsid w:val="009619BC"/>
    <w:rsid w:val="00961CFB"/>
    <w:rsid w:val="00962879"/>
    <w:rsid w:val="00962D8A"/>
    <w:rsid w:val="00965068"/>
    <w:rsid w:val="009660C5"/>
    <w:rsid w:val="00966BEA"/>
    <w:rsid w:val="00971321"/>
    <w:rsid w:val="00972A96"/>
    <w:rsid w:val="00973A2A"/>
    <w:rsid w:val="00973DDA"/>
    <w:rsid w:val="00974ACE"/>
    <w:rsid w:val="009750AB"/>
    <w:rsid w:val="00975E69"/>
    <w:rsid w:val="00976073"/>
    <w:rsid w:val="0097647D"/>
    <w:rsid w:val="00976954"/>
    <w:rsid w:val="00976957"/>
    <w:rsid w:val="00977C4C"/>
    <w:rsid w:val="0098025D"/>
    <w:rsid w:val="00981533"/>
    <w:rsid w:val="0098249B"/>
    <w:rsid w:val="00984501"/>
    <w:rsid w:val="0098565A"/>
    <w:rsid w:val="00985A75"/>
    <w:rsid w:val="00986AA9"/>
    <w:rsid w:val="00986B65"/>
    <w:rsid w:val="00986BB0"/>
    <w:rsid w:val="00987927"/>
    <w:rsid w:val="00990B71"/>
    <w:rsid w:val="00991CF7"/>
    <w:rsid w:val="00992D0B"/>
    <w:rsid w:val="009932AF"/>
    <w:rsid w:val="00994C36"/>
    <w:rsid w:val="00996C92"/>
    <w:rsid w:val="009978CF"/>
    <w:rsid w:val="009A09B3"/>
    <w:rsid w:val="009A1202"/>
    <w:rsid w:val="009A1469"/>
    <w:rsid w:val="009A1BAA"/>
    <w:rsid w:val="009A200A"/>
    <w:rsid w:val="009A20D8"/>
    <w:rsid w:val="009A2AF7"/>
    <w:rsid w:val="009A2D45"/>
    <w:rsid w:val="009A2D61"/>
    <w:rsid w:val="009A4D8F"/>
    <w:rsid w:val="009A5639"/>
    <w:rsid w:val="009A5DE1"/>
    <w:rsid w:val="009A6DA4"/>
    <w:rsid w:val="009A6DB9"/>
    <w:rsid w:val="009A7214"/>
    <w:rsid w:val="009A7A77"/>
    <w:rsid w:val="009B0398"/>
    <w:rsid w:val="009B11F3"/>
    <w:rsid w:val="009B12D2"/>
    <w:rsid w:val="009B1817"/>
    <w:rsid w:val="009B1B32"/>
    <w:rsid w:val="009B235B"/>
    <w:rsid w:val="009B34CB"/>
    <w:rsid w:val="009B4E72"/>
    <w:rsid w:val="009B5C39"/>
    <w:rsid w:val="009B64C0"/>
    <w:rsid w:val="009B6A14"/>
    <w:rsid w:val="009B78BC"/>
    <w:rsid w:val="009B7BA2"/>
    <w:rsid w:val="009B7D2D"/>
    <w:rsid w:val="009C017D"/>
    <w:rsid w:val="009C141E"/>
    <w:rsid w:val="009C2DE7"/>
    <w:rsid w:val="009C303D"/>
    <w:rsid w:val="009C42C4"/>
    <w:rsid w:val="009C44EF"/>
    <w:rsid w:val="009C5827"/>
    <w:rsid w:val="009C753D"/>
    <w:rsid w:val="009C78F6"/>
    <w:rsid w:val="009C79E1"/>
    <w:rsid w:val="009D0152"/>
    <w:rsid w:val="009D0173"/>
    <w:rsid w:val="009D051C"/>
    <w:rsid w:val="009D108A"/>
    <w:rsid w:val="009D10AF"/>
    <w:rsid w:val="009D12ED"/>
    <w:rsid w:val="009D1701"/>
    <w:rsid w:val="009D1BA1"/>
    <w:rsid w:val="009D23E1"/>
    <w:rsid w:val="009D3E98"/>
    <w:rsid w:val="009D4028"/>
    <w:rsid w:val="009D4C9F"/>
    <w:rsid w:val="009D4E55"/>
    <w:rsid w:val="009D52D0"/>
    <w:rsid w:val="009D690D"/>
    <w:rsid w:val="009D75AF"/>
    <w:rsid w:val="009D7AB6"/>
    <w:rsid w:val="009E1675"/>
    <w:rsid w:val="009E23CB"/>
    <w:rsid w:val="009E3316"/>
    <w:rsid w:val="009E4174"/>
    <w:rsid w:val="009E4328"/>
    <w:rsid w:val="009E46C4"/>
    <w:rsid w:val="009E4B10"/>
    <w:rsid w:val="009E50BD"/>
    <w:rsid w:val="009E51D8"/>
    <w:rsid w:val="009E54AD"/>
    <w:rsid w:val="009E6987"/>
    <w:rsid w:val="009E714A"/>
    <w:rsid w:val="009E7D19"/>
    <w:rsid w:val="009F1CA7"/>
    <w:rsid w:val="009F1E1A"/>
    <w:rsid w:val="009F2210"/>
    <w:rsid w:val="009F31F4"/>
    <w:rsid w:val="009F4922"/>
    <w:rsid w:val="009F56FD"/>
    <w:rsid w:val="009F5963"/>
    <w:rsid w:val="009F5F04"/>
    <w:rsid w:val="009F6CB5"/>
    <w:rsid w:val="00A00B53"/>
    <w:rsid w:val="00A01303"/>
    <w:rsid w:val="00A01EA4"/>
    <w:rsid w:val="00A02769"/>
    <w:rsid w:val="00A04D00"/>
    <w:rsid w:val="00A05D1C"/>
    <w:rsid w:val="00A06001"/>
    <w:rsid w:val="00A06644"/>
    <w:rsid w:val="00A07BE2"/>
    <w:rsid w:val="00A07D35"/>
    <w:rsid w:val="00A10290"/>
    <w:rsid w:val="00A10542"/>
    <w:rsid w:val="00A10EF0"/>
    <w:rsid w:val="00A11AFA"/>
    <w:rsid w:val="00A128E6"/>
    <w:rsid w:val="00A13544"/>
    <w:rsid w:val="00A14D2B"/>
    <w:rsid w:val="00A1564D"/>
    <w:rsid w:val="00A17020"/>
    <w:rsid w:val="00A20158"/>
    <w:rsid w:val="00A20903"/>
    <w:rsid w:val="00A20AB1"/>
    <w:rsid w:val="00A21D99"/>
    <w:rsid w:val="00A22CAC"/>
    <w:rsid w:val="00A22DB8"/>
    <w:rsid w:val="00A23538"/>
    <w:rsid w:val="00A246BD"/>
    <w:rsid w:val="00A255A9"/>
    <w:rsid w:val="00A25874"/>
    <w:rsid w:val="00A2678F"/>
    <w:rsid w:val="00A26AB2"/>
    <w:rsid w:val="00A26CCD"/>
    <w:rsid w:val="00A27AFF"/>
    <w:rsid w:val="00A27DEA"/>
    <w:rsid w:val="00A30890"/>
    <w:rsid w:val="00A3121D"/>
    <w:rsid w:val="00A3250E"/>
    <w:rsid w:val="00A32A59"/>
    <w:rsid w:val="00A33173"/>
    <w:rsid w:val="00A33751"/>
    <w:rsid w:val="00A3433A"/>
    <w:rsid w:val="00A3482F"/>
    <w:rsid w:val="00A35F4F"/>
    <w:rsid w:val="00A35FF3"/>
    <w:rsid w:val="00A363FB"/>
    <w:rsid w:val="00A379C0"/>
    <w:rsid w:val="00A37D81"/>
    <w:rsid w:val="00A40340"/>
    <w:rsid w:val="00A40EE5"/>
    <w:rsid w:val="00A414FA"/>
    <w:rsid w:val="00A419F3"/>
    <w:rsid w:val="00A44399"/>
    <w:rsid w:val="00A459A1"/>
    <w:rsid w:val="00A47361"/>
    <w:rsid w:val="00A4750E"/>
    <w:rsid w:val="00A475DA"/>
    <w:rsid w:val="00A501E0"/>
    <w:rsid w:val="00A5294E"/>
    <w:rsid w:val="00A530E3"/>
    <w:rsid w:val="00A538F9"/>
    <w:rsid w:val="00A53A54"/>
    <w:rsid w:val="00A53F10"/>
    <w:rsid w:val="00A53F2F"/>
    <w:rsid w:val="00A556D0"/>
    <w:rsid w:val="00A60441"/>
    <w:rsid w:val="00A6094A"/>
    <w:rsid w:val="00A60F69"/>
    <w:rsid w:val="00A61D84"/>
    <w:rsid w:val="00A638C7"/>
    <w:rsid w:val="00A63EB0"/>
    <w:rsid w:val="00A649C0"/>
    <w:rsid w:val="00A651CB"/>
    <w:rsid w:val="00A652B3"/>
    <w:rsid w:val="00A67C2D"/>
    <w:rsid w:val="00A67CB0"/>
    <w:rsid w:val="00A67D83"/>
    <w:rsid w:val="00A708F9"/>
    <w:rsid w:val="00A712B6"/>
    <w:rsid w:val="00A74B65"/>
    <w:rsid w:val="00A7527C"/>
    <w:rsid w:val="00A75298"/>
    <w:rsid w:val="00A760E1"/>
    <w:rsid w:val="00A76726"/>
    <w:rsid w:val="00A77958"/>
    <w:rsid w:val="00A80209"/>
    <w:rsid w:val="00A8033A"/>
    <w:rsid w:val="00A804B5"/>
    <w:rsid w:val="00A80E22"/>
    <w:rsid w:val="00A81580"/>
    <w:rsid w:val="00A84AC6"/>
    <w:rsid w:val="00A85732"/>
    <w:rsid w:val="00A85F1C"/>
    <w:rsid w:val="00A8664F"/>
    <w:rsid w:val="00A8687B"/>
    <w:rsid w:val="00A868DE"/>
    <w:rsid w:val="00A86989"/>
    <w:rsid w:val="00A870ED"/>
    <w:rsid w:val="00A91879"/>
    <w:rsid w:val="00A92224"/>
    <w:rsid w:val="00A92EAD"/>
    <w:rsid w:val="00A93FB5"/>
    <w:rsid w:val="00A9483F"/>
    <w:rsid w:val="00A94965"/>
    <w:rsid w:val="00A949A3"/>
    <w:rsid w:val="00A94F28"/>
    <w:rsid w:val="00A95AB9"/>
    <w:rsid w:val="00A97711"/>
    <w:rsid w:val="00AA0424"/>
    <w:rsid w:val="00AA10BC"/>
    <w:rsid w:val="00AA1171"/>
    <w:rsid w:val="00AA1193"/>
    <w:rsid w:val="00AA1827"/>
    <w:rsid w:val="00AA25B4"/>
    <w:rsid w:val="00AA59E4"/>
    <w:rsid w:val="00AA6A2B"/>
    <w:rsid w:val="00AA750A"/>
    <w:rsid w:val="00AA758B"/>
    <w:rsid w:val="00AB0924"/>
    <w:rsid w:val="00AB2997"/>
    <w:rsid w:val="00AB2B02"/>
    <w:rsid w:val="00AB3A64"/>
    <w:rsid w:val="00AB4461"/>
    <w:rsid w:val="00AB4CDD"/>
    <w:rsid w:val="00AB59C0"/>
    <w:rsid w:val="00AB5AA0"/>
    <w:rsid w:val="00AB5D94"/>
    <w:rsid w:val="00AB774B"/>
    <w:rsid w:val="00AC0EC9"/>
    <w:rsid w:val="00AC2A27"/>
    <w:rsid w:val="00AC3D2C"/>
    <w:rsid w:val="00AC3D7C"/>
    <w:rsid w:val="00AC3FEF"/>
    <w:rsid w:val="00AC4164"/>
    <w:rsid w:val="00AC50F8"/>
    <w:rsid w:val="00AC5187"/>
    <w:rsid w:val="00AC5783"/>
    <w:rsid w:val="00AC5BE9"/>
    <w:rsid w:val="00AC6DBB"/>
    <w:rsid w:val="00AC727D"/>
    <w:rsid w:val="00AC75C2"/>
    <w:rsid w:val="00AD16C2"/>
    <w:rsid w:val="00AD299C"/>
    <w:rsid w:val="00AD2F7B"/>
    <w:rsid w:val="00AD3CEA"/>
    <w:rsid w:val="00AD3EB5"/>
    <w:rsid w:val="00AD45B7"/>
    <w:rsid w:val="00AD46D4"/>
    <w:rsid w:val="00AD5085"/>
    <w:rsid w:val="00AD65A4"/>
    <w:rsid w:val="00AD75A6"/>
    <w:rsid w:val="00AE0164"/>
    <w:rsid w:val="00AE27E1"/>
    <w:rsid w:val="00AE2FDA"/>
    <w:rsid w:val="00AE3A5F"/>
    <w:rsid w:val="00AE499D"/>
    <w:rsid w:val="00AE4DFC"/>
    <w:rsid w:val="00AE4E7E"/>
    <w:rsid w:val="00AE65AD"/>
    <w:rsid w:val="00AE690F"/>
    <w:rsid w:val="00AE7199"/>
    <w:rsid w:val="00AF160C"/>
    <w:rsid w:val="00AF2294"/>
    <w:rsid w:val="00AF24DA"/>
    <w:rsid w:val="00AF2ACD"/>
    <w:rsid w:val="00AF3A7D"/>
    <w:rsid w:val="00AF4500"/>
    <w:rsid w:val="00AF4860"/>
    <w:rsid w:val="00AF4F52"/>
    <w:rsid w:val="00AF7071"/>
    <w:rsid w:val="00AF745C"/>
    <w:rsid w:val="00B0039C"/>
    <w:rsid w:val="00B00B87"/>
    <w:rsid w:val="00B012D7"/>
    <w:rsid w:val="00B0165D"/>
    <w:rsid w:val="00B0179F"/>
    <w:rsid w:val="00B02183"/>
    <w:rsid w:val="00B02200"/>
    <w:rsid w:val="00B028A2"/>
    <w:rsid w:val="00B02C85"/>
    <w:rsid w:val="00B0355A"/>
    <w:rsid w:val="00B04056"/>
    <w:rsid w:val="00B04A67"/>
    <w:rsid w:val="00B05661"/>
    <w:rsid w:val="00B057D0"/>
    <w:rsid w:val="00B0682A"/>
    <w:rsid w:val="00B06EC2"/>
    <w:rsid w:val="00B072D1"/>
    <w:rsid w:val="00B103B4"/>
    <w:rsid w:val="00B1095D"/>
    <w:rsid w:val="00B11D48"/>
    <w:rsid w:val="00B13DE0"/>
    <w:rsid w:val="00B14923"/>
    <w:rsid w:val="00B16165"/>
    <w:rsid w:val="00B16A22"/>
    <w:rsid w:val="00B17337"/>
    <w:rsid w:val="00B20191"/>
    <w:rsid w:val="00B20A17"/>
    <w:rsid w:val="00B21477"/>
    <w:rsid w:val="00B2170F"/>
    <w:rsid w:val="00B22111"/>
    <w:rsid w:val="00B227AD"/>
    <w:rsid w:val="00B22B8F"/>
    <w:rsid w:val="00B22F7A"/>
    <w:rsid w:val="00B23766"/>
    <w:rsid w:val="00B263DB"/>
    <w:rsid w:val="00B263F2"/>
    <w:rsid w:val="00B32CF3"/>
    <w:rsid w:val="00B335A1"/>
    <w:rsid w:val="00B345B6"/>
    <w:rsid w:val="00B35050"/>
    <w:rsid w:val="00B36366"/>
    <w:rsid w:val="00B36389"/>
    <w:rsid w:val="00B3674C"/>
    <w:rsid w:val="00B36DB2"/>
    <w:rsid w:val="00B37013"/>
    <w:rsid w:val="00B37609"/>
    <w:rsid w:val="00B37787"/>
    <w:rsid w:val="00B37AF1"/>
    <w:rsid w:val="00B37E2F"/>
    <w:rsid w:val="00B410D4"/>
    <w:rsid w:val="00B412D3"/>
    <w:rsid w:val="00B41346"/>
    <w:rsid w:val="00B417F6"/>
    <w:rsid w:val="00B41CCD"/>
    <w:rsid w:val="00B41D59"/>
    <w:rsid w:val="00B41F36"/>
    <w:rsid w:val="00B425D5"/>
    <w:rsid w:val="00B42E1B"/>
    <w:rsid w:val="00B43257"/>
    <w:rsid w:val="00B43AD6"/>
    <w:rsid w:val="00B445E7"/>
    <w:rsid w:val="00B44B96"/>
    <w:rsid w:val="00B44E50"/>
    <w:rsid w:val="00B45E9D"/>
    <w:rsid w:val="00B462FA"/>
    <w:rsid w:val="00B46543"/>
    <w:rsid w:val="00B474BF"/>
    <w:rsid w:val="00B4792C"/>
    <w:rsid w:val="00B47F14"/>
    <w:rsid w:val="00B5113C"/>
    <w:rsid w:val="00B514B9"/>
    <w:rsid w:val="00B51745"/>
    <w:rsid w:val="00B52AA7"/>
    <w:rsid w:val="00B532C0"/>
    <w:rsid w:val="00B53867"/>
    <w:rsid w:val="00B539CD"/>
    <w:rsid w:val="00B53E2F"/>
    <w:rsid w:val="00B544F7"/>
    <w:rsid w:val="00B54CF3"/>
    <w:rsid w:val="00B55284"/>
    <w:rsid w:val="00B55643"/>
    <w:rsid w:val="00B557C3"/>
    <w:rsid w:val="00B55962"/>
    <w:rsid w:val="00B5720E"/>
    <w:rsid w:val="00B60E31"/>
    <w:rsid w:val="00B61054"/>
    <w:rsid w:val="00B61227"/>
    <w:rsid w:val="00B615C1"/>
    <w:rsid w:val="00B61B15"/>
    <w:rsid w:val="00B623E3"/>
    <w:rsid w:val="00B62AEC"/>
    <w:rsid w:val="00B62C66"/>
    <w:rsid w:val="00B63381"/>
    <w:rsid w:val="00B65192"/>
    <w:rsid w:val="00B65FA9"/>
    <w:rsid w:val="00B660CD"/>
    <w:rsid w:val="00B675D2"/>
    <w:rsid w:val="00B67C27"/>
    <w:rsid w:val="00B700DD"/>
    <w:rsid w:val="00B70CE7"/>
    <w:rsid w:val="00B71972"/>
    <w:rsid w:val="00B72487"/>
    <w:rsid w:val="00B7297A"/>
    <w:rsid w:val="00B74C29"/>
    <w:rsid w:val="00B75BDA"/>
    <w:rsid w:val="00B75D09"/>
    <w:rsid w:val="00B75D37"/>
    <w:rsid w:val="00B77623"/>
    <w:rsid w:val="00B80095"/>
    <w:rsid w:val="00B80195"/>
    <w:rsid w:val="00B8066D"/>
    <w:rsid w:val="00B81221"/>
    <w:rsid w:val="00B815EA"/>
    <w:rsid w:val="00B8370E"/>
    <w:rsid w:val="00B84EF6"/>
    <w:rsid w:val="00B856C1"/>
    <w:rsid w:val="00B86693"/>
    <w:rsid w:val="00B86AE5"/>
    <w:rsid w:val="00B87033"/>
    <w:rsid w:val="00B87642"/>
    <w:rsid w:val="00B90D90"/>
    <w:rsid w:val="00B90F61"/>
    <w:rsid w:val="00B910CD"/>
    <w:rsid w:val="00B91552"/>
    <w:rsid w:val="00B9342D"/>
    <w:rsid w:val="00B95C30"/>
    <w:rsid w:val="00B95F7D"/>
    <w:rsid w:val="00B96319"/>
    <w:rsid w:val="00B96EA2"/>
    <w:rsid w:val="00BA0E95"/>
    <w:rsid w:val="00BA1DD7"/>
    <w:rsid w:val="00BA49B9"/>
    <w:rsid w:val="00BA4EC5"/>
    <w:rsid w:val="00BA576F"/>
    <w:rsid w:val="00BA66DA"/>
    <w:rsid w:val="00BA6FC2"/>
    <w:rsid w:val="00BA71B1"/>
    <w:rsid w:val="00BA7761"/>
    <w:rsid w:val="00BB0A8D"/>
    <w:rsid w:val="00BB0B84"/>
    <w:rsid w:val="00BB13D4"/>
    <w:rsid w:val="00BB172A"/>
    <w:rsid w:val="00BB19D0"/>
    <w:rsid w:val="00BB19E5"/>
    <w:rsid w:val="00BB2A3F"/>
    <w:rsid w:val="00BB2E8E"/>
    <w:rsid w:val="00BB3499"/>
    <w:rsid w:val="00BB3A67"/>
    <w:rsid w:val="00BB3FC9"/>
    <w:rsid w:val="00BB44C3"/>
    <w:rsid w:val="00BB5984"/>
    <w:rsid w:val="00BB7443"/>
    <w:rsid w:val="00BB752F"/>
    <w:rsid w:val="00BB760E"/>
    <w:rsid w:val="00BC0B0B"/>
    <w:rsid w:val="00BC1BB3"/>
    <w:rsid w:val="00BC28A8"/>
    <w:rsid w:val="00BC2A40"/>
    <w:rsid w:val="00BC2F34"/>
    <w:rsid w:val="00BC3325"/>
    <w:rsid w:val="00BC38DF"/>
    <w:rsid w:val="00BC5D17"/>
    <w:rsid w:val="00BC6A21"/>
    <w:rsid w:val="00BC7487"/>
    <w:rsid w:val="00BC74E1"/>
    <w:rsid w:val="00BC74EB"/>
    <w:rsid w:val="00BC7AA2"/>
    <w:rsid w:val="00BD0B42"/>
    <w:rsid w:val="00BD0B87"/>
    <w:rsid w:val="00BD1E11"/>
    <w:rsid w:val="00BD2205"/>
    <w:rsid w:val="00BD2854"/>
    <w:rsid w:val="00BD3AA6"/>
    <w:rsid w:val="00BD3EDA"/>
    <w:rsid w:val="00BD496D"/>
    <w:rsid w:val="00BD7241"/>
    <w:rsid w:val="00BD738E"/>
    <w:rsid w:val="00BD7EA4"/>
    <w:rsid w:val="00BE08CA"/>
    <w:rsid w:val="00BE09F0"/>
    <w:rsid w:val="00BE27E5"/>
    <w:rsid w:val="00BE3886"/>
    <w:rsid w:val="00BE3DFE"/>
    <w:rsid w:val="00BE4F74"/>
    <w:rsid w:val="00BE67D0"/>
    <w:rsid w:val="00BF0AAE"/>
    <w:rsid w:val="00BF13B8"/>
    <w:rsid w:val="00BF1DDD"/>
    <w:rsid w:val="00BF2067"/>
    <w:rsid w:val="00BF2A13"/>
    <w:rsid w:val="00BF37D5"/>
    <w:rsid w:val="00BF3FA0"/>
    <w:rsid w:val="00BF7751"/>
    <w:rsid w:val="00C006C9"/>
    <w:rsid w:val="00C0338F"/>
    <w:rsid w:val="00C03E51"/>
    <w:rsid w:val="00C04700"/>
    <w:rsid w:val="00C05F8C"/>
    <w:rsid w:val="00C069F1"/>
    <w:rsid w:val="00C07F30"/>
    <w:rsid w:val="00C10202"/>
    <w:rsid w:val="00C106C4"/>
    <w:rsid w:val="00C107AD"/>
    <w:rsid w:val="00C10BAB"/>
    <w:rsid w:val="00C11242"/>
    <w:rsid w:val="00C13ADD"/>
    <w:rsid w:val="00C14816"/>
    <w:rsid w:val="00C14AC7"/>
    <w:rsid w:val="00C14CBC"/>
    <w:rsid w:val="00C14FF3"/>
    <w:rsid w:val="00C15E37"/>
    <w:rsid w:val="00C17100"/>
    <w:rsid w:val="00C203BB"/>
    <w:rsid w:val="00C20A9F"/>
    <w:rsid w:val="00C20DF4"/>
    <w:rsid w:val="00C228C4"/>
    <w:rsid w:val="00C228F0"/>
    <w:rsid w:val="00C234BD"/>
    <w:rsid w:val="00C25811"/>
    <w:rsid w:val="00C26225"/>
    <w:rsid w:val="00C26F11"/>
    <w:rsid w:val="00C306F4"/>
    <w:rsid w:val="00C3095E"/>
    <w:rsid w:val="00C30DF9"/>
    <w:rsid w:val="00C30ECD"/>
    <w:rsid w:val="00C327E3"/>
    <w:rsid w:val="00C33985"/>
    <w:rsid w:val="00C35508"/>
    <w:rsid w:val="00C36695"/>
    <w:rsid w:val="00C3678D"/>
    <w:rsid w:val="00C371C3"/>
    <w:rsid w:val="00C37A7B"/>
    <w:rsid w:val="00C40928"/>
    <w:rsid w:val="00C42530"/>
    <w:rsid w:val="00C42911"/>
    <w:rsid w:val="00C42AA9"/>
    <w:rsid w:val="00C434D3"/>
    <w:rsid w:val="00C43828"/>
    <w:rsid w:val="00C43F39"/>
    <w:rsid w:val="00C44767"/>
    <w:rsid w:val="00C451AF"/>
    <w:rsid w:val="00C456E4"/>
    <w:rsid w:val="00C4577B"/>
    <w:rsid w:val="00C45AD9"/>
    <w:rsid w:val="00C46B28"/>
    <w:rsid w:val="00C47C89"/>
    <w:rsid w:val="00C50FC8"/>
    <w:rsid w:val="00C5156C"/>
    <w:rsid w:val="00C51A0C"/>
    <w:rsid w:val="00C51E7B"/>
    <w:rsid w:val="00C524C2"/>
    <w:rsid w:val="00C536AB"/>
    <w:rsid w:val="00C536CE"/>
    <w:rsid w:val="00C53F94"/>
    <w:rsid w:val="00C5519C"/>
    <w:rsid w:val="00C551AA"/>
    <w:rsid w:val="00C561A3"/>
    <w:rsid w:val="00C56AE0"/>
    <w:rsid w:val="00C57442"/>
    <w:rsid w:val="00C604CE"/>
    <w:rsid w:val="00C60534"/>
    <w:rsid w:val="00C60DE0"/>
    <w:rsid w:val="00C61A61"/>
    <w:rsid w:val="00C621AC"/>
    <w:rsid w:val="00C6268B"/>
    <w:rsid w:val="00C62FFD"/>
    <w:rsid w:val="00C63516"/>
    <w:rsid w:val="00C64C1A"/>
    <w:rsid w:val="00C653A3"/>
    <w:rsid w:val="00C656D0"/>
    <w:rsid w:val="00C658EE"/>
    <w:rsid w:val="00C65A51"/>
    <w:rsid w:val="00C65B36"/>
    <w:rsid w:val="00C65EBB"/>
    <w:rsid w:val="00C6629E"/>
    <w:rsid w:val="00C66414"/>
    <w:rsid w:val="00C6674E"/>
    <w:rsid w:val="00C67A6D"/>
    <w:rsid w:val="00C701FF"/>
    <w:rsid w:val="00C70AF7"/>
    <w:rsid w:val="00C72D84"/>
    <w:rsid w:val="00C7334D"/>
    <w:rsid w:val="00C73B8C"/>
    <w:rsid w:val="00C747AC"/>
    <w:rsid w:val="00C74AAE"/>
    <w:rsid w:val="00C754D1"/>
    <w:rsid w:val="00C75A5D"/>
    <w:rsid w:val="00C75AE5"/>
    <w:rsid w:val="00C8201C"/>
    <w:rsid w:val="00C8228E"/>
    <w:rsid w:val="00C830D4"/>
    <w:rsid w:val="00C8412D"/>
    <w:rsid w:val="00C85019"/>
    <w:rsid w:val="00C85BD7"/>
    <w:rsid w:val="00C86A4B"/>
    <w:rsid w:val="00C86B23"/>
    <w:rsid w:val="00C86E27"/>
    <w:rsid w:val="00C871BC"/>
    <w:rsid w:val="00C87F4F"/>
    <w:rsid w:val="00C90351"/>
    <w:rsid w:val="00C9040C"/>
    <w:rsid w:val="00C90A99"/>
    <w:rsid w:val="00C90B2F"/>
    <w:rsid w:val="00C914AC"/>
    <w:rsid w:val="00C921B3"/>
    <w:rsid w:val="00C92A09"/>
    <w:rsid w:val="00C9312E"/>
    <w:rsid w:val="00C93976"/>
    <w:rsid w:val="00C940B0"/>
    <w:rsid w:val="00C94FBB"/>
    <w:rsid w:val="00C957AF"/>
    <w:rsid w:val="00C96354"/>
    <w:rsid w:val="00C9755F"/>
    <w:rsid w:val="00CA08F2"/>
    <w:rsid w:val="00CA0FC3"/>
    <w:rsid w:val="00CA21C6"/>
    <w:rsid w:val="00CA2D14"/>
    <w:rsid w:val="00CA3555"/>
    <w:rsid w:val="00CA4477"/>
    <w:rsid w:val="00CA48B6"/>
    <w:rsid w:val="00CA5DA3"/>
    <w:rsid w:val="00CA6329"/>
    <w:rsid w:val="00CA6F0E"/>
    <w:rsid w:val="00CA6FB6"/>
    <w:rsid w:val="00CA7594"/>
    <w:rsid w:val="00CA7AD2"/>
    <w:rsid w:val="00CA7BC9"/>
    <w:rsid w:val="00CB0292"/>
    <w:rsid w:val="00CB0C13"/>
    <w:rsid w:val="00CB1297"/>
    <w:rsid w:val="00CB2AB6"/>
    <w:rsid w:val="00CB44E0"/>
    <w:rsid w:val="00CB4FF8"/>
    <w:rsid w:val="00CB57C1"/>
    <w:rsid w:val="00CB5C82"/>
    <w:rsid w:val="00CB672B"/>
    <w:rsid w:val="00CB69F7"/>
    <w:rsid w:val="00CB7563"/>
    <w:rsid w:val="00CB7934"/>
    <w:rsid w:val="00CB7E00"/>
    <w:rsid w:val="00CC01AB"/>
    <w:rsid w:val="00CC10B9"/>
    <w:rsid w:val="00CC2508"/>
    <w:rsid w:val="00CC3DFB"/>
    <w:rsid w:val="00CC45A1"/>
    <w:rsid w:val="00CC6BBA"/>
    <w:rsid w:val="00CC6C7E"/>
    <w:rsid w:val="00CC6E24"/>
    <w:rsid w:val="00CC7120"/>
    <w:rsid w:val="00CC7132"/>
    <w:rsid w:val="00CC7D99"/>
    <w:rsid w:val="00CD08FD"/>
    <w:rsid w:val="00CD0CE7"/>
    <w:rsid w:val="00CD1414"/>
    <w:rsid w:val="00CD1840"/>
    <w:rsid w:val="00CD19DF"/>
    <w:rsid w:val="00CD34FC"/>
    <w:rsid w:val="00CD36EE"/>
    <w:rsid w:val="00CD37CD"/>
    <w:rsid w:val="00CD3B51"/>
    <w:rsid w:val="00CD3C09"/>
    <w:rsid w:val="00CD3C14"/>
    <w:rsid w:val="00CD46B0"/>
    <w:rsid w:val="00CD4727"/>
    <w:rsid w:val="00CD4A1F"/>
    <w:rsid w:val="00CD4D00"/>
    <w:rsid w:val="00CD5A1D"/>
    <w:rsid w:val="00CD633E"/>
    <w:rsid w:val="00CD65A1"/>
    <w:rsid w:val="00CD70C8"/>
    <w:rsid w:val="00CD748F"/>
    <w:rsid w:val="00CD74DC"/>
    <w:rsid w:val="00CE0024"/>
    <w:rsid w:val="00CE10D3"/>
    <w:rsid w:val="00CE1146"/>
    <w:rsid w:val="00CE13B2"/>
    <w:rsid w:val="00CE1E4B"/>
    <w:rsid w:val="00CE3329"/>
    <w:rsid w:val="00CE33AA"/>
    <w:rsid w:val="00CE35F6"/>
    <w:rsid w:val="00CE47A8"/>
    <w:rsid w:val="00CE4D77"/>
    <w:rsid w:val="00CE4F2F"/>
    <w:rsid w:val="00CE507B"/>
    <w:rsid w:val="00CE55F0"/>
    <w:rsid w:val="00CE5FAA"/>
    <w:rsid w:val="00CE65FD"/>
    <w:rsid w:val="00CE7BB7"/>
    <w:rsid w:val="00CE7FF9"/>
    <w:rsid w:val="00CF06A0"/>
    <w:rsid w:val="00CF0E48"/>
    <w:rsid w:val="00CF123E"/>
    <w:rsid w:val="00CF1BE8"/>
    <w:rsid w:val="00CF1F99"/>
    <w:rsid w:val="00CF26D7"/>
    <w:rsid w:val="00CF32B1"/>
    <w:rsid w:val="00CF3CA6"/>
    <w:rsid w:val="00CF4D09"/>
    <w:rsid w:val="00CF4D7E"/>
    <w:rsid w:val="00CF531C"/>
    <w:rsid w:val="00CF5F0E"/>
    <w:rsid w:val="00CF6994"/>
    <w:rsid w:val="00CF7A17"/>
    <w:rsid w:val="00D015F3"/>
    <w:rsid w:val="00D021F2"/>
    <w:rsid w:val="00D029E3"/>
    <w:rsid w:val="00D0394E"/>
    <w:rsid w:val="00D04B6E"/>
    <w:rsid w:val="00D06283"/>
    <w:rsid w:val="00D06653"/>
    <w:rsid w:val="00D107BA"/>
    <w:rsid w:val="00D109DF"/>
    <w:rsid w:val="00D10E09"/>
    <w:rsid w:val="00D13D4F"/>
    <w:rsid w:val="00D14DDF"/>
    <w:rsid w:val="00D1542D"/>
    <w:rsid w:val="00D15680"/>
    <w:rsid w:val="00D16616"/>
    <w:rsid w:val="00D16D0C"/>
    <w:rsid w:val="00D2099D"/>
    <w:rsid w:val="00D21011"/>
    <w:rsid w:val="00D21CA7"/>
    <w:rsid w:val="00D2256B"/>
    <w:rsid w:val="00D22DF2"/>
    <w:rsid w:val="00D237BB"/>
    <w:rsid w:val="00D23A79"/>
    <w:rsid w:val="00D23C09"/>
    <w:rsid w:val="00D2537F"/>
    <w:rsid w:val="00D25515"/>
    <w:rsid w:val="00D25694"/>
    <w:rsid w:val="00D25EFC"/>
    <w:rsid w:val="00D2607E"/>
    <w:rsid w:val="00D26A5E"/>
    <w:rsid w:val="00D2716D"/>
    <w:rsid w:val="00D27836"/>
    <w:rsid w:val="00D3139C"/>
    <w:rsid w:val="00D31508"/>
    <w:rsid w:val="00D3217A"/>
    <w:rsid w:val="00D32F37"/>
    <w:rsid w:val="00D330F1"/>
    <w:rsid w:val="00D33232"/>
    <w:rsid w:val="00D335A3"/>
    <w:rsid w:val="00D335C0"/>
    <w:rsid w:val="00D355EC"/>
    <w:rsid w:val="00D35C35"/>
    <w:rsid w:val="00D40030"/>
    <w:rsid w:val="00D40255"/>
    <w:rsid w:val="00D41ADD"/>
    <w:rsid w:val="00D422E1"/>
    <w:rsid w:val="00D4287E"/>
    <w:rsid w:val="00D4411A"/>
    <w:rsid w:val="00D446EF"/>
    <w:rsid w:val="00D4482B"/>
    <w:rsid w:val="00D459D0"/>
    <w:rsid w:val="00D45EFF"/>
    <w:rsid w:val="00D478AD"/>
    <w:rsid w:val="00D51EC6"/>
    <w:rsid w:val="00D51F4E"/>
    <w:rsid w:val="00D51F87"/>
    <w:rsid w:val="00D53092"/>
    <w:rsid w:val="00D54F9F"/>
    <w:rsid w:val="00D55CB5"/>
    <w:rsid w:val="00D565F7"/>
    <w:rsid w:val="00D56DBC"/>
    <w:rsid w:val="00D60179"/>
    <w:rsid w:val="00D610FC"/>
    <w:rsid w:val="00D62114"/>
    <w:rsid w:val="00D6232F"/>
    <w:rsid w:val="00D63278"/>
    <w:rsid w:val="00D64222"/>
    <w:rsid w:val="00D6550E"/>
    <w:rsid w:val="00D6564C"/>
    <w:rsid w:val="00D657FB"/>
    <w:rsid w:val="00D66876"/>
    <w:rsid w:val="00D66B99"/>
    <w:rsid w:val="00D6742F"/>
    <w:rsid w:val="00D67BFC"/>
    <w:rsid w:val="00D67D5C"/>
    <w:rsid w:val="00D70320"/>
    <w:rsid w:val="00D709F8"/>
    <w:rsid w:val="00D728D1"/>
    <w:rsid w:val="00D72FF7"/>
    <w:rsid w:val="00D73578"/>
    <w:rsid w:val="00D73836"/>
    <w:rsid w:val="00D7417A"/>
    <w:rsid w:val="00D75519"/>
    <w:rsid w:val="00D7587F"/>
    <w:rsid w:val="00D76617"/>
    <w:rsid w:val="00D76648"/>
    <w:rsid w:val="00D776FE"/>
    <w:rsid w:val="00D77E54"/>
    <w:rsid w:val="00D813F8"/>
    <w:rsid w:val="00D8140A"/>
    <w:rsid w:val="00D81EA9"/>
    <w:rsid w:val="00D82C79"/>
    <w:rsid w:val="00D84302"/>
    <w:rsid w:val="00D85E17"/>
    <w:rsid w:val="00D869B1"/>
    <w:rsid w:val="00D91848"/>
    <w:rsid w:val="00D920B4"/>
    <w:rsid w:val="00D92C7C"/>
    <w:rsid w:val="00D93EF0"/>
    <w:rsid w:val="00D97494"/>
    <w:rsid w:val="00DA1401"/>
    <w:rsid w:val="00DA1611"/>
    <w:rsid w:val="00DA18C2"/>
    <w:rsid w:val="00DA19AC"/>
    <w:rsid w:val="00DA1A86"/>
    <w:rsid w:val="00DA1F34"/>
    <w:rsid w:val="00DA2486"/>
    <w:rsid w:val="00DA2784"/>
    <w:rsid w:val="00DA3C2B"/>
    <w:rsid w:val="00DA3D6B"/>
    <w:rsid w:val="00DA673E"/>
    <w:rsid w:val="00DA6DBD"/>
    <w:rsid w:val="00DA7442"/>
    <w:rsid w:val="00DB0065"/>
    <w:rsid w:val="00DB1A08"/>
    <w:rsid w:val="00DB35C3"/>
    <w:rsid w:val="00DB413B"/>
    <w:rsid w:val="00DB4AA7"/>
    <w:rsid w:val="00DB5DBE"/>
    <w:rsid w:val="00DB6D56"/>
    <w:rsid w:val="00DC0E43"/>
    <w:rsid w:val="00DC1537"/>
    <w:rsid w:val="00DC26DE"/>
    <w:rsid w:val="00DC2ED5"/>
    <w:rsid w:val="00DC3288"/>
    <w:rsid w:val="00DC32CD"/>
    <w:rsid w:val="00DC3B3B"/>
    <w:rsid w:val="00DC4468"/>
    <w:rsid w:val="00DC4619"/>
    <w:rsid w:val="00DC69BE"/>
    <w:rsid w:val="00DC706F"/>
    <w:rsid w:val="00DC74FD"/>
    <w:rsid w:val="00DC7806"/>
    <w:rsid w:val="00DC7D29"/>
    <w:rsid w:val="00DD088F"/>
    <w:rsid w:val="00DD0E51"/>
    <w:rsid w:val="00DD16B3"/>
    <w:rsid w:val="00DD1F55"/>
    <w:rsid w:val="00DD28F4"/>
    <w:rsid w:val="00DD2CBA"/>
    <w:rsid w:val="00DD3316"/>
    <w:rsid w:val="00DD35E5"/>
    <w:rsid w:val="00DD39C9"/>
    <w:rsid w:val="00DD40E9"/>
    <w:rsid w:val="00DD4D5F"/>
    <w:rsid w:val="00DD4D64"/>
    <w:rsid w:val="00DD5F7F"/>
    <w:rsid w:val="00DD73BF"/>
    <w:rsid w:val="00DD7D15"/>
    <w:rsid w:val="00DE156D"/>
    <w:rsid w:val="00DE2B81"/>
    <w:rsid w:val="00DE3113"/>
    <w:rsid w:val="00DE3130"/>
    <w:rsid w:val="00DE33E8"/>
    <w:rsid w:val="00DE3585"/>
    <w:rsid w:val="00DE41E4"/>
    <w:rsid w:val="00DE61FB"/>
    <w:rsid w:val="00DE628E"/>
    <w:rsid w:val="00DE71F2"/>
    <w:rsid w:val="00DE7DAD"/>
    <w:rsid w:val="00DF0F66"/>
    <w:rsid w:val="00DF1D0B"/>
    <w:rsid w:val="00DF2A1D"/>
    <w:rsid w:val="00DF309B"/>
    <w:rsid w:val="00DF340A"/>
    <w:rsid w:val="00DF375B"/>
    <w:rsid w:val="00DF5213"/>
    <w:rsid w:val="00DF5A47"/>
    <w:rsid w:val="00DF5AAB"/>
    <w:rsid w:val="00E012D3"/>
    <w:rsid w:val="00E01637"/>
    <w:rsid w:val="00E01B71"/>
    <w:rsid w:val="00E021C1"/>
    <w:rsid w:val="00E027FE"/>
    <w:rsid w:val="00E0356E"/>
    <w:rsid w:val="00E04178"/>
    <w:rsid w:val="00E0423D"/>
    <w:rsid w:val="00E0505F"/>
    <w:rsid w:val="00E058E5"/>
    <w:rsid w:val="00E07FF7"/>
    <w:rsid w:val="00E10796"/>
    <w:rsid w:val="00E116F3"/>
    <w:rsid w:val="00E14BAD"/>
    <w:rsid w:val="00E163E9"/>
    <w:rsid w:val="00E16ABE"/>
    <w:rsid w:val="00E16B04"/>
    <w:rsid w:val="00E16B75"/>
    <w:rsid w:val="00E171B3"/>
    <w:rsid w:val="00E1785C"/>
    <w:rsid w:val="00E20B8D"/>
    <w:rsid w:val="00E21387"/>
    <w:rsid w:val="00E215B3"/>
    <w:rsid w:val="00E236FA"/>
    <w:rsid w:val="00E251E7"/>
    <w:rsid w:val="00E25AB9"/>
    <w:rsid w:val="00E2600D"/>
    <w:rsid w:val="00E26230"/>
    <w:rsid w:val="00E3084C"/>
    <w:rsid w:val="00E309FE"/>
    <w:rsid w:val="00E30E55"/>
    <w:rsid w:val="00E31A4E"/>
    <w:rsid w:val="00E322AD"/>
    <w:rsid w:val="00E329FB"/>
    <w:rsid w:val="00E33775"/>
    <w:rsid w:val="00E345FB"/>
    <w:rsid w:val="00E35D23"/>
    <w:rsid w:val="00E366EA"/>
    <w:rsid w:val="00E36BC1"/>
    <w:rsid w:val="00E41432"/>
    <w:rsid w:val="00E42362"/>
    <w:rsid w:val="00E42A6C"/>
    <w:rsid w:val="00E4347A"/>
    <w:rsid w:val="00E438EE"/>
    <w:rsid w:val="00E4393E"/>
    <w:rsid w:val="00E43A3D"/>
    <w:rsid w:val="00E43AD5"/>
    <w:rsid w:val="00E43CCF"/>
    <w:rsid w:val="00E446ED"/>
    <w:rsid w:val="00E449BA"/>
    <w:rsid w:val="00E452F4"/>
    <w:rsid w:val="00E454D5"/>
    <w:rsid w:val="00E45D85"/>
    <w:rsid w:val="00E461E0"/>
    <w:rsid w:val="00E46ECC"/>
    <w:rsid w:val="00E46F25"/>
    <w:rsid w:val="00E47470"/>
    <w:rsid w:val="00E47D1C"/>
    <w:rsid w:val="00E509A7"/>
    <w:rsid w:val="00E50B0E"/>
    <w:rsid w:val="00E513A9"/>
    <w:rsid w:val="00E51598"/>
    <w:rsid w:val="00E51A0A"/>
    <w:rsid w:val="00E51E16"/>
    <w:rsid w:val="00E52337"/>
    <w:rsid w:val="00E52AC2"/>
    <w:rsid w:val="00E53C70"/>
    <w:rsid w:val="00E543ED"/>
    <w:rsid w:val="00E547EB"/>
    <w:rsid w:val="00E54C83"/>
    <w:rsid w:val="00E55D8D"/>
    <w:rsid w:val="00E5632B"/>
    <w:rsid w:val="00E56741"/>
    <w:rsid w:val="00E56F1B"/>
    <w:rsid w:val="00E57125"/>
    <w:rsid w:val="00E57366"/>
    <w:rsid w:val="00E575BB"/>
    <w:rsid w:val="00E61A13"/>
    <w:rsid w:val="00E61B26"/>
    <w:rsid w:val="00E620B8"/>
    <w:rsid w:val="00E626DD"/>
    <w:rsid w:val="00E629EF"/>
    <w:rsid w:val="00E63081"/>
    <w:rsid w:val="00E63416"/>
    <w:rsid w:val="00E63DDD"/>
    <w:rsid w:val="00E65505"/>
    <w:rsid w:val="00E65835"/>
    <w:rsid w:val="00E65980"/>
    <w:rsid w:val="00E66A54"/>
    <w:rsid w:val="00E66FC2"/>
    <w:rsid w:val="00E67F34"/>
    <w:rsid w:val="00E70D23"/>
    <w:rsid w:val="00E72CA1"/>
    <w:rsid w:val="00E72E99"/>
    <w:rsid w:val="00E731FB"/>
    <w:rsid w:val="00E74E74"/>
    <w:rsid w:val="00E75BCC"/>
    <w:rsid w:val="00E804D8"/>
    <w:rsid w:val="00E81C92"/>
    <w:rsid w:val="00E835A1"/>
    <w:rsid w:val="00E83C9A"/>
    <w:rsid w:val="00E842E1"/>
    <w:rsid w:val="00E84E45"/>
    <w:rsid w:val="00E877D4"/>
    <w:rsid w:val="00E87A43"/>
    <w:rsid w:val="00E90B55"/>
    <w:rsid w:val="00E915B1"/>
    <w:rsid w:val="00E92E8B"/>
    <w:rsid w:val="00E93CED"/>
    <w:rsid w:val="00E94184"/>
    <w:rsid w:val="00E9495F"/>
    <w:rsid w:val="00E94A18"/>
    <w:rsid w:val="00E95B97"/>
    <w:rsid w:val="00E960F2"/>
    <w:rsid w:val="00E9610D"/>
    <w:rsid w:val="00E964C9"/>
    <w:rsid w:val="00EA13BE"/>
    <w:rsid w:val="00EA21E6"/>
    <w:rsid w:val="00EA38C5"/>
    <w:rsid w:val="00EA3D6C"/>
    <w:rsid w:val="00EA44E8"/>
    <w:rsid w:val="00EA4600"/>
    <w:rsid w:val="00EA551F"/>
    <w:rsid w:val="00EA5707"/>
    <w:rsid w:val="00EA6259"/>
    <w:rsid w:val="00EB0360"/>
    <w:rsid w:val="00EB2A16"/>
    <w:rsid w:val="00EB2B39"/>
    <w:rsid w:val="00EB2EDE"/>
    <w:rsid w:val="00EB4453"/>
    <w:rsid w:val="00EB44BB"/>
    <w:rsid w:val="00EB4D63"/>
    <w:rsid w:val="00EB4F65"/>
    <w:rsid w:val="00EB4FA0"/>
    <w:rsid w:val="00EB5518"/>
    <w:rsid w:val="00EB7DFA"/>
    <w:rsid w:val="00EC0C92"/>
    <w:rsid w:val="00EC117C"/>
    <w:rsid w:val="00EC16ED"/>
    <w:rsid w:val="00EC1B47"/>
    <w:rsid w:val="00EC2861"/>
    <w:rsid w:val="00EC5FD4"/>
    <w:rsid w:val="00EC5FDE"/>
    <w:rsid w:val="00EC6F90"/>
    <w:rsid w:val="00EC78A1"/>
    <w:rsid w:val="00EC7BC6"/>
    <w:rsid w:val="00ED2060"/>
    <w:rsid w:val="00ED2BBB"/>
    <w:rsid w:val="00ED2EFC"/>
    <w:rsid w:val="00ED3988"/>
    <w:rsid w:val="00ED6C74"/>
    <w:rsid w:val="00ED75DF"/>
    <w:rsid w:val="00ED7C25"/>
    <w:rsid w:val="00EE0A79"/>
    <w:rsid w:val="00EE0B92"/>
    <w:rsid w:val="00EE0E11"/>
    <w:rsid w:val="00EE0FFD"/>
    <w:rsid w:val="00EE30D6"/>
    <w:rsid w:val="00EE3928"/>
    <w:rsid w:val="00EE3BA8"/>
    <w:rsid w:val="00EE4169"/>
    <w:rsid w:val="00EE4A86"/>
    <w:rsid w:val="00EE4FD8"/>
    <w:rsid w:val="00EE653B"/>
    <w:rsid w:val="00EE7CBF"/>
    <w:rsid w:val="00EE7F18"/>
    <w:rsid w:val="00EF035F"/>
    <w:rsid w:val="00EF0407"/>
    <w:rsid w:val="00EF1941"/>
    <w:rsid w:val="00EF1DAA"/>
    <w:rsid w:val="00EF1DC8"/>
    <w:rsid w:val="00EF35E5"/>
    <w:rsid w:val="00EF36AD"/>
    <w:rsid w:val="00EF37D5"/>
    <w:rsid w:val="00EF4A2B"/>
    <w:rsid w:val="00EF5BC1"/>
    <w:rsid w:val="00EF6E62"/>
    <w:rsid w:val="00EF7869"/>
    <w:rsid w:val="00EF79D1"/>
    <w:rsid w:val="00EF7A9F"/>
    <w:rsid w:val="00EF7C99"/>
    <w:rsid w:val="00F002CF"/>
    <w:rsid w:val="00F008A1"/>
    <w:rsid w:val="00F00A51"/>
    <w:rsid w:val="00F027A6"/>
    <w:rsid w:val="00F043C5"/>
    <w:rsid w:val="00F04C0A"/>
    <w:rsid w:val="00F05F95"/>
    <w:rsid w:val="00F0688F"/>
    <w:rsid w:val="00F10A18"/>
    <w:rsid w:val="00F113BA"/>
    <w:rsid w:val="00F124AC"/>
    <w:rsid w:val="00F12D91"/>
    <w:rsid w:val="00F13B05"/>
    <w:rsid w:val="00F13B53"/>
    <w:rsid w:val="00F14BF0"/>
    <w:rsid w:val="00F14D6F"/>
    <w:rsid w:val="00F157F4"/>
    <w:rsid w:val="00F1703A"/>
    <w:rsid w:val="00F170F5"/>
    <w:rsid w:val="00F17253"/>
    <w:rsid w:val="00F17B3C"/>
    <w:rsid w:val="00F17E5F"/>
    <w:rsid w:val="00F20624"/>
    <w:rsid w:val="00F20D35"/>
    <w:rsid w:val="00F215B9"/>
    <w:rsid w:val="00F235EF"/>
    <w:rsid w:val="00F23B2F"/>
    <w:rsid w:val="00F23FB1"/>
    <w:rsid w:val="00F24198"/>
    <w:rsid w:val="00F2468E"/>
    <w:rsid w:val="00F25B92"/>
    <w:rsid w:val="00F269CE"/>
    <w:rsid w:val="00F26CBB"/>
    <w:rsid w:val="00F27890"/>
    <w:rsid w:val="00F27E9E"/>
    <w:rsid w:val="00F30884"/>
    <w:rsid w:val="00F3181E"/>
    <w:rsid w:val="00F32527"/>
    <w:rsid w:val="00F32DD1"/>
    <w:rsid w:val="00F332A4"/>
    <w:rsid w:val="00F33995"/>
    <w:rsid w:val="00F342CE"/>
    <w:rsid w:val="00F35F5D"/>
    <w:rsid w:val="00F36FA0"/>
    <w:rsid w:val="00F416E7"/>
    <w:rsid w:val="00F423A7"/>
    <w:rsid w:val="00F43478"/>
    <w:rsid w:val="00F437C7"/>
    <w:rsid w:val="00F43DE3"/>
    <w:rsid w:val="00F45728"/>
    <w:rsid w:val="00F46D95"/>
    <w:rsid w:val="00F476F8"/>
    <w:rsid w:val="00F478B6"/>
    <w:rsid w:val="00F518EA"/>
    <w:rsid w:val="00F52DBA"/>
    <w:rsid w:val="00F52F51"/>
    <w:rsid w:val="00F5304F"/>
    <w:rsid w:val="00F539FC"/>
    <w:rsid w:val="00F53E58"/>
    <w:rsid w:val="00F54109"/>
    <w:rsid w:val="00F54768"/>
    <w:rsid w:val="00F55CE6"/>
    <w:rsid w:val="00F61168"/>
    <w:rsid w:val="00F62E6E"/>
    <w:rsid w:val="00F6343A"/>
    <w:rsid w:val="00F63AF0"/>
    <w:rsid w:val="00F63C73"/>
    <w:rsid w:val="00F63D0F"/>
    <w:rsid w:val="00F64143"/>
    <w:rsid w:val="00F64465"/>
    <w:rsid w:val="00F648E9"/>
    <w:rsid w:val="00F64D86"/>
    <w:rsid w:val="00F65B51"/>
    <w:rsid w:val="00F65EC4"/>
    <w:rsid w:val="00F66968"/>
    <w:rsid w:val="00F67481"/>
    <w:rsid w:val="00F67B2C"/>
    <w:rsid w:val="00F67FD0"/>
    <w:rsid w:val="00F70292"/>
    <w:rsid w:val="00F71926"/>
    <w:rsid w:val="00F71A28"/>
    <w:rsid w:val="00F7314A"/>
    <w:rsid w:val="00F73238"/>
    <w:rsid w:val="00F735CF"/>
    <w:rsid w:val="00F744F4"/>
    <w:rsid w:val="00F7579F"/>
    <w:rsid w:val="00F766A9"/>
    <w:rsid w:val="00F76A7E"/>
    <w:rsid w:val="00F76D48"/>
    <w:rsid w:val="00F8089A"/>
    <w:rsid w:val="00F809A0"/>
    <w:rsid w:val="00F80A4D"/>
    <w:rsid w:val="00F80A5A"/>
    <w:rsid w:val="00F81DD2"/>
    <w:rsid w:val="00F82335"/>
    <w:rsid w:val="00F82D40"/>
    <w:rsid w:val="00F82FD1"/>
    <w:rsid w:val="00F83A26"/>
    <w:rsid w:val="00F83E66"/>
    <w:rsid w:val="00F84938"/>
    <w:rsid w:val="00F84A7B"/>
    <w:rsid w:val="00F85278"/>
    <w:rsid w:val="00F85B5B"/>
    <w:rsid w:val="00F85B8E"/>
    <w:rsid w:val="00F862E2"/>
    <w:rsid w:val="00F8676B"/>
    <w:rsid w:val="00F86884"/>
    <w:rsid w:val="00F8704A"/>
    <w:rsid w:val="00F9062C"/>
    <w:rsid w:val="00F9072B"/>
    <w:rsid w:val="00F90E62"/>
    <w:rsid w:val="00F93D69"/>
    <w:rsid w:val="00F9407A"/>
    <w:rsid w:val="00F9444D"/>
    <w:rsid w:val="00F94B17"/>
    <w:rsid w:val="00F95859"/>
    <w:rsid w:val="00F96DD4"/>
    <w:rsid w:val="00F96DE1"/>
    <w:rsid w:val="00F97202"/>
    <w:rsid w:val="00F97A2C"/>
    <w:rsid w:val="00FA03AE"/>
    <w:rsid w:val="00FA0484"/>
    <w:rsid w:val="00FA11F3"/>
    <w:rsid w:val="00FA1C75"/>
    <w:rsid w:val="00FA1E24"/>
    <w:rsid w:val="00FA2104"/>
    <w:rsid w:val="00FA2537"/>
    <w:rsid w:val="00FA2C6D"/>
    <w:rsid w:val="00FA4C15"/>
    <w:rsid w:val="00FA531C"/>
    <w:rsid w:val="00FA5399"/>
    <w:rsid w:val="00FA53F1"/>
    <w:rsid w:val="00FA70D8"/>
    <w:rsid w:val="00FB0EE0"/>
    <w:rsid w:val="00FB1D94"/>
    <w:rsid w:val="00FB441C"/>
    <w:rsid w:val="00FB4857"/>
    <w:rsid w:val="00FB4AE8"/>
    <w:rsid w:val="00FB592C"/>
    <w:rsid w:val="00FB614E"/>
    <w:rsid w:val="00FB6903"/>
    <w:rsid w:val="00FB6D32"/>
    <w:rsid w:val="00FB70D8"/>
    <w:rsid w:val="00FB77D6"/>
    <w:rsid w:val="00FB7DC0"/>
    <w:rsid w:val="00FC0278"/>
    <w:rsid w:val="00FC0CEF"/>
    <w:rsid w:val="00FC1446"/>
    <w:rsid w:val="00FC1B02"/>
    <w:rsid w:val="00FC21D4"/>
    <w:rsid w:val="00FC29C2"/>
    <w:rsid w:val="00FC323C"/>
    <w:rsid w:val="00FC3B4B"/>
    <w:rsid w:val="00FC431B"/>
    <w:rsid w:val="00FC51EC"/>
    <w:rsid w:val="00FC570F"/>
    <w:rsid w:val="00FC656D"/>
    <w:rsid w:val="00FC724E"/>
    <w:rsid w:val="00FC72F7"/>
    <w:rsid w:val="00FD01E6"/>
    <w:rsid w:val="00FD0845"/>
    <w:rsid w:val="00FD0B45"/>
    <w:rsid w:val="00FD12E2"/>
    <w:rsid w:val="00FD29A7"/>
    <w:rsid w:val="00FD2AE3"/>
    <w:rsid w:val="00FD2D74"/>
    <w:rsid w:val="00FD2E46"/>
    <w:rsid w:val="00FD3093"/>
    <w:rsid w:val="00FD37FF"/>
    <w:rsid w:val="00FD523E"/>
    <w:rsid w:val="00FD6BBD"/>
    <w:rsid w:val="00FD6D55"/>
    <w:rsid w:val="00FE0AB4"/>
    <w:rsid w:val="00FE15F2"/>
    <w:rsid w:val="00FE194C"/>
    <w:rsid w:val="00FE25B6"/>
    <w:rsid w:val="00FE309F"/>
    <w:rsid w:val="00FE43B3"/>
    <w:rsid w:val="00FE4C40"/>
    <w:rsid w:val="00FE6C7E"/>
    <w:rsid w:val="00FE786C"/>
    <w:rsid w:val="00FF05CB"/>
    <w:rsid w:val="00FF13DF"/>
    <w:rsid w:val="00FF14E9"/>
    <w:rsid w:val="00FF3679"/>
    <w:rsid w:val="00FF5252"/>
    <w:rsid w:val="00FF527B"/>
    <w:rsid w:val="00FF55DB"/>
    <w:rsid w:val="00FF5849"/>
    <w:rsid w:val="00FF5EB7"/>
    <w:rsid w:val="00FF5FD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8330493"/>
  <w15:docId w15:val="{F6832EAD-C067-46AC-B29F-ED9CCE6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Frutiger LT 45 Light" w:hAnsi="Frutiger LT 45 Light"/>
      <w:b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44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446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64465"/>
    <w:rPr>
      <w:color w:val="0000FF"/>
      <w:u w:val="single"/>
    </w:rPr>
  </w:style>
  <w:style w:type="table" w:styleId="Tabellenraster">
    <w:name w:val="Table Grid"/>
    <w:basedOn w:val="NormaleTabelle"/>
    <w:rsid w:val="00F64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75087"/>
  </w:style>
  <w:style w:type="paragraph" w:styleId="Sprechblasentext">
    <w:name w:val="Balloon Text"/>
    <w:basedOn w:val="Standard"/>
    <w:link w:val="SprechblasentextZchn"/>
    <w:rsid w:val="00AB2B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2B02"/>
    <w:rPr>
      <w:rFonts w:ascii="Tahoma" w:hAnsi="Tahoma" w:cs="Tahoma"/>
      <w:b/>
      <w:sz w:val="16"/>
      <w:szCs w:val="16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23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F5231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C871B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871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871BC"/>
    <w:rPr>
      <w:rFonts w:ascii="Frutiger LT 45 Light" w:hAnsi="Frutiger LT 45 Light"/>
      <w:b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71BC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71BC"/>
    <w:rPr>
      <w:rFonts w:ascii="Frutiger LT 45 Light" w:hAnsi="Frutiger LT 45 Light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nuela.zaugg@rubigen.swiss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.schuepbach\Documents\Benutzerdefinierte%20Office-Vorlagen\Gesuch%20fu&#776;r%20Raumbenu&#776;tzung%20Au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B364F1FCCA4116A46A6D062D112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9FE39-E7CD-4D4C-A229-567B93244937}"/>
      </w:docPartPr>
      <w:docPartBody>
        <w:p w:rsidR="00C82148" w:rsidRDefault="000D5E43">
          <w:pPr>
            <w:pStyle w:val="F0B364F1FCCA4116A46A6D062D1127D3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D444504FEE794C8C972730448E377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93D21-6C15-4EC9-8CA3-4D659D67828E}"/>
      </w:docPartPr>
      <w:docPartBody>
        <w:p w:rsidR="00C82148" w:rsidRDefault="000D5E43">
          <w:pPr>
            <w:pStyle w:val="D444504FEE794C8C972730448E377666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1986DBAF3EF44401B38C815532716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17A4E-39DB-42C3-BE91-CC4B50752916}"/>
      </w:docPartPr>
      <w:docPartBody>
        <w:p w:rsidR="00C82148" w:rsidRDefault="000D5E43">
          <w:pPr>
            <w:pStyle w:val="1986DBAF3EF44401B38C81553271651B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14662D2C6FC9410992C0281DACC6B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54943-54D7-4B42-A57A-2315F123D1BD}"/>
      </w:docPartPr>
      <w:docPartBody>
        <w:p w:rsidR="00C82148" w:rsidRDefault="000D5E43">
          <w:pPr>
            <w:pStyle w:val="14662D2C6FC9410992C0281DACC6B395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20113A8CD7A54D5FB6566214610F4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D8ABD-32B8-40B4-926B-1AA31BC83CFC}"/>
      </w:docPartPr>
      <w:docPartBody>
        <w:p w:rsidR="00C82148" w:rsidRDefault="000D5E43">
          <w:pPr>
            <w:pStyle w:val="20113A8CD7A54D5FB6566214610F4369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C8094336A7CD4520B301053641626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59EF6-3FB8-412A-8883-FE16856DD4E0}"/>
      </w:docPartPr>
      <w:docPartBody>
        <w:p w:rsidR="00C82148" w:rsidRDefault="000D5E43">
          <w:pPr>
            <w:pStyle w:val="C8094336A7CD4520B30105364162661F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F7451BC523424E018964CA99790D5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47961-B9A7-4FF2-9CC4-4CE7298D6624}"/>
      </w:docPartPr>
      <w:docPartBody>
        <w:p w:rsidR="00C82148" w:rsidRDefault="000D5E43">
          <w:pPr>
            <w:pStyle w:val="F7451BC523424E018964CA99790D59BE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5999343D340C46C9B39A5040BFB65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582EE-C16B-4727-A490-C8DD276C00E8}"/>
      </w:docPartPr>
      <w:docPartBody>
        <w:p w:rsidR="00C82148" w:rsidRDefault="000D5E43">
          <w:pPr>
            <w:pStyle w:val="5999343D340C46C9B39A5040BFB65432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321614D3328E4BDCAE4D939DCAC33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F528B-A899-4B55-A925-D108901043D5}"/>
      </w:docPartPr>
      <w:docPartBody>
        <w:p w:rsidR="00C82148" w:rsidRDefault="000D5E43">
          <w:pPr>
            <w:pStyle w:val="321614D3328E4BDCAE4D939DCAC339E8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2E845A2C6AF74285A93B9B60A0F21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D8108-77A7-48A0-88A8-53563E0150D9}"/>
      </w:docPartPr>
      <w:docPartBody>
        <w:p w:rsidR="00C82148" w:rsidRDefault="000D5E43">
          <w:pPr>
            <w:pStyle w:val="2E845A2C6AF74285A93B9B60A0F2179B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87284FBA55714AA9A3EA04A92706E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B0A62-3796-43EE-A209-D73A698C81DE}"/>
      </w:docPartPr>
      <w:docPartBody>
        <w:p w:rsidR="00C82148" w:rsidRDefault="000D5E43">
          <w:pPr>
            <w:pStyle w:val="87284FBA55714AA9A3EA04A92706E2F2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96760B4AFE524A47907643D207177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7109A-78E6-4C9E-9500-4DE12A4E868F}"/>
      </w:docPartPr>
      <w:docPartBody>
        <w:p w:rsidR="00C82148" w:rsidRDefault="000D5E43">
          <w:pPr>
            <w:pStyle w:val="96760B4AFE524A47907643D207177E9C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0EF4EC9D352D4904AE2EE05CFD2B9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82819-258A-49F3-A57E-2770D35B5C91}"/>
      </w:docPartPr>
      <w:docPartBody>
        <w:p w:rsidR="00C82148" w:rsidRDefault="000D5E43">
          <w:pPr>
            <w:pStyle w:val="0EF4EC9D352D4904AE2EE05CFD2B9F98"/>
          </w:pPr>
          <w:r w:rsidRPr="00CC7A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028166111949B98D62571508C48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C27AE-1B36-4982-8FD0-86B31BB98425}"/>
      </w:docPartPr>
      <w:docPartBody>
        <w:p w:rsidR="00C82148" w:rsidRDefault="000D5E43">
          <w:pPr>
            <w:pStyle w:val="1E028166111949B98D62571508C48B96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39F574708B4E48C0B183E07DA736B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A8B1E-59F5-4319-8B04-C21703CAF5F7}"/>
      </w:docPartPr>
      <w:docPartBody>
        <w:p w:rsidR="00C82148" w:rsidRDefault="000D5E43">
          <w:pPr>
            <w:pStyle w:val="39F574708B4E48C0B183E07DA736B227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0EE4C2F34992413AA99EF6B034863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8A785-7A20-4DD6-8504-2B280860F1D6}"/>
      </w:docPartPr>
      <w:docPartBody>
        <w:p w:rsidR="00C82148" w:rsidRDefault="000D5E43">
          <w:pPr>
            <w:pStyle w:val="0EE4C2F34992413AA99EF6B0348632B4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C0E6BDF1F8514A1F8F2C335A7EE3D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9DF48-06D0-4385-B099-7416857EB271}"/>
      </w:docPartPr>
      <w:docPartBody>
        <w:p w:rsidR="00C82148" w:rsidRDefault="000D5E43">
          <w:pPr>
            <w:pStyle w:val="C0E6BDF1F8514A1F8F2C335A7EE3D3A4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018F9E14CFC247D29388CFC94F1DB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B266E-DCAC-4C6D-B9A5-0C3A0BEF805F}"/>
      </w:docPartPr>
      <w:docPartBody>
        <w:p w:rsidR="00C82148" w:rsidRDefault="000D5E43">
          <w:pPr>
            <w:pStyle w:val="018F9E14CFC247D29388CFC94F1DBB4F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565EF07F184A45DE9D93F2A9DD201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65D91-135D-4B8A-B196-305D3958E95B}"/>
      </w:docPartPr>
      <w:docPartBody>
        <w:p w:rsidR="00C82148" w:rsidRDefault="000D5E43">
          <w:pPr>
            <w:pStyle w:val="565EF07F184A45DE9D93F2A9DD201AA7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CC59A2E4D2124964A80162FBDCEF1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688A2-48C1-49BD-BAC4-A24651329DE8}"/>
      </w:docPartPr>
      <w:docPartBody>
        <w:p w:rsidR="00C82148" w:rsidRDefault="000D5E43">
          <w:pPr>
            <w:pStyle w:val="CC59A2E4D2124964A80162FBDCEF1658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48"/>
    <w:rsid w:val="000D5E43"/>
    <w:rsid w:val="009F3FD8"/>
    <w:rsid w:val="00C82148"/>
    <w:rsid w:val="00E6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2148"/>
    <w:rPr>
      <w:color w:val="808080"/>
    </w:rPr>
  </w:style>
  <w:style w:type="paragraph" w:customStyle="1" w:styleId="F0B364F1FCCA4116A46A6D062D1127D3">
    <w:name w:val="F0B364F1FCCA4116A46A6D062D1127D3"/>
  </w:style>
  <w:style w:type="paragraph" w:customStyle="1" w:styleId="D444504FEE794C8C972730448E377666">
    <w:name w:val="D444504FEE794C8C972730448E377666"/>
  </w:style>
  <w:style w:type="paragraph" w:customStyle="1" w:styleId="1986DBAF3EF44401B38C81553271651B">
    <w:name w:val="1986DBAF3EF44401B38C81553271651B"/>
  </w:style>
  <w:style w:type="paragraph" w:customStyle="1" w:styleId="14662D2C6FC9410992C0281DACC6B395">
    <w:name w:val="14662D2C6FC9410992C0281DACC6B395"/>
  </w:style>
  <w:style w:type="paragraph" w:customStyle="1" w:styleId="20113A8CD7A54D5FB6566214610F4369">
    <w:name w:val="20113A8CD7A54D5FB6566214610F4369"/>
  </w:style>
  <w:style w:type="paragraph" w:customStyle="1" w:styleId="C8094336A7CD4520B30105364162661F">
    <w:name w:val="C8094336A7CD4520B30105364162661F"/>
  </w:style>
  <w:style w:type="paragraph" w:customStyle="1" w:styleId="F7451BC523424E018964CA99790D59BE">
    <w:name w:val="F7451BC523424E018964CA99790D59BE"/>
  </w:style>
  <w:style w:type="paragraph" w:customStyle="1" w:styleId="5999343D340C46C9B39A5040BFB65432">
    <w:name w:val="5999343D340C46C9B39A5040BFB65432"/>
  </w:style>
  <w:style w:type="paragraph" w:customStyle="1" w:styleId="321614D3328E4BDCAE4D939DCAC339E8">
    <w:name w:val="321614D3328E4BDCAE4D939DCAC339E8"/>
  </w:style>
  <w:style w:type="paragraph" w:customStyle="1" w:styleId="2E845A2C6AF74285A93B9B60A0F2179B">
    <w:name w:val="2E845A2C6AF74285A93B9B60A0F2179B"/>
  </w:style>
  <w:style w:type="paragraph" w:customStyle="1" w:styleId="87284FBA55714AA9A3EA04A92706E2F2">
    <w:name w:val="87284FBA55714AA9A3EA04A92706E2F2"/>
  </w:style>
  <w:style w:type="paragraph" w:customStyle="1" w:styleId="96760B4AFE524A47907643D207177E9C">
    <w:name w:val="96760B4AFE524A47907643D207177E9C"/>
  </w:style>
  <w:style w:type="paragraph" w:customStyle="1" w:styleId="0EF4EC9D352D4904AE2EE05CFD2B9F98">
    <w:name w:val="0EF4EC9D352D4904AE2EE05CFD2B9F98"/>
  </w:style>
  <w:style w:type="paragraph" w:customStyle="1" w:styleId="1E028166111949B98D62571508C48B96">
    <w:name w:val="1E028166111949B98D62571508C48B96"/>
  </w:style>
  <w:style w:type="paragraph" w:customStyle="1" w:styleId="39F574708B4E48C0B183E07DA736B227">
    <w:name w:val="39F574708B4E48C0B183E07DA736B227"/>
  </w:style>
  <w:style w:type="paragraph" w:customStyle="1" w:styleId="0EE4C2F34992413AA99EF6B0348632B4">
    <w:name w:val="0EE4C2F34992413AA99EF6B0348632B4"/>
  </w:style>
  <w:style w:type="paragraph" w:customStyle="1" w:styleId="C0E6BDF1F8514A1F8F2C335A7EE3D3A4">
    <w:name w:val="C0E6BDF1F8514A1F8F2C335A7EE3D3A4"/>
  </w:style>
  <w:style w:type="paragraph" w:customStyle="1" w:styleId="018F9E14CFC247D29388CFC94F1DBB4F">
    <w:name w:val="018F9E14CFC247D29388CFC94F1DBB4F"/>
  </w:style>
  <w:style w:type="paragraph" w:customStyle="1" w:styleId="565EF07F184A45DE9D93F2A9DD201AA7">
    <w:name w:val="565EF07F184A45DE9D93F2A9DD201AA7"/>
  </w:style>
  <w:style w:type="paragraph" w:customStyle="1" w:styleId="CC59A2E4D2124964A80162FBDCEF1658">
    <w:name w:val="CC59A2E4D2124964A80162FBDCEF1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Gesuch für Raumbenützung Aula</Template>
  <TotalTime>0</TotalTime>
  <Pages>2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Raumbenützung</vt:lpstr>
    </vt:vector>
  </TitlesOfParts>
  <Company>reformierte Kirchgemeinde Münsingen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Raumbenützung</dc:title>
  <dc:creator>Roland Schüpbach</dc:creator>
  <cp:lastModifiedBy>Zaugg Christa</cp:lastModifiedBy>
  <cp:revision>6</cp:revision>
  <cp:lastPrinted>2022-02-21T08:25:00Z</cp:lastPrinted>
  <dcterms:created xsi:type="dcterms:W3CDTF">2022-02-21T12:48:00Z</dcterms:created>
  <dcterms:modified xsi:type="dcterms:W3CDTF">2024-04-18T14:34:00Z</dcterms:modified>
</cp:coreProperties>
</file>