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760" w14:textId="77777777" w:rsidR="00F64465" w:rsidRPr="00D67BFC" w:rsidRDefault="00F64465">
      <w:pPr>
        <w:rPr>
          <w:rFonts w:ascii="Source Sans Pro" w:hAnsi="Source Sans Pro" w:cs="Arial"/>
          <w:sz w:val="28"/>
          <w:szCs w:val="28"/>
        </w:rPr>
      </w:pPr>
      <w:r w:rsidRPr="00D67BFC">
        <w:rPr>
          <w:rFonts w:ascii="Source Sans Pro" w:hAnsi="Source Sans Pro" w:cs="Arial"/>
          <w:sz w:val="28"/>
          <w:szCs w:val="28"/>
        </w:rPr>
        <w:t xml:space="preserve">Gesuch für </w:t>
      </w:r>
      <w:r w:rsidR="00CE4F2F" w:rsidRPr="00D67BFC">
        <w:rPr>
          <w:rFonts w:ascii="Source Sans Pro" w:hAnsi="Source Sans Pro" w:cs="Arial"/>
          <w:sz w:val="28"/>
          <w:szCs w:val="28"/>
        </w:rPr>
        <w:t>das Benützen der Aula, der Küche und diverser Einrichtungen in der Schulhausanlage Rubigen</w:t>
      </w:r>
    </w:p>
    <w:p w14:paraId="427F80F8" w14:textId="77777777" w:rsidR="00F85B5B" w:rsidRPr="00D67BFC" w:rsidRDefault="00F85B5B">
      <w:pPr>
        <w:rPr>
          <w:rFonts w:ascii="Source Sans Pro" w:hAnsi="Source Sans Pro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140"/>
      </w:tblGrid>
      <w:tr w:rsidR="0072403F" w:rsidRPr="00D67BFC" w14:paraId="0BB2A7EE" w14:textId="77777777" w:rsidTr="00840051">
        <w:trPr>
          <w:trHeight w:val="397"/>
        </w:trPr>
        <w:tc>
          <w:tcPr>
            <w:tcW w:w="3078" w:type="dxa"/>
            <w:tcBorders>
              <w:bottom w:val="nil"/>
            </w:tcBorders>
            <w:vAlign w:val="center"/>
          </w:tcPr>
          <w:p w14:paraId="308394CB" w14:textId="77777777" w:rsidR="0072403F" w:rsidRPr="00D67BFC" w:rsidRDefault="0072403F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Gesuchsteller/in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7473643"/>
            <w:placeholder>
              <w:docPart w:val="F0B364F1FCCA4116A46A6D062D1127D3"/>
            </w:placeholder>
          </w:sdtPr>
          <w:sdtContent>
            <w:tc>
              <w:tcPr>
                <w:tcW w:w="7266" w:type="dxa"/>
                <w:tcBorders>
                  <w:bottom w:val="single" w:sz="4" w:space="0" w:color="auto"/>
                </w:tcBorders>
                <w:vAlign w:val="center"/>
              </w:tcPr>
              <w:p w14:paraId="42EFFC66" w14:textId="77777777" w:rsidR="0072403F" w:rsidRPr="00D67BFC" w:rsidRDefault="00D67BF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F64465" w:rsidRPr="00D67BFC" w14:paraId="59536B3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5FE104E4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Verantwortliche Person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54596590"/>
            <w:placeholder>
              <w:docPart w:val="D444504FEE794C8C972730448E377666"/>
            </w:placeholder>
          </w:sdtPr>
          <w:sdtContent>
            <w:tc>
              <w:tcPr>
                <w:tcW w:w="726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68577D8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F64465" w:rsidRPr="00D67BFC" w14:paraId="20CF5E52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7044FD56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Adresse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611740721"/>
            <w:placeholder>
              <w:docPart w:val="1986DBAF3EF44401B38C81553271651B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7BCB6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F64465" w:rsidRPr="00D67BFC" w14:paraId="253FBA7C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4E623F36" w14:textId="77777777" w:rsidR="00F64465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proofErr w:type="gramStart"/>
            <w:r w:rsidRPr="00D67BFC">
              <w:rPr>
                <w:rFonts w:ascii="Source Sans Pro" w:hAnsi="Source Sans Pro" w:cs="Arial"/>
                <w:b w:val="0"/>
                <w:sz w:val="22"/>
              </w:rPr>
              <w:t>PLZ Ort</w:t>
            </w:r>
            <w:proofErr w:type="gramEnd"/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75544360"/>
            <w:placeholder>
              <w:docPart w:val="14662D2C6FC9410992C0281DACC6B395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FE923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F64465" w:rsidRPr="00D67BFC" w14:paraId="3954071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18E1E790" w14:textId="77777777" w:rsidR="00F64465" w:rsidRPr="00D67BFC" w:rsidRDefault="00F64465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Telefon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="00EA5707" w:rsidRPr="00D67BFC">
              <w:rPr>
                <w:rFonts w:ascii="Source Sans Pro" w:hAnsi="Source Sans Pro" w:cs="Arial"/>
                <w:b w:val="0"/>
                <w:sz w:val="22"/>
              </w:rPr>
              <w:t>während den Bürozeiten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791198632"/>
            <w:placeholder>
              <w:docPart w:val="20113A8CD7A54D5FB6566214610F4369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7D41DA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F64465" w:rsidRPr="00D67BFC" w14:paraId="058324C9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679FB37F" w14:textId="77777777" w:rsidR="00533147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 xml:space="preserve">Natel 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05258897"/>
            <w:placeholder>
              <w:docPart w:val="C8094336A7CD4520B30105364162661F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B6024C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533147" w:rsidRPr="00D67BFC" w14:paraId="66307385" w14:textId="77777777" w:rsidTr="00840051">
        <w:trPr>
          <w:trHeight w:val="397"/>
        </w:trPr>
        <w:tc>
          <w:tcPr>
            <w:tcW w:w="3078" w:type="dxa"/>
            <w:tcBorders>
              <w:top w:val="nil"/>
            </w:tcBorders>
            <w:vAlign w:val="center"/>
          </w:tcPr>
          <w:p w14:paraId="1326DA36" w14:textId="77777777" w:rsidR="00533147" w:rsidRPr="00D67BFC" w:rsidRDefault="00A80E22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proofErr w:type="gramStart"/>
            <w:r w:rsidRPr="00D67BFC">
              <w:rPr>
                <w:rFonts w:ascii="Source Sans Pro" w:hAnsi="Source Sans Pro" w:cs="Arial"/>
                <w:b w:val="0"/>
                <w:sz w:val="22"/>
              </w:rPr>
              <w:t>Email</w:t>
            </w:r>
            <w:proofErr w:type="gramEnd"/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86580166"/>
            <w:placeholder>
              <w:docPart w:val="F7451BC523424E018964CA99790D59BE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</w:tcBorders>
                <w:vAlign w:val="center"/>
              </w:tcPr>
              <w:p w14:paraId="548DFD04" w14:textId="77777777" w:rsidR="00533147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14:paraId="6BCC92D3" w14:textId="77777777" w:rsidR="00F64465" w:rsidRPr="00D67BFC" w:rsidRDefault="00F64465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34"/>
      </w:tblGrid>
      <w:tr w:rsidR="00D67BFC" w:rsidRPr="00D67BFC" w14:paraId="4C14030B" w14:textId="77777777" w:rsidTr="003A011C">
        <w:trPr>
          <w:trHeight w:val="2342"/>
        </w:trPr>
        <w:tc>
          <w:tcPr>
            <w:tcW w:w="3060" w:type="dxa"/>
            <w:tcBorders>
              <w:right w:val="nil"/>
            </w:tcBorders>
          </w:tcPr>
          <w:p w14:paraId="22299CDE" w14:textId="77777777" w:rsidR="00D67BFC" w:rsidRPr="00D67BFC" w:rsidRDefault="00D67BFC" w:rsidP="00D67BF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</w:t>
            </w:r>
          </w:p>
          <w:p w14:paraId="3173C000" w14:textId="77777777" w:rsid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40998130" w14:textId="77777777" w:rsidR="00D67BFC" w:rsidRP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7134" w:type="dxa"/>
            <w:tcBorders>
              <w:left w:val="nil"/>
            </w:tcBorders>
          </w:tcPr>
          <w:p w14:paraId="5BFDE953" w14:textId="77777777" w:rsidR="00D67BFC" w:rsidRDefault="00D67BFC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36ECFBA8" w14:textId="77777777" w:rsidR="00D67BFC" w:rsidRPr="00D67BFC" w:rsidRDefault="00000000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1925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BFC" w:rsidRPr="00D67BFC">
                  <w:rPr>
                    <w:rFonts w:ascii="MS Gothic" w:eastAsia="MS Gothic" w:hAnsi="MS Gothic" w:cs="Calibri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Aula</w:t>
            </w:r>
          </w:p>
          <w:p w14:paraId="3C7F2217" w14:textId="77777777" w:rsidR="00D67BFC" w:rsidRPr="00D67BFC" w:rsidRDefault="00000000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9904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Küche</w:t>
            </w:r>
          </w:p>
          <w:p w14:paraId="744B9FD3" w14:textId="77777777" w:rsidR="00D67BFC" w:rsidRPr="00D67BFC" w:rsidRDefault="00000000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-1697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Foyer</w:t>
            </w:r>
          </w:p>
          <w:p w14:paraId="143F48D5" w14:textId="77777777" w:rsidR="00D67BFC" w:rsidRDefault="00000000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005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Sonstige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t>s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br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A011C"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 w:rsidR="003A011C">
              <w:rPr>
                <w:rFonts w:ascii="Source Sans Pro" w:hAnsi="Source Sans Pro" w:cs="Arial"/>
                <w:b w:val="0"/>
                <w:sz w:val="22"/>
              </w:rPr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7"/>
          </w:p>
          <w:p w14:paraId="5AD9CB80" w14:textId="77777777" w:rsidR="003A011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8"/>
          </w:p>
          <w:p w14:paraId="7060C936" w14:textId="77777777" w:rsidR="003A011C" w:rsidRPr="00D67BF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9"/>
          </w:p>
        </w:tc>
      </w:tr>
    </w:tbl>
    <w:p w14:paraId="36C5A286" w14:textId="77777777" w:rsidR="00DF375B" w:rsidRPr="00D67BFC" w:rsidRDefault="00DF375B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7127"/>
      </w:tblGrid>
      <w:tr w:rsidR="00071236" w:rsidRPr="00D67BFC" w14:paraId="22C33D6A" w14:textId="77777777" w:rsidTr="00840051">
        <w:trPr>
          <w:trHeight w:val="397"/>
        </w:trPr>
        <w:tc>
          <w:tcPr>
            <w:tcW w:w="3078" w:type="dxa"/>
            <w:tcBorders>
              <w:bottom w:val="nil"/>
              <w:right w:val="nil"/>
            </w:tcBorders>
            <w:vAlign w:val="center"/>
          </w:tcPr>
          <w:p w14:paraId="56F8CD3D" w14:textId="77777777" w:rsidR="00071236" w:rsidRPr="00D67BFC" w:rsidRDefault="00071236" w:rsidP="00A53F10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Art der Veranstaltung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br/>
              <w:t>(genaue Bezeichnung)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58787007"/>
            <w:placeholder>
              <w:docPart w:val="5999343D340C46C9B39A5040BFB65432"/>
            </w:placeholder>
          </w:sdtPr>
          <w:sdtContent>
            <w:tc>
              <w:tcPr>
                <w:tcW w:w="726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E67FD8" w14:textId="77777777" w:rsidR="00071236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DF375B" w:rsidRPr="00D67BFC" w14:paraId="757FBB3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3717CAF9" w14:textId="77777777" w:rsidR="00DF375B" w:rsidRPr="00D67BFC" w:rsidRDefault="007F6179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Anzahl Personen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650176632"/>
            <w:placeholder>
              <w:docPart w:val="321614D3328E4BDCAE4D939DCAC339E8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6D28687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DF375B" w:rsidRPr="00D67BFC" w14:paraId="59CAA555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03EF6F7" w14:textId="77777777" w:rsidR="00DF375B" w:rsidRPr="00D67BFC" w:rsidRDefault="000E095B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Teil des Werkes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t>(bei Konzerten/Aufführungen)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184055047"/>
            <w:placeholder>
              <w:docPart w:val="2E845A2C6AF74285A93B9B60A0F2179B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A953979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7C4194" w:rsidRPr="00D67BFC" w14:paraId="40CA209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E358791" w14:textId="77777777" w:rsidR="007C4194" w:rsidRPr="00D67BFC" w:rsidRDefault="00B532C0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Verlangen sie Eintritt?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1731422615"/>
            <w:placeholder>
              <w:docPart w:val="87284FBA55714AA9A3EA04A92706E2F2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9EAFC5" w14:textId="77777777" w:rsidR="007C4194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3" w:name="Text1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7C4194" w:rsidRPr="00D67BFC" w14:paraId="691F9E6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255001DE" w14:textId="77777777" w:rsidR="007C4194" w:rsidRPr="00D67BFC" w:rsidRDefault="001A296F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Alkoholausschank?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15944818"/>
            <w:placeholder>
              <w:docPart w:val="96760B4AFE524A47907643D207177E9C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Source Sans Pro" w:hAnsi="Source Sans Pro" w:cs="Arial"/>
                    <w:b w:val="0"/>
                    <w:sz w:val="22"/>
                  </w:rPr>
                  <w:id w:val="-1016926019"/>
                  <w:placeholder>
                    <w:docPart w:val="0EF4EC9D352D4904AE2EE05CFD2B9F98"/>
                  </w:placeholder>
                </w:sdtPr>
                <w:sdtContent>
                  <w:p w14:paraId="0964550E" w14:textId="77777777" w:rsidR="007C4194" w:rsidRPr="00D67BFC" w:rsidRDefault="003A011C" w:rsidP="00E67F34">
                    <w:pPr>
                      <w:tabs>
                        <w:tab w:val="left" w:pos="1732"/>
                        <w:tab w:val="left" w:pos="4604"/>
                      </w:tabs>
                      <w:rPr>
                        <w:rFonts w:ascii="Source Sans Pro" w:hAnsi="Source Sans Pro" w:cs="Arial"/>
                        <w:b w:val="0"/>
                        <w:sz w:val="22"/>
                      </w:rPr>
                    </w:pP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5"/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separate"/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end"/>
                    </w:r>
                  </w:p>
                  <w:bookmarkEnd w:id="14" w:displacedByCustomXml="next"/>
                </w:sdtContent>
              </w:sdt>
            </w:tc>
          </w:sdtContent>
        </w:sdt>
      </w:tr>
      <w:tr w:rsidR="007C4194" w:rsidRPr="00D67BFC" w14:paraId="56DCD68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0D991B" w14:textId="77777777" w:rsidR="007C4194" w:rsidRPr="00D67BFC" w:rsidRDefault="00204A6B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Inhaber Gas</w:t>
            </w:r>
            <w:r w:rsidR="006251C2" w:rsidRPr="00D67BFC">
              <w:rPr>
                <w:rFonts w:ascii="Source Sans Pro" w:hAnsi="Source Sans Pro" w:cs="Arial"/>
                <w:sz w:val="22"/>
              </w:rPr>
              <w:t>t</w:t>
            </w:r>
            <w:r w:rsidRPr="00D67BFC">
              <w:rPr>
                <w:rFonts w:ascii="Source Sans Pro" w:hAnsi="Source Sans Pro" w:cs="Arial"/>
                <w:sz w:val="22"/>
              </w:rPr>
              <w:t>wirtschaftspatent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45478011"/>
            <w:placeholder>
              <w:docPart w:val="1E028166111949B98D62571508C48B96"/>
            </w:placeholder>
          </w:sdtPr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DB79507" w14:textId="77777777" w:rsidR="007C4194" w:rsidRPr="00D67BFC" w:rsidRDefault="003A011C" w:rsidP="00E67F34">
                <w:pPr>
                  <w:tabs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5" w:name="Text1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5" w:displacedByCustomXml="next"/>
          </w:sdtContent>
        </w:sdt>
      </w:tr>
    </w:tbl>
    <w:p w14:paraId="711EE097" w14:textId="77777777" w:rsidR="0069296C" w:rsidRPr="00D67BFC" w:rsidRDefault="0069296C">
      <w:pPr>
        <w:rPr>
          <w:rFonts w:ascii="Source Sans Pro" w:hAnsi="Source Sans Pro" w:cs="Arial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04"/>
      </w:tblGrid>
      <w:tr w:rsidR="003A011C" w:rsidRPr="00D67BFC" w14:paraId="09D7C5A0" w14:textId="77777777" w:rsidTr="00840051">
        <w:trPr>
          <w:trHeight w:val="5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9B021B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Gewünschte Einrichtungen: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ACAC62" w14:textId="77777777" w:rsidR="003A011C" w:rsidRPr="00D67BFC" w:rsidRDefault="00000000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3114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051">
                  <w:rPr>
                    <w:rFonts w:ascii="MS Gothic" w:eastAsia="MS Gothic" w:hAnsi="MS Gothic" w:cs="Arial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Beamer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0772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Musikanlage</w:t>
            </w:r>
          </w:p>
          <w:p w14:paraId="645E1EFD" w14:textId="77777777" w:rsidR="003A011C" w:rsidRPr="00D67BFC" w:rsidRDefault="00000000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8690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Elektrotableau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291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Kühlschränke</w:t>
            </w:r>
          </w:p>
        </w:tc>
      </w:tr>
      <w:tr w:rsidR="003A011C" w:rsidRPr="00D67BFC" w14:paraId="66B5D574" w14:textId="77777777" w:rsidTr="00840051">
        <w:trPr>
          <w:trHeight w:val="1255"/>
        </w:trPr>
        <w:tc>
          <w:tcPr>
            <w:tcW w:w="3114" w:type="dxa"/>
            <w:tcBorders>
              <w:top w:val="nil"/>
              <w:left w:val="single" w:sz="4" w:space="0" w:color="auto"/>
              <w:right w:val="nil"/>
            </w:tcBorders>
          </w:tcPr>
          <w:p w14:paraId="35C54C50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Benützungswünsche: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</w:tcPr>
          <w:p w14:paraId="6D0D73F3" w14:textId="77777777" w:rsidR="003A011C" w:rsidRPr="00D67BFC" w:rsidRDefault="00000000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21466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Konsumationsbestuhlung</w:t>
            </w:r>
          </w:p>
          <w:p w14:paraId="382617C8" w14:textId="77777777" w:rsidR="003A011C" w:rsidRPr="00D67BFC" w:rsidRDefault="00000000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13039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Konzertbestuhlung</w:t>
            </w:r>
          </w:p>
          <w:p w14:paraId="286B19B7" w14:textId="77777777" w:rsidR="003A011C" w:rsidRPr="00D67BFC" w:rsidRDefault="00000000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12520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Bühne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757600916"/>
              <w:placeholder>
                <w:docPart w:val="39F574708B4E48C0B183E07DA736B227"/>
              </w:placeholder>
            </w:sdtPr>
            <w:sdtContent>
              <w:p w14:paraId="2FC654F4" w14:textId="77777777" w:rsidR="003A011C" w:rsidRPr="00D67BFC" w:rsidRDefault="003A011C" w:rsidP="003A011C">
                <w:pPr>
                  <w:tabs>
                    <w:tab w:val="left" w:pos="3316"/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6" w:name="Text1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16" w:displacedByCustomXml="next"/>
            </w:sdtContent>
          </w:sdt>
        </w:tc>
      </w:tr>
    </w:tbl>
    <w:p w14:paraId="68CAA18C" w14:textId="77777777" w:rsidR="00840051" w:rsidRDefault="00840051"/>
    <w:p w14:paraId="40A472F8" w14:textId="77777777" w:rsidR="00840051" w:rsidRDefault="0084005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BF13B8" w:rsidRPr="00D67BFC" w14:paraId="16F1DF52" w14:textId="77777777" w:rsidTr="00840051">
        <w:trPr>
          <w:trHeight w:val="397"/>
        </w:trPr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7FDB5846" w14:textId="77777777" w:rsidR="00BF13B8" w:rsidRPr="00D67BFC" w:rsidRDefault="00BF13B8" w:rsidP="000971BE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lastRenderedPageBreak/>
              <w:t>Datum/Daten</w:t>
            </w:r>
          </w:p>
          <w:p w14:paraId="1CD680E0" w14:textId="77777777" w:rsidR="00BF13B8" w:rsidRPr="00D67BFC" w:rsidRDefault="00BF13B8" w:rsidP="00204A6B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6C1AC63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5A326E8A" w14:textId="77777777" w:rsidR="00204A6B" w:rsidRPr="00D67BFC" w:rsidRDefault="00204A6B" w:rsidP="00E804D8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 xml:space="preserve">Zeit </w:t>
            </w:r>
          </w:p>
          <w:p w14:paraId="5BC78012" w14:textId="77777777" w:rsidR="00BF13B8" w:rsidRPr="00D67BFC" w:rsidRDefault="00204A6B" w:rsidP="00E804D8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(inkl. Vorbereitung und Reinigung)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319721979"/>
            <w:placeholder>
              <w:docPart w:val="0EE4C2F34992413AA99EF6B0348632B4"/>
            </w:placeholder>
          </w:sdtPr>
          <w:sdtContent>
            <w:tc>
              <w:tcPr>
                <w:tcW w:w="680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F890783" w14:textId="77777777" w:rsidR="00BF13B8" w:rsidRPr="00D67BFC" w:rsidRDefault="003A011C" w:rsidP="00E67F34">
                <w:pPr>
                  <w:tabs>
                    <w:tab w:val="left" w:pos="363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7" w:name="Text18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BF13B8" w:rsidRPr="00D67BFC" w14:paraId="18FBC1E8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5810FF2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234244563"/>
            <w:placeholder>
              <w:docPart w:val="C0E6BDF1F8514A1F8F2C335A7EE3D3A4"/>
            </w:placeholder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F18E451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8" w:name="Text19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BF13B8" w:rsidRPr="00D67BFC" w14:paraId="1585385D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0D4AA9E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12197558"/>
            <w:placeholder>
              <w:docPart w:val="018F9E14CFC247D29388CFC94F1DBB4F"/>
            </w:placeholder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46443AF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9" w:name="Text20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9" w:displacedByCustomXml="next"/>
          </w:sdtContent>
        </w:sdt>
      </w:tr>
      <w:tr w:rsidR="00BF13B8" w:rsidRPr="00D67BFC" w14:paraId="0F27D83A" w14:textId="77777777" w:rsidTr="00840051">
        <w:trPr>
          <w:trHeight w:val="624"/>
        </w:trPr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D00C92" w14:textId="77777777" w:rsidR="00BF13B8" w:rsidRPr="00D67BFC" w:rsidRDefault="00BF13B8" w:rsidP="00E804D8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7F0D2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</w:tr>
    </w:tbl>
    <w:p w14:paraId="069EDAC0" w14:textId="77777777" w:rsidR="00DD40E9" w:rsidRPr="00D67BFC" w:rsidRDefault="00DD40E9">
      <w:pPr>
        <w:rPr>
          <w:rFonts w:ascii="Source Sans Pro" w:hAnsi="Source Sans Pro" w:cs="Arial"/>
          <w:b w:val="0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A011C" w:rsidRPr="00D67BFC" w14:paraId="1BD16578" w14:textId="77777777" w:rsidTr="003A011C">
        <w:trPr>
          <w:trHeight w:val="1201"/>
        </w:trPr>
        <w:tc>
          <w:tcPr>
            <w:tcW w:w="10314" w:type="dxa"/>
          </w:tcPr>
          <w:p w14:paraId="173ABBA3" w14:textId="77777777" w:rsidR="003A011C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Bemerkungen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1610501566"/>
              <w:placeholder>
                <w:docPart w:val="565EF07F184A45DE9D93F2A9DD201AA7"/>
              </w:placeholder>
            </w:sdtPr>
            <w:sdtContent>
              <w:p w14:paraId="433D256B" w14:textId="77777777" w:rsidR="003A011C" w:rsidRPr="00D67BFC" w:rsidRDefault="003A011C" w:rsidP="003A011C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20" w:name="Text2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0" w:displacedByCustomXml="next"/>
            </w:sdtContent>
          </w:sdt>
        </w:tc>
      </w:tr>
    </w:tbl>
    <w:p w14:paraId="4B2E8023" w14:textId="77777777" w:rsidR="00622D17" w:rsidRPr="00D67BFC" w:rsidRDefault="00622D17">
      <w:pPr>
        <w:rPr>
          <w:rFonts w:ascii="Source Sans Pro" w:hAnsi="Source Sans Pro" w:cs="Arial"/>
          <w:b w:val="0"/>
          <w:sz w:val="22"/>
        </w:rPr>
      </w:pPr>
    </w:p>
    <w:p w14:paraId="51F6ACDC" w14:textId="77777777" w:rsidR="001B6FB3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Die </w:t>
      </w:r>
      <w:r w:rsidR="001B6FB3" w:rsidRPr="00D67BFC">
        <w:rPr>
          <w:rFonts w:ascii="Source Sans Pro" w:hAnsi="Source Sans Pro" w:cs="Arial"/>
          <w:b w:val="0"/>
          <w:sz w:val="22"/>
        </w:rPr>
        <w:t xml:space="preserve">Nutzungsbedingungen </w:t>
      </w:r>
      <w:r w:rsidRPr="00D67BFC">
        <w:rPr>
          <w:rFonts w:ascii="Source Sans Pro" w:hAnsi="Source Sans Pro" w:cs="Arial"/>
          <w:b w:val="0"/>
          <w:sz w:val="22"/>
        </w:rPr>
        <w:t>für Räume und Lokalitäten</w:t>
      </w:r>
      <w:r w:rsidR="0077533D" w:rsidRPr="00D67BFC">
        <w:rPr>
          <w:rFonts w:ascii="Source Sans Pro" w:hAnsi="Source Sans Pro" w:cs="Arial"/>
          <w:b w:val="0"/>
          <w:sz w:val="22"/>
        </w:rPr>
        <w:t xml:space="preserve"> ist Bestandteil dieser Vereinbarung.</w:t>
      </w:r>
      <w:r w:rsidRPr="00D67BFC">
        <w:rPr>
          <w:rFonts w:ascii="Source Sans Pro" w:hAnsi="Source Sans Pro" w:cs="Arial"/>
          <w:b w:val="0"/>
          <w:sz w:val="22"/>
        </w:rPr>
        <w:t xml:space="preserve"> </w:t>
      </w:r>
    </w:p>
    <w:p w14:paraId="7F524E35" w14:textId="77777777" w:rsidR="003A3323" w:rsidRPr="00D67BFC" w:rsidRDefault="0077533D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Aus verkehrstechnischen Gründen bitten wir </w:t>
      </w:r>
      <w:r w:rsidR="003A3323" w:rsidRPr="00D67BFC">
        <w:rPr>
          <w:rFonts w:ascii="Source Sans Pro" w:hAnsi="Source Sans Pro" w:cs="Arial"/>
          <w:b w:val="0"/>
          <w:sz w:val="22"/>
        </w:rPr>
        <w:t>Sie,</w:t>
      </w:r>
      <w:r w:rsidRPr="00D67BFC">
        <w:rPr>
          <w:rFonts w:ascii="Source Sans Pro" w:hAnsi="Source Sans Pro" w:cs="Arial"/>
          <w:b w:val="0"/>
          <w:sz w:val="22"/>
        </w:rPr>
        <w:t xml:space="preserve"> den grossen Parkplatz in der Nähe des Bahnhofes zu benutzen. </w:t>
      </w:r>
    </w:p>
    <w:p w14:paraId="138F42BD" w14:textId="77777777" w:rsidR="003A3323" w:rsidRPr="00D67BFC" w:rsidRDefault="003A3323">
      <w:pPr>
        <w:rPr>
          <w:rFonts w:ascii="Source Sans Pro" w:hAnsi="Source Sans Pro" w:cs="Arial"/>
          <w:b w:val="0"/>
          <w:sz w:val="22"/>
        </w:rPr>
      </w:pPr>
    </w:p>
    <w:p w14:paraId="7A000D52" w14:textId="77777777" w:rsidR="00B17337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>Der/die Gesuchsteller/in bestätigt mit der Unterschrift, dass sie ein Exemplar erhalten hat und erklärt sich mit dem Inhalt einverstanden.</w:t>
      </w:r>
    </w:p>
    <w:p w14:paraId="6F0BF99F" w14:textId="77777777" w:rsidR="00EF5BC1" w:rsidRPr="00D67BFC" w:rsidRDefault="00EF5BC1">
      <w:pPr>
        <w:rPr>
          <w:rFonts w:ascii="Source Sans Pro" w:hAnsi="Source Sans Pro" w:cs="Arial"/>
          <w:b w:val="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1"/>
        <w:gridCol w:w="4613"/>
      </w:tblGrid>
      <w:tr w:rsidR="005F5231" w:rsidRPr="00D67BFC" w14:paraId="036644DF" w14:textId="77777777" w:rsidTr="005F5231">
        <w:tc>
          <w:tcPr>
            <w:tcW w:w="5670" w:type="dxa"/>
          </w:tcPr>
          <w:p w14:paraId="39744C43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Ort und Datum:</w:t>
            </w:r>
          </w:p>
        </w:tc>
        <w:tc>
          <w:tcPr>
            <w:tcW w:w="4674" w:type="dxa"/>
          </w:tcPr>
          <w:p w14:paraId="3D9E77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Unterschrift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</w:p>
        </w:tc>
      </w:tr>
      <w:tr w:rsidR="005F5231" w:rsidRPr="00D67BFC" w14:paraId="643C87DE" w14:textId="77777777" w:rsidTr="005F5231">
        <w:tc>
          <w:tcPr>
            <w:tcW w:w="5670" w:type="dxa"/>
          </w:tcPr>
          <w:sdt>
            <w:sdtPr>
              <w:rPr>
                <w:rFonts w:ascii="Source Sans Pro" w:hAnsi="Source Sans Pro" w:cs="Arial"/>
                <w:b w:val="0"/>
                <w:sz w:val="22"/>
              </w:rPr>
              <w:id w:val="177398006"/>
              <w:placeholder>
                <w:docPart w:val="CC59A2E4D2124964A80162FBDCEF1658"/>
              </w:placeholder>
            </w:sdtPr>
            <w:sdtContent>
              <w:p w14:paraId="056CD33E" w14:textId="77777777" w:rsidR="005F5231" w:rsidRPr="00D67BFC" w:rsidRDefault="003A011C" w:rsidP="005F5231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1" w:name="Text2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1" w:displacedByCustomXml="next"/>
            </w:sdtContent>
          </w:sdt>
          <w:p w14:paraId="3AF095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4674" w:type="dxa"/>
          </w:tcPr>
          <w:p w14:paraId="3AAF3CED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C12211" w14:textId="77777777" w:rsidR="003A011C" w:rsidRDefault="00580071" w:rsidP="003A011C">
            <w:pPr>
              <w:rPr>
                <w:rFonts w:ascii="Source Sans Pro" w:hAnsi="Source Sans Pro" w:cs="Arial"/>
                <w:b w:val="0"/>
                <w:sz w:val="16"/>
              </w:rPr>
            </w:pPr>
            <w:r>
              <w:rPr>
                <w:rFonts w:ascii="Source Sans Pro" w:hAnsi="Source Sans Pro" w:cs="Arial"/>
                <w:b w:val="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Source Sans Pro" w:hAnsi="Source Sans Pro" w:cs="Arial"/>
                <w:b w:val="0"/>
                <w:sz w:val="16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16"/>
              </w:rPr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end"/>
            </w:r>
            <w:bookmarkEnd w:id="22"/>
          </w:p>
          <w:p w14:paraId="5F44DB70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A33BDD" w14:textId="77777777" w:rsidR="005F5231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3A011C">
              <w:rPr>
                <w:rFonts w:ascii="Source Sans Pro" w:hAnsi="Source Sans Pro" w:cs="Arial"/>
                <w:b w:val="0"/>
                <w:sz w:val="16"/>
              </w:rPr>
              <w:t>(Tastatureingabe gültig)</w:t>
            </w:r>
          </w:p>
        </w:tc>
      </w:tr>
    </w:tbl>
    <w:p w14:paraId="01352FC9" w14:textId="77777777" w:rsidR="005F5231" w:rsidRPr="00840051" w:rsidRDefault="005F5231">
      <w:pPr>
        <w:rPr>
          <w:rFonts w:ascii="Source Sans Pro" w:hAnsi="Source Sans Pro" w:cs="Arial"/>
          <w:b w:val="0"/>
          <w:sz w:val="22"/>
        </w:rPr>
      </w:pPr>
    </w:p>
    <w:p w14:paraId="7076E737" w14:textId="77777777" w:rsidR="00996C92" w:rsidRPr="00840051" w:rsidRDefault="00996C92">
      <w:pPr>
        <w:rPr>
          <w:rFonts w:ascii="Source Sans Pro" w:hAnsi="Source Sans Pro" w:cs="Arial"/>
          <w:b w:val="0"/>
          <w:sz w:val="22"/>
        </w:rPr>
      </w:pPr>
      <w:r w:rsidRPr="00840051">
        <w:rPr>
          <w:rFonts w:ascii="Source Sans Pro" w:hAnsi="Source Sans Pro" w:cs="Arial"/>
          <w:b w:val="0"/>
          <w:sz w:val="22"/>
        </w:rPr>
        <w:t>Wir bitten Sie</w:t>
      </w:r>
      <w:r w:rsidR="00D2256B" w:rsidRPr="00840051">
        <w:rPr>
          <w:rFonts w:ascii="Source Sans Pro" w:hAnsi="Source Sans Pro" w:cs="Arial"/>
          <w:b w:val="0"/>
          <w:sz w:val="22"/>
        </w:rPr>
        <w:t>,</w:t>
      </w:r>
      <w:r w:rsidRPr="00840051">
        <w:rPr>
          <w:rFonts w:ascii="Source Sans Pro" w:hAnsi="Source Sans Pro" w:cs="Arial"/>
          <w:b w:val="0"/>
          <w:sz w:val="22"/>
        </w:rPr>
        <w:t xml:space="preserve"> uns das Gesuch innerhalb von </w:t>
      </w:r>
      <w:r w:rsidR="00DD40E9" w:rsidRPr="00840051">
        <w:rPr>
          <w:rFonts w:ascii="Source Sans Pro" w:hAnsi="Source Sans Pro" w:cs="Arial"/>
          <w:b w:val="0"/>
          <w:sz w:val="22"/>
        </w:rPr>
        <w:t>7</w:t>
      </w:r>
      <w:r w:rsidRPr="00840051">
        <w:rPr>
          <w:rFonts w:ascii="Source Sans Pro" w:hAnsi="Source Sans Pro" w:cs="Arial"/>
          <w:b w:val="0"/>
          <w:sz w:val="22"/>
        </w:rPr>
        <w:t xml:space="preserve"> Tagen – nach erfolgter provisorischer Reservation – zu retournieren, ansonsten </w:t>
      </w:r>
      <w:r w:rsidR="00AC50F8" w:rsidRPr="00840051">
        <w:rPr>
          <w:rFonts w:ascii="Source Sans Pro" w:hAnsi="Source Sans Pro" w:cs="Arial"/>
          <w:b w:val="0"/>
          <w:sz w:val="22"/>
        </w:rPr>
        <w:t xml:space="preserve">wird </w:t>
      </w:r>
      <w:r w:rsidRPr="00840051">
        <w:rPr>
          <w:rFonts w:ascii="Source Sans Pro" w:hAnsi="Source Sans Pro" w:cs="Arial"/>
          <w:b w:val="0"/>
          <w:sz w:val="22"/>
        </w:rPr>
        <w:t>über den Raum verfügt</w:t>
      </w:r>
      <w:r w:rsidR="00AC50F8" w:rsidRPr="00840051">
        <w:rPr>
          <w:rFonts w:ascii="Source Sans Pro" w:hAnsi="Source Sans Pro" w:cs="Arial"/>
          <w:b w:val="0"/>
          <w:sz w:val="22"/>
        </w:rPr>
        <w:t>.</w:t>
      </w:r>
    </w:p>
    <w:p w14:paraId="1C9127D6" w14:textId="77777777" w:rsidR="003A011C" w:rsidRDefault="003A011C">
      <w:pPr>
        <w:rPr>
          <w:rFonts w:ascii="Source Sans Pro" w:hAnsi="Source Sans Pro" w:cs="Arial"/>
          <w:sz w:val="22"/>
        </w:rPr>
      </w:pPr>
    </w:p>
    <w:p w14:paraId="07B20FB1" w14:textId="77777777" w:rsidR="003A011C" w:rsidRP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</w:rPr>
      </w:pPr>
      <w:r w:rsidRPr="00840051">
        <w:rPr>
          <w:rFonts w:ascii="Source Sans Pro" w:hAnsi="Source Sans Pro" w:cs="Arial"/>
        </w:rPr>
        <w:t>Bewilligung</w:t>
      </w:r>
    </w:p>
    <w:p w14:paraId="5510AFB3" w14:textId="77777777" w:rsid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  <w:sz w:val="22"/>
        </w:rPr>
      </w:pPr>
    </w:p>
    <w:p w14:paraId="7C313AEB" w14:textId="0175EACC" w:rsidR="00840051" w:rsidRDefault="00000000" w:rsidP="0084167A">
      <w:pPr>
        <w:shd w:val="clear" w:color="auto" w:fill="F2F2F2" w:themeFill="background1" w:themeFillShade="F2"/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-84770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1BC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bewilligt</w:t>
      </w:r>
    </w:p>
    <w:p w14:paraId="07AE41DC" w14:textId="77777777" w:rsidR="004E48D1" w:rsidRDefault="00000000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26465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051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nicht bewilligt.</w:t>
      </w:r>
      <w:r w:rsidR="00840051">
        <w:rPr>
          <w:rFonts w:ascii="Source Sans Pro" w:hAnsi="Source Sans Pro" w:cs="Arial"/>
          <w:b w:val="0"/>
          <w:sz w:val="22"/>
        </w:rPr>
        <w:br/>
      </w:r>
      <w:r w:rsidR="00840051">
        <w:rPr>
          <w:rFonts w:ascii="Source Sans Pro" w:hAnsi="Source Sans Pro" w:cs="Arial"/>
          <w:b w:val="0"/>
          <w:sz w:val="22"/>
        </w:rPr>
        <w:tab/>
      </w:r>
    </w:p>
    <w:p w14:paraId="43214B65" w14:textId="6C1CA3B6" w:rsidR="00840051" w:rsidRDefault="004E48D1" w:rsidP="00C871BC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Cs/>
          <w:szCs w:val="28"/>
        </w:rPr>
      </w:pPr>
      <w:r>
        <w:rPr>
          <w:rFonts w:ascii="Source Sans Pro" w:hAnsi="Source Sans Pro" w:cs="Arial"/>
          <w:b w:val="0"/>
          <w:sz w:val="22"/>
        </w:rPr>
        <w:t xml:space="preserve">       </w:t>
      </w:r>
      <w:r w:rsidR="003775AF" w:rsidRPr="004E48D1">
        <w:rPr>
          <w:rFonts w:ascii="Source Sans Pro" w:hAnsi="Source Sans Pro" w:cs="Arial"/>
          <w:bCs/>
          <w:szCs w:val="28"/>
        </w:rPr>
        <w:t xml:space="preserve">Kosten: </w:t>
      </w:r>
      <w:r>
        <w:rPr>
          <w:rFonts w:ascii="Source Sans Pro" w:hAnsi="Source Sans Pro" w:cs="Arial"/>
          <w:bCs/>
          <w:szCs w:val="28"/>
        </w:rPr>
        <w:tab/>
      </w:r>
      <w:r w:rsidRPr="00C871BC">
        <w:rPr>
          <w:rFonts w:ascii="Source Sans Pro" w:hAnsi="Source Sans Pro" w:cs="Arial"/>
          <w:bCs/>
          <w:szCs w:val="28"/>
        </w:rPr>
        <w:t>CHF</w:t>
      </w:r>
      <w:r w:rsidR="00C871BC">
        <w:rPr>
          <w:rFonts w:ascii="Source Sans Pro" w:hAnsi="Source Sans Pro" w:cs="Arial"/>
          <w:bCs/>
          <w:szCs w:val="28"/>
        </w:rPr>
        <w:t xml:space="preserve"> </w:t>
      </w:r>
      <w:r w:rsidR="00C871BC">
        <w:rPr>
          <w:rFonts w:ascii="Source Sans Pro" w:hAnsi="Source Sans Pro" w:cs="Arial"/>
          <w:bCs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871BC">
        <w:rPr>
          <w:rFonts w:ascii="Source Sans Pro" w:hAnsi="Source Sans Pro" w:cs="Arial"/>
          <w:bCs/>
          <w:szCs w:val="28"/>
        </w:rPr>
        <w:instrText xml:space="preserve"> FORMTEXT </w:instrText>
      </w:r>
      <w:r w:rsidR="00C871BC">
        <w:rPr>
          <w:rFonts w:ascii="Source Sans Pro" w:hAnsi="Source Sans Pro" w:cs="Arial"/>
          <w:bCs/>
          <w:szCs w:val="28"/>
        </w:rPr>
      </w:r>
      <w:r w:rsidR="00C871BC">
        <w:rPr>
          <w:rFonts w:ascii="Source Sans Pro" w:hAnsi="Source Sans Pro" w:cs="Arial"/>
          <w:bCs/>
          <w:szCs w:val="28"/>
        </w:rPr>
        <w:fldChar w:fldCharType="separate"/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fldChar w:fldCharType="end"/>
      </w:r>
      <w:bookmarkEnd w:id="23"/>
    </w:p>
    <w:p w14:paraId="6F563D8D" w14:textId="77777777" w:rsidR="00840051" w:rsidRPr="005B5281" w:rsidRDefault="005B528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Cs/>
          <w:sz w:val="22"/>
        </w:rPr>
      </w:pPr>
      <w:r>
        <w:rPr>
          <w:rFonts w:ascii="Source Sans Pro" w:hAnsi="Source Sans Pro" w:cs="Arial"/>
          <w:bCs/>
          <w:szCs w:val="28"/>
        </w:rPr>
        <w:t xml:space="preserve">     </w:t>
      </w:r>
      <w:r w:rsidR="004E48D1" w:rsidRPr="004E48D1">
        <w:rPr>
          <w:rFonts w:ascii="Source Sans Pro" w:hAnsi="Source Sans Pro" w:cs="Arial"/>
          <w:b w:val="0"/>
          <w:sz w:val="20"/>
          <w:szCs w:val="21"/>
        </w:rPr>
        <w:t xml:space="preserve"> (vorbehaltlich Gebühren für Nachreinigung)</w:t>
      </w:r>
    </w:p>
    <w:p w14:paraId="0D664686" w14:textId="77777777" w:rsidR="00514CBC" w:rsidRDefault="00514CBC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  <w:sectPr w:rsidR="00514CBC" w:rsidSect="00AB2B02">
          <w:headerReference w:type="default" r:id="rId7"/>
          <w:footerReference w:type="default" r:id="rId8"/>
          <w:pgSz w:w="11906" w:h="16838" w:code="9"/>
          <w:pgMar w:top="2801" w:right="851" w:bottom="567" w:left="851" w:header="709" w:footer="709" w:gutter="0"/>
          <w:cols w:space="708"/>
          <w:docGrid w:linePitch="360"/>
        </w:sectPr>
      </w:pPr>
    </w:p>
    <w:p w14:paraId="5A843E96" w14:textId="77777777" w:rsidR="004E48D1" w:rsidRDefault="004E48D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1E61DDC8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>Die Kosten richten sich nach der Schulverordnung der Gemeinde Rubigen</w:t>
      </w:r>
      <w:r w:rsidR="003775AF">
        <w:rPr>
          <w:rFonts w:ascii="Source Sans Pro" w:hAnsi="Source Sans Pro" w:cs="Arial"/>
          <w:b w:val="0"/>
          <w:sz w:val="22"/>
        </w:rPr>
        <w:t xml:space="preserve"> (siehe Beilage</w:t>
      </w:r>
      <w:r w:rsidR="005B5281">
        <w:rPr>
          <w:rFonts w:ascii="Source Sans Pro" w:hAnsi="Source Sans Pro" w:cs="Arial"/>
          <w:b w:val="0"/>
          <w:sz w:val="22"/>
        </w:rPr>
        <w:t>)</w:t>
      </w:r>
    </w:p>
    <w:p w14:paraId="2B85FA9A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4DEBC195" w14:textId="30C4FE7C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 xml:space="preserve">Rubigen, </w:t>
      </w:r>
      <w:r>
        <w:rPr>
          <w:rFonts w:ascii="Source Sans Pro" w:hAnsi="Source Sans Pro" w:cs="Arial"/>
          <w:b w:val="0"/>
          <w:sz w:val="22"/>
        </w:rPr>
        <w:fldChar w:fldCharType="begin"/>
      </w:r>
      <w:r>
        <w:rPr>
          <w:rFonts w:ascii="Source Sans Pro" w:hAnsi="Source Sans Pro" w:cs="Arial"/>
          <w:b w:val="0"/>
          <w:sz w:val="22"/>
        </w:rPr>
        <w:instrText xml:space="preserve"> TIME \@ "dd.MM.yyyy" </w:instrText>
      </w:r>
      <w:r>
        <w:rPr>
          <w:rFonts w:ascii="Source Sans Pro" w:hAnsi="Source Sans Pro" w:cs="Arial"/>
          <w:b w:val="0"/>
          <w:sz w:val="22"/>
        </w:rPr>
        <w:fldChar w:fldCharType="separate"/>
      </w:r>
      <w:r w:rsidR="00514CBC">
        <w:rPr>
          <w:rFonts w:ascii="Source Sans Pro" w:hAnsi="Source Sans Pro" w:cs="Arial"/>
          <w:b w:val="0"/>
          <w:noProof/>
          <w:sz w:val="22"/>
        </w:rPr>
        <w:t>22.09.2022</w:t>
      </w:r>
      <w:r>
        <w:rPr>
          <w:rFonts w:ascii="Source Sans Pro" w:hAnsi="Source Sans Pro" w:cs="Arial"/>
          <w:b w:val="0"/>
          <w:sz w:val="22"/>
        </w:rPr>
        <w:fldChar w:fldCharType="end"/>
      </w:r>
      <w:r>
        <w:rPr>
          <w:rFonts w:ascii="Source Sans Pro" w:hAnsi="Source Sans Pro" w:cs="Arial"/>
          <w:b w:val="0"/>
          <w:sz w:val="22"/>
        </w:rPr>
        <w:tab/>
      </w:r>
      <w:r w:rsidRPr="00840051">
        <w:rPr>
          <w:rFonts w:ascii="Source Sans Pro" w:hAnsi="Source Sans Pro" w:cs="Arial"/>
          <w:sz w:val="22"/>
        </w:rPr>
        <w:t>Einwohnergemeinde Rubigen</w:t>
      </w:r>
    </w:p>
    <w:p w14:paraId="686E5096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6B167410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576F8764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6CA9F1A6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ab/>
      </w:r>
      <w:r>
        <w:rPr>
          <w:rFonts w:ascii="Source Sans Pro" w:hAnsi="Source Sans Pro" w:cs="Arial"/>
          <w:b w:val="0"/>
          <w:sz w:val="22"/>
        </w:rPr>
        <w:tab/>
        <w:t>Manuela Zaugg</w:t>
      </w:r>
    </w:p>
    <w:p w14:paraId="4EA863D7" w14:textId="77777777" w:rsidR="0084167A" w:rsidRPr="00840051" w:rsidRDefault="0084167A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sectPr w:rsidR="0084167A" w:rsidRPr="00840051" w:rsidSect="00514CBC">
      <w:type w:val="continuous"/>
      <w:pgSz w:w="11906" w:h="16838" w:code="9"/>
      <w:pgMar w:top="2801" w:right="851" w:bottom="567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916A" w14:textId="77777777" w:rsidR="00EE653B" w:rsidRDefault="00EE653B">
      <w:r>
        <w:separator/>
      </w:r>
    </w:p>
  </w:endnote>
  <w:endnote w:type="continuationSeparator" w:id="0">
    <w:p w14:paraId="6DC5F6F6" w14:textId="77777777" w:rsidR="00EE653B" w:rsidRDefault="00EE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759" w14:textId="77777777" w:rsidR="003A011C" w:rsidRPr="00575087" w:rsidRDefault="003A011C" w:rsidP="00575087">
    <w:pPr>
      <w:pStyle w:val="Fuzeile"/>
    </w:pPr>
    <w:r>
      <w:rPr>
        <w:rStyle w:val="Seitenzahl"/>
      </w:rPr>
      <w:tab/>
    </w:r>
    <w:r w:rsidRPr="00575087">
      <w:rPr>
        <w:rStyle w:val="Seitenzahl"/>
      </w:rPr>
      <w:t xml:space="preserve">- </w:t>
    </w:r>
    <w:r w:rsidRPr="00575087">
      <w:rPr>
        <w:rStyle w:val="Seitenzahl"/>
      </w:rPr>
      <w:fldChar w:fldCharType="begin"/>
    </w:r>
    <w:r w:rsidRPr="00575087">
      <w:rPr>
        <w:rStyle w:val="Seitenzahl"/>
      </w:rPr>
      <w:instrText xml:space="preserve"> PAGE </w:instrText>
    </w:r>
    <w:r w:rsidRPr="00575087">
      <w:rPr>
        <w:rStyle w:val="Seitenzahl"/>
      </w:rPr>
      <w:fldChar w:fldCharType="separate"/>
    </w:r>
    <w:r>
      <w:rPr>
        <w:rStyle w:val="Seitenzahl"/>
        <w:noProof/>
      </w:rPr>
      <w:t>1</w:t>
    </w:r>
    <w:r w:rsidRPr="00575087">
      <w:rPr>
        <w:rStyle w:val="Seitenzahl"/>
      </w:rPr>
      <w:fldChar w:fldCharType="end"/>
    </w:r>
    <w:r w:rsidRPr="00575087"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5F27" w14:textId="77777777" w:rsidR="00EE653B" w:rsidRDefault="00EE653B">
      <w:r>
        <w:separator/>
      </w:r>
    </w:p>
  </w:footnote>
  <w:footnote w:type="continuationSeparator" w:id="0">
    <w:p w14:paraId="4C687740" w14:textId="77777777" w:rsidR="00EE653B" w:rsidRDefault="00EE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EDAB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C59168" wp14:editId="216832A7">
          <wp:simplePos x="0" y="0"/>
          <wp:positionH relativeFrom="column">
            <wp:posOffset>4438158</wp:posOffset>
          </wp:positionH>
          <wp:positionV relativeFrom="paragraph">
            <wp:posOffset>6985</wp:posOffset>
          </wp:positionV>
          <wp:extent cx="2031857" cy="5334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de_Rubigen_Logo_Standard_we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01" cy="53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BFC">
      <w:rPr>
        <w:rFonts w:ascii="Source Sans Pro" w:hAnsi="Source Sans Pro" w:cs="Arial"/>
        <w:sz w:val="20"/>
        <w:szCs w:val="20"/>
      </w:rPr>
      <w:t>Gemeinde Rubigen</w:t>
    </w:r>
  </w:p>
  <w:p w14:paraId="6C94AC0F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Manuela Zaugg</w:t>
    </w:r>
  </w:p>
  <w:p w14:paraId="1E99ADDE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Worbstrasse 19, 3113 Rubigen</w:t>
    </w:r>
  </w:p>
  <w:p w14:paraId="08AFDF37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Tel 031 529 00 30</w:t>
    </w:r>
  </w:p>
  <w:p w14:paraId="5E12F1FB" w14:textId="77777777" w:rsidR="003A011C" w:rsidRPr="00D67BFC" w:rsidRDefault="00000000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hyperlink r:id="rId2" w:history="1">
      <w:r w:rsidR="003A011C" w:rsidRPr="00D67BFC">
        <w:rPr>
          <w:rStyle w:val="Hyperlink"/>
          <w:rFonts w:ascii="Source Sans Pro" w:hAnsi="Source Sans Pro" w:cs="Arial"/>
          <w:b w:val="0"/>
          <w:sz w:val="20"/>
          <w:szCs w:val="20"/>
        </w:rPr>
        <w:t>manuela.zaugg@rubigen.swiss</w:t>
      </w:r>
    </w:hyperlink>
    <w:r w:rsidR="003A011C" w:rsidRPr="00D67BFC">
      <w:rPr>
        <w:rFonts w:ascii="Source Sans Pro" w:hAnsi="Source Sans Pro" w:cs="Arial"/>
        <w:b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CF"/>
    <w:multiLevelType w:val="multilevel"/>
    <w:tmpl w:val="E92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4679"/>
    <w:multiLevelType w:val="hybridMultilevel"/>
    <w:tmpl w:val="C98CB6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E30"/>
    <w:multiLevelType w:val="hybridMultilevel"/>
    <w:tmpl w:val="B6B024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F91"/>
    <w:multiLevelType w:val="hybridMultilevel"/>
    <w:tmpl w:val="A25626A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CAE"/>
    <w:multiLevelType w:val="hybridMultilevel"/>
    <w:tmpl w:val="E92E12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767E"/>
    <w:multiLevelType w:val="hybridMultilevel"/>
    <w:tmpl w:val="2B246A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121385">
    <w:abstractNumId w:val="4"/>
  </w:num>
  <w:num w:numId="2" w16cid:durableId="167134000">
    <w:abstractNumId w:val="1"/>
  </w:num>
  <w:num w:numId="3" w16cid:durableId="1571888529">
    <w:abstractNumId w:val="5"/>
  </w:num>
  <w:num w:numId="4" w16cid:durableId="413748691">
    <w:abstractNumId w:val="2"/>
  </w:num>
  <w:num w:numId="5" w16cid:durableId="90978286">
    <w:abstractNumId w:val="0"/>
  </w:num>
  <w:num w:numId="6" w16cid:durableId="140471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2"/>
    <w:rsid w:val="00002D43"/>
    <w:rsid w:val="00003AB0"/>
    <w:rsid w:val="000043B5"/>
    <w:rsid w:val="00004AAC"/>
    <w:rsid w:val="00004DB4"/>
    <w:rsid w:val="00005F14"/>
    <w:rsid w:val="00006B0A"/>
    <w:rsid w:val="00007030"/>
    <w:rsid w:val="000073A4"/>
    <w:rsid w:val="00007BCF"/>
    <w:rsid w:val="00010248"/>
    <w:rsid w:val="00010403"/>
    <w:rsid w:val="00010F30"/>
    <w:rsid w:val="000121FF"/>
    <w:rsid w:val="0001266E"/>
    <w:rsid w:val="00012937"/>
    <w:rsid w:val="00012997"/>
    <w:rsid w:val="00012D8B"/>
    <w:rsid w:val="000130B5"/>
    <w:rsid w:val="0001328A"/>
    <w:rsid w:val="000144D8"/>
    <w:rsid w:val="00015E10"/>
    <w:rsid w:val="00015E6F"/>
    <w:rsid w:val="0001687A"/>
    <w:rsid w:val="00017B65"/>
    <w:rsid w:val="00020D97"/>
    <w:rsid w:val="00021501"/>
    <w:rsid w:val="0002152B"/>
    <w:rsid w:val="000226B9"/>
    <w:rsid w:val="000241C4"/>
    <w:rsid w:val="00027072"/>
    <w:rsid w:val="000275D0"/>
    <w:rsid w:val="00027A19"/>
    <w:rsid w:val="00027A28"/>
    <w:rsid w:val="00030793"/>
    <w:rsid w:val="0003120F"/>
    <w:rsid w:val="00031AD6"/>
    <w:rsid w:val="00032CB7"/>
    <w:rsid w:val="0003332D"/>
    <w:rsid w:val="00034620"/>
    <w:rsid w:val="00035066"/>
    <w:rsid w:val="00035621"/>
    <w:rsid w:val="000368DD"/>
    <w:rsid w:val="00036B95"/>
    <w:rsid w:val="0003736C"/>
    <w:rsid w:val="00037F7D"/>
    <w:rsid w:val="000404CA"/>
    <w:rsid w:val="000408C2"/>
    <w:rsid w:val="00041D26"/>
    <w:rsid w:val="00041E0C"/>
    <w:rsid w:val="00042440"/>
    <w:rsid w:val="00042B57"/>
    <w:rsid w:val="000445C4"/>
    <w:rsid w:val="00044907"/>
    <w:rsid w:val="00045190"/>
    <w:rsid w:val="000457A0"/>
    <w:rsid w:val="000457A6"/>
    <w:rsid w:val="00046EA9"/>
    <w:rsid w:val="000474D0"/>
    <w:rsid w:val="000501BB"/>
    <w:rsid w:val="00051136"/>
    <w:rsid w:val="00052249"/>
    <w:rsid w:val="00052429"/>
    <w:rsid w:val="0005283D"/>
    <w:rsid w:val="000528A2"/>
    <w:rsid w:val="00055180"/>
    <w:rsid w:val="000559F9"/>
    <w:rsid w:val="00056584"/>
    <w:rsid w:val="00056AC3"/>
    <w:rsid w:val="000579F0"/>
    <w:rsid w:val="000606FD"/>
    <w:rsid w:val="00061872"/>
    <w:rsid w:val="0006191A"/>
    <w:rsid w:val="00061E20"/>
    <w:rsid w:val="0006260C"/>
    <w:rsid w:val="00065054"/>
    <w:rsid w:val="00065E47"/>
    <w:rsid w:val="000672BC"/>
    <w:rsid w:val="00070719"/>
    <w:rsid w:val="00070CAD"/>
    <w:rsid w:val="00071236"/>
    <w:rsid w:val="000728E4"/>
    <w:rsid w:val="000736E8"/>
    <w:rsid w:val="00074629"/>
    <w:rsid w:val="000747F3"/>
    <w:rsid w:val="000757FA"/>
    <w:rsid w:val="00081AF8"/>
    <w:rsid w:val="00082A66"/>
    <w:rsid w:val="00082AAF"/>
    <w:rsid w:val="0008433B"/>
    <w:rsid w:val="000846E4"/>
    <w:rsid w:val="00084DF7"/>
    <w:rsid w:val="000863BD"/>
    <w:rsid w:val="0008771E"/>
    <w:rsid w:val="00090C0F"/>
    <w:rsid w:val="000913C0"/>
    <w:rsid w:val="000920FD"/>
    <w:rsid w:val="00092DEC"/>
    <w:rsid w:val="00093183"/>
    <w:rsid w:val="000937EA"/>
    <w:rsid w:val="0009408F"/>
    <w:rsid w:val="00094093"/>
    <w:rsid w:val="00096D9C"/>
    <w:rsid w:val="00096FB5"/>
    <w:rsid w:val="000971BE"/>
    <w:rsid w:val="00097FA4"/>
    <w:rsid w:val="000A08A2"/>
    <w:rsid w:val="000A12D6"/>
    <w:rsid w:val="000A19BE"/>
    <w:rsid w:val="000A3219"/>
    <w:rsid w:val="000A3426"/>
    <w:rsid w:val="000A3935"/>
    <w:rsid w:val="000A3A66"/>
    <w:rsid w:val="000A4CD1"/>
    <w:rsid w:val="000A4D23"/>
    <w:rsid w:val="000B05C5"/>
    <w:rsid w:val="000B0BE6"/>
    <w:rsid w:val="000B19EE"/>
    <w:rsid w:val="000B1FF1"/>
    <w:rsid w:val="000B223B"/>
    <w:rsid w:val="000B2B5D"/>
    <w:rsid w:val="000B48A3"/>
    <w:rsid w:val="000B48DC"/>
    <w:rsid w:val="000B4EC3"/>
    <w:rsid w:val="000B524D"/>
    <w:rsid w:val="000B6FFD"/>
    <w:rsid w:val="000B7906"/>
    <w:rsid w:val="000B7F57"/>
    <w:rsid w:val="000C0573"/>
    <w:rsid w:val="000C06D5"/>
    <w:rsid w:val="000C16A5"/>
    <w:rsid w:val="000C20F4"/>
    <w:rsid w:val="000C21B6"/>
    <w:rsid w:val="000C2566"/>
    <w:rsid w:val="000C383D"/>
    <w:rsid w:val="000C49BF"/>
    <w:rsid w:val="000C5112"/>
    <w:rsid w:val="000C7671"/>
    <w:rsid w:val="000D09E8"/>
    <w:rsid w:val="000D2729"/>
    <w:rsid w:val="000D3947"/>
    <w:rsid w:val="000D3CCC"/>
    <w:rsid w:val="000D4A52"/>
    <w:rsid w:val="000D59FB"/>
    <w:rsid w:val="000D643C"/>
    <w:rsid w:val="000D6C68"/>
    <w:rsid w:val="000D7C47"/>
    <w:rsid w:val="000E095B"/>
    <w:rsid w:val="000E0D35"/>
    <w:rsid w:val="000E18FC"/>
    <w:rsid w:val="000E2359"/>
    <w:rsid w:val="000E2B7B"/>
    <w:rsid w:val="000E4938"/>
    <w:rsid w:val="000E497C"/>
    <w:rsid w:val="000E612D"/>
    <w:rsid w:val="000E65F6"/>
    <w:rsid w:val="000E6EEC"/>
    <w:rsid w:val="000E7F8E"/>
    <w:rsid w:val="000F0210"/>
    <w:rsid w:val="000F0F47"/>
    <w:rsid w:val="000F0FAE"/>
    <w:rsid w:val="000F422F"/>
    <w:rsid w:val="000F455D"/>
    <w:rsid w:val="000F49FC"/>
    <w:rsid w:val="000F4FFA"/>
    <w:rsid w:val="000F5469"/>
    <w:rsid w:val="000F5C2A"/>
    <w:rsid w:val="000F6041"/>
    <w:rsid w:val="000F64DE"/>
    <w:rsid w:val="000F6A4E"/>
    <w:rsid w:val="000F7511"/>
    <w:rsid w:val="000F7F75"/>
    <w:rsid w:val="00100E9A"/>
    <w:rsid w:val="0010121E"/>
    <w:rsid w:val="00101EC2"/>
    <w:rsid w:val="00102125"/>
    <w:rsid w:val="00103626"/>
    <w:rsid w:val="00103E05"/>
    <w:rsid w:val="00104226"/>
    <w:rsid w:val="00104488"/>
    <w:rsid w:val="00104A34"/>
    <w:rsid w:val="00105253"/>
    <w:rsid w:val="00105D95"/>
    <w:rsid w:val="00105E7A"/>
    <w:rsid w:val="00106B95"/>
    <w:rsid w:val="00110602"/>
    <w:rsid w:val="00110FB7"/>
    <w:rsid w:val="001128B9"/>
    <w:rsid w:val="001131E5"/>
    <w:rsid w:val="0011449D"/>
    <w:rsid w:val="00115788"/>
    <w:rsid w:val="0011637B"/>
    <w:rsid w:val="001176B6"/>
    <w:rsid w:val="00117805"/>
    <w:rsid w:val="00117A6B"/>
    <w:rsid w:val="00120EC5"/>
    <w:rsid w:val="0012121F"/>
    <w:rsid w:val="00121B10"/>
    <w:rsid w:val="00121D49"/>
    <w:rsid w:val="00122268"/>
    <w:rsid w:val="001228E1"/>
    <w:rsid w:val="00122A17"/>
    <w:rsid w:val="00122C0C"/>
    <w:rsid w:val="0012303E"/>
    <w:rsid w:val="001234E6"/>
    <w:rsid w:val="001238A2"/>
    <w:rsid w:val="001242FE"/>
    <w:rsid w:val="00125076"/>
    <w:rsid w:val="00125523"/>
    <w:rsid w:val="00125D49"/>
    <w:rsid w:val="00126BFC"/>
    <w:rsid w:val="00130400"/>
    <w:rsid w:val="00131805"/>
    <w:rsid w:val="00131A24"/>
    <w:rsid w:val="00131B4E"/>
    <w:rsid w:val="0013277D"/>
    <w:rsid w:val="0013279D"/>
    <w:rsid w:val="0013323D"/>
    <w:rsid w:val="0013331E"/>
    <w:rsid w:val="00133DCC"/>
    <w:rsid w:val="00134278"/>
    <w:rsid w:val="001348DE"/>
    <w:rsid w:val="00134C69"/>
    <w:rsid w:val="001367CE"/>
    <w:rsid w:val="001368E2"/>
    <w:rsid w:val="00136C4F"/>
    <w:rsid w:val="00136FED"/>
    <w:rsid w:val="001370DF"/>
    <w:rsid w:val="0013739F"/>
    <w:rsid w:val="0013781E"/>
    <w:rsid w:val="00141AEA"/>
    <w:rsid w:val="00142FDB"/>
    <w:rsid w:val="00143657"/>
    <w:rsid w:val="00143C96"/>
    <w:rsid w:val="001440F3"/>
    <w:rsid w:val="00144132"/>
    <w:rsid w:val="001451A0"/>
    <w:rsid w:val="001454C7"/>
    <w:rsid w:val="00145806"/>
    <w:rsid w:val="001463D1"/>
    <w:rsid w:val="00147254"/>
    <w:rsid w:val="00150352"/>
    <w:rsid w:val="00151104"/>
    <w:rsid w:val="0015184D"/>
    <w:rsid w:val="00151E0D"/>
    <w:rsid w:val="00154A9C"/>
    <w:rsid w:val="0015556A"/>
    <w:rsid w:val="00156AF1"/>
    <w:rsid w:val="00156BC7"/>
    <w:rsid w:val="001576AC"/>
    <w:rsid w:val="0016024C"/>
    <w:rsid w:val="001611A8"/>
    <w:rsid w:val="00163280"/>
    <w:rsid w:val="0016388B"/>
    <w:rsid w:val="001651AD"/>
    <w:rsid w:val="00166D2F"/>
    <w:rsid w:val="00166FFF"/>
    <w:rsid w:val="00167D9C"/>
    <w:rsid w:val="00170A4E"/>
    <w:rsid w:val="00171116"/>
    <w:rsid w:val="00172329"/>
    <w:rsid w:val="00172533"/>
    <w:rsid w:val="0017278D"/>
    <w:rsid w:val="00172ACB"/>
    <w:rsid w:val="0017355D"/>
    <w:rsid w:val="0017473C"/>
    <w:rsid w:val="00174D45"/>
    <w:rsid w:val="00174F98"/>
    <w:rsid w:val="00174FF9"/>
    <w:rsid w:val="0017510C"/>
    <w:rsid w:val="0017555C"/>
    <w:rsid w:val="001769AB"/>
    <w:rsid w:val="00177855"/>
    <w:rsid w:val="0018109A"/>
    <w:rsid w:val="00181599"/>
    <w:rsid w:val="001818DB"/>
    <w:rsid w:val="00181E22"/>
    <w:rsid w:val="00182129"/>
    <w:rsid w:val="00182740"/>
    <w:rsid w:val="00182EF1"/>
    <w:rsid w:val="00183140"/>
    <w:rsid w:val="00184611"/>
    <w:rsid w:val="00184AB1"/>
    <w:rsid w:val="00184EAC"/>
    <w:rsid w:val="00185907"/>
    <w:rsid w:val="00186021"/>
    <w:rsid w:val="00186033"/>
    <w:rsid w:val="0018679F"/>
    <w:rsid w:val="00186D29"/>
    <w:rsid w:val="0019028F"/>
    <w:rsid w:val="0019069E"/>
    <w:rsid w:val="001911FE"/>
    <w:rsid w:val="0019156E"/>
    <w:rsid w:val="0019197E"/>
    <w:rsid w:val="00191DC6"/>
    <w:rsid w:val="001922F9"/>
    <w:rsid w:val="00192F18"/>
    <w:rsid w:val="0019328F"/>
    <w:rsid w:val="00193F42"/>
    <w:rsid w:val="00194697"/>
    <w:rsid w:val="00194ACD"/>
    <w:rsid w:val="00195E99"/>
    <w:rsid w:val="0019651F"/>
    <w:rsid w:val="001971EA"/>
    <w:rsid w:val="001A1401"/>
    <w:rsid w:val="001A2749"/>
    <w:rsid w:val="001A296F"/>
    <w:rsid w:val="001A3B80"/>
    <w:rsid w:val="001A3BD4"/>
    <w:rsid w:val="001A431F"/>
    <w:rsid w:val="001A4F2D"/>
    <w:rsid w:val="001A57DF"/>
    <w:rsid w:val="001A697B"/>
    <w:rsid w:val="001A7911"/>
    <w:rsid w:val="001A7AE7"/>
    <w:rsid w:val="001B04F5"/>
    <w:rsid w:val="001B17A5"/>
    <w:rsid w:val="001B1D43"/>
    <w:rsid w:val="001B2A1C"/>
    <w:rsid w:val="001B2D80"/>
    <w:rsid w:val="001B2F37"/>
    <w:rsid w:val="001B350F"/>
    <w:rsid w:val="001B3895"/>
    <w:rsid w:val="001B3D50"/>
    <w:rsid w:val="001B3E11"/>
    <w:rsid w:val="001B44D3"/>
    <w:rsid w:val="001B62FD"/>
    <w:rsid w:val="001B6FB3"/>
    <w:rsid w:val="001B74FC"/>
    <w:rsid w:val="001C0D18"/>
    <w:rsid w:val="001C1230"/>
    <w:rsid w:val="001C345D"/>
    <w:rsid w:val="001C376D"/>
    <w:rsid w:val="001C3DE8"/>
    <w:rsid w:val="001C46CA"/>
    <w:rsid w:val="001C4DFA"/>
    <w:rsid w:val="001C55F6"/>
    <w:rsid w:val="001C5C86"/>
    <w:rsid w:val="001C6C44"/>
    <w:rsid w:val="001C77FC"/>
    <w:rsid w:val="001C784B"/>
    <w:rsid w:val="001D007E"/>
    <w:rsid w:val="001D00BA"/>
    <w:rsid w:val="001D013B"/>
    <w:rsid w:val="001D27C0"/>
    <w:rsid w:val="001D37BC"/>
    <w:rsid w:val="001D3C4F"/>
    <w:rsid w:val="001D4985"/>
    <w:rsid w:val="001D4DB5"/>
    <w:rsid w:val="001E096D"/>
    <w:rsid w:val="001E10F4"/>
    <w:rsid w:val="001E1109"/>
    <w:rsid w:val="001E220F"/>
    <w:rsid w:val="001E258B"/>
    <w:rsid w:val="001E4E4C"/>
    <w:rsid w:val="001E5FDF"/>
    <w:rsid w:val="001E6149"/>
    <w:rsid w:val="001E73E6"/>
    <w:rsid w:val="001F2260"/>
    <w:rsid w:val="001F2808"/>
    <w:rsid w:val="001F2B74"/>
    <w:rsid w:val="001F2D75"/>
    <w:rsid w:val="001F3314"/>
    <w:rsid w:val="001F3589"/>
    <w:rsid w:val="001F4256"/>
    <w:rsid w:val="001F435B"/>
    <w:rsid w:val="001F444E"/>
    <w:rsid w:val="001F5AD8"/>
    <w:rsid w:val="001F6D98"/>
    <w:rsid w:val="001F7AF9"/>
    <w:rsid w:val="00200ED7"/>
    <w:rsid w:val="0020123E"/>
    <w:rsid w:val="00201DC1"/>
    <w:rsid w:val="00201EE4"/>
    <w:rsid w:val="002032AC"/>
    <w:rsid w:val="0020401D"/>
    <w:rsid w:val="00204264"/>
    <w:rsid w:val="0020448A"/>
    <w:rsid w:val="00204A6B"/>
    <w:rsid w:val="002051E3"/>
    <w:rsid w:val="0020571C"/>
    <w:rsid w:val="00205D7C"/>
    <w:rsid w:val="00206174"/>
    <w:rsid w:val="002072D1"/>
    <w:rsid w:val="0021060A"/>
    <w:rsid w:val="00210A58"/>
    <w:rsid w:val="00210CA9"/>
    <w:rsid w:val="00210F06"/>
    <w:rsid w:val="002110F8"/>
    <w:rsid w:val="002111F0"/>
    <w:rsid w:val="00211A0A"/>
    <w:rsid w:val="00211EDA"/>
    <w:rsid w:val="002124A9"/>
    <w:rsid w:val="00213A48"/>
    <w:rsid w:val="00214A2A"/>
    <w:rsid w:val="00214AAC"/>
    <w:rsid w:val="00215037"/>
    <w:rsid w:val="002151F6"/>
    <w:rsid w:val="00216555"/>
    <w:rsid w:val="00217229"/>
    <w:rsid w:val="002203D1"/>
    <w:rsid w:val="00220E34"/>
    <w:rsid w:val="00222087"/>
    <w:rsid w:val="002224C5"/>
    <w:rsid w:val="00222576"/>
    <w:rsid w:val="002234E4"/>
    <w:rsid w:val="0022377B"/>
    <w:rsid w:val="00225747"/>
    <w:rsid w:val="00225C5E"/>
    <w:rsid w:val="00226424"/>
    <w:rsid w:val="002271C1"/>
    <w:rsid w:val="002318A1"/>
    <w:rsid w:val="00233EFE"/>
    <w:rsid w:val="00235341"/>
    <w:rsid w:val="00236AAF"/>
    <w:rsid w:val="00237DC7"/>
    <w:rsid w:val="00237F9C"/>
    <w:rsid w:val="00241708"/>
    <w:rsid w:val="00243027"/>
    <w:rsid w:val="00243546"/>
    <w:rsid w:val="00243DD8"/>
    <w:rsid w:val="00244CFB"/>
    <w:rsid w:val="00245BC6"/>
    <w:rsid w:val="0024606D"/>
    <w:rsid w:val="0024673B"/>
    <w:rsid w:val="002469CD"/>
    <w:rsid w:val="00247197"/>
    <w:rsid w:val="002471FE"/>
    <w:rsid w:val="00247226"/>
    <w:rsid w:val="002502C2"/>
    <w:rsid w:val="00250795"/>
    <w:rsid w:val="00250CEB"/>
    <w:rsid w:val="002517BE"/>
    <w:rsid w:val="00251E25"/>
    <w:rsid w:val="00252221"/>
    <w:rsid w:val="002526EC"/>
    <w:rsid w:val="002533AE"/>
    <w:rsid w:val="00254335"/>
    <w:rsid w:val="00254CFB"/>
    <w:rsid w:val="00255560"/>
    <w:rsid w:val="00255E2D"/>
    <w:rsid w:val="00257FA7"/>
    <w:rsid w:val="00261119"/>
    <w:rsid w:val="002612DE"/>
    <w:rsid w:val="00261921"/>
    <w:rsid w:val="002631A3"/>
    <w:rsid w:val="002640BC"/>
    <w:rsid w:val="00264418"/>
    <w:rsid w:val="002655A7"/>
    <w:rsid w:val="002664A3"/>
    <w:rsid w:val="002666CC"/>
    <w:rsid w:val="00266936"/>
    <w:rsid w:val="00266A73"/>
    <w:rsid w:val="00267EFA"/>
    <w:rsid w:val="00272A6E"/>
    <w:rsid w:val="002746CF"/>
    <w:rsid w:val="00275198"/>
    <w:rsid w:val="00275378"/>
    <w:rsid w:val="00275B7C"/>
    <w:rsid w:val="00276AE6"/>
    <w:rsid w:val="00276D53"/>
    <w:rsid w:val="00280118"/>
    <w:rsid w:val="00280275"/>
    <w:rsid w:val="00280DC0"/>
    <w:rsid w:val="0028283D"/>
    <w:rsid w:val="00284878"/>
    <w:rsid w:val="00284DCE"/>
    <w:rsid w:val="00285A45"/>
    <w:rsid w:val="0028637A"/>
    <w:rsid w:val="00286EA0"/>
    <w:rsid w:val="002870E6"/>
    <w:rsid w:val="00287603"/>
    <w:rsid w:val="00290D3F"/>
    <w:rsid w:val="002910B3"/>
    <w:rsid w:val="002917EF"/>
    <w:rsid w:val="00291EFF"/>
    <w:rsid w:val="00292CBF"/>
    <w:rsid w:val="00292F44"/>
    <w:rsid w:val="002935CD"/>
    <w:rsid w:val="002944C1"/>
    <w:rsid w:val="002947CD"/>
    <w:rsid w:val="002948CC"/>
    <w:rsid w:val="00294DA3"/>
    <w:rsid w:val="0029598D"/>
    <w:rsid w:val="00295C4F"/>
    <w:rsid w:val="00296884"/>
    <w:rsid w:val="0029719E"/>
    <w:rsid w:val="002A0288"/>
    <w:rsid w:val="002A1311"/>
    <w:rsid w:val="002A1B24"/>
    <w:rsid w:val="002A3687"/>
    <w:rsid w:val="002A4FCF"/>
    <w:rsid w:val="002A5422"/>
    <w:rsid w:val="002A5558"/>
    <w:rsid w:val="002A5F30"/>
    <w:rsid w:val="002B04B0"/>
    <w:rsid w:val="002B0C5B"/>
    <w:rsid w:val="002B1161"/>
    <w:rsid w:val="002B1B03"/>
    <w:rsid w:val="002B2C44"/>
    <w:rsid w:val="002B3A94"/>
    <w:rsid w:val="002B3D8A"/>
    <w:rsid w:val="002B4B54"/>
    <w:rsid w:val="002B59DC"/>
    <w:rsid w:val="002B59EA"/>
    <w:rsid w:val="002B6491"/>
    <w:rsid w:val="002B7ADE"/>
    <w:rsid w:val="002B7D87"/>
    <w:rsid w:val="002C165C"/>
    <w:rsid w:val="002C24F2"/>
    <w:rsid w:val="002C3B5C"/>
    <w:rsid w:val="002C4FC3"/>
    <w:rsid w:val="002C5071"/>
    <w:rsid w:val="002C617B"/>
    <w:rsid w:val="002C7B21"/>
    <w:rsid w:val="002D10CD"/>
    <w:rsid w:val="002D1DB6"/>
    <w:rsid w:val="002D4097"/>
    <w:rsid w:val="002D4436"/>
    <w:rsid w:val="002D44C9"/>
    <w:rsid w:val="002D4C95"/>
    <w:rsid w:val="002D5782"/>
    <w:rsid w:val="002D6830"/>
    <w:rsid w:val="002D7F31"/>
    <w:rsid w:val="002E01F2"/>
    <w:rsid w:val="002E070C"/>
    <w:rsid w:val="002E099A"/>
    <w:rsid w:val="002E2E45"/>
    <w:rsid w:val="002E416A"/>
    <w:rsid w:val="002E4477"/>
    <w:rsid w:val="002E6BAF"/>
    <w:rsid w:val="002E6D57"/>
    <w:rsid w:val="002E70F8"/>
    <w:rsid w:val="002E7320"/>
    <w:rsid w:val="002E7AEA"/>
    <w:rsid w:val="002F01B2"/>
    <w:rsid w:val="002F04E0"/>
    <w:rsid w:val="002F0AF9"/>
    <w:rsid w:val="002F15BB"/>
    <w:rsid w:val="002F1BA4"/>
    <w:rsid w:val="002F1FDB"/>
    <w:rsid w:val="002F26D1"/>
    <w:rsid w:val="002F320D"/>
    <w:rsid w:val="002F3262"/>
    <w:rsid w:val="002F366A"/>
    <w:rsid w:val="002F3FC4"/>
    <w:rsid w:val="002F4C4A"/>
    <w:rsid w:val="002F53D2"/>
    <w:rsid w:val="002F58F9"/>
    <w:rsid w:val="002F5FF0"/>
    <w:rsid w:val="002F6121"/>
    <w:rsid w:val="002F6705"/>
    <w:rsid w:val="002F709B"/>
    <w:rsid w:val="003014CC"/>
    <w:rsid w:val="00301687"/>
    <w:rsid w:val="00301C7B"/>
    <w:rsid w:val="003020CF"/>
    <w:rsid w:val="00302809"/>
    <w:rsid w:val="00303BB4"/>
    <w:rsid w:val="0030461B"/>
    <w:rsid w:val="00305291"/>
    <w:rsid w:val="00305321"/>
    <w:rsid w:val="003059DC"/>
    <w:rsid w:val="0030760C"/>
    <w:rsid w:val="0030779A"/>
    <w:rsid w:val="0031024E"/>
    <w:rsid w:val="00310F83"/>
    <w:rsid w:val="00311942"/>
    <w:rsid w:val="003122C7"/>
    <w:rsid w:val="003132C3"/>
    <w:rsid w:val="00313420"/>
    <w:rsid w:val="00314907"/>
    <w:rsid w:val="00314F7B"/>
    <w:rsid w:val="00315005"/>
    <w:rsid w:val="003158FE"/>
    <w:rsid w:val="00315968"/>
    <w:rsid w:val="00316021"/>
    <w:rsid w:val="0031733F"/>
    <w:rsid w:val="00320E78"/>
    <w:rsid w:val="003210EA"/>
    <w:rsid w:val="0032133E"/>
    <w:rsid w:val="00321396"/>
    <w:rsid w:val="00322552"/>
    <w:rsid w:val="00322803"/>
    <w:rsid w:val="00322872"/>
    <w:rsid w:val="003228EC"/>
    <w:rsid w:val="00322BC4"/>
    <w:rsid w:val="00323096"/>
    <w:rsid w:val="00324904"/>
    <w:rsid w:val="00325DCE"/>
    <w:rsid w:val="00325FBC"/>
    <w:rsid w:val="003264CB"/>
    <w:rsid w:val="0032799A"/>
    <w:rsid w:val="0033193E"/>
    <w:rsid w:val="00332136"/>
    <w:rsid w:val="0033235B"/>
    <w:rsid w:val="0033426B"/>
    <w:rsid w:val="003361B9"/>
    <w:rsid w:val="00336BF6"/>
    <w:rsid w:val="00336EC9"/>
    <w:rsid w:val="003371E6"/>
    <w:rsid w:val="00337746"/>
    <w:rsid w:val="00340581"/>
    <w:rsid w:val="003406CF"/>
    <w:rsid w:val="00341F15"/>
    <w:rsid w:val="00342478"/>
    <w:rsid w:val="00343979"/>
    <w:rsid w:val="00343DE2"/>
    <w:rsid w:val="00344A75"/>
    <w:rsid w:val="0034580C"/>
    <w:rsid w:val="0035053C"/>
    <w:rsid w:val="00352410"/>
    <w:rsid w:val="00352638"/>
    <w:rsid w:val="00352692"/>
    <w:rsid w:val="00352ECA"/>
    <w:rsid w:val="003551EC"/>
    <w:rsid w:val="00355445"/>
    <w:rsid w:val="00355982"/>
    <w:rsid w:val="0035631F"/>
    <w:rsid w:val="003566DA"/>
    <w:rsid w:val="003609FB"/>
    <w:rsid w:val="0036101A"/>
    <w:rsid w:val="00362DD2"/>
    <w:rsid w:val="00362E36"/>
    <w:rsid w:val="00363036"/>
    <w:rsid w:val="00363B9A"/>
    <w:rsid w:val="00363E1E"/>
    <w:rsid w:val="0036514F"/>
    <w:rsid w:val="00365307"/>
    <w:rsid w:val="00365607"/>
    <w:rsid w:val="00365F68"/>
    <w:rsid w:val="003721DF"/>
    <w:rsid w:val="00372586"/>
    <w:rsid w:val="00372AC3"/>
    <w:rsid w:val="0037382A"/>
    <w:rsid w:val="003750F6"/>
    <w:rsid w:val="00375506"/>
    <w:rsid w:val="00375615"/>
    <w:rsid w:val="00375FD8"/>
    <w:rsid w:val="00376799"/>
    <w:rsid w:val="0037759C"/>
    <w:rsid w:val="003775AF"/>
    <w:rsid w:val="0037784D"/>
    <w:rsid w:val="00382527"/>
    <w:rsid w:val="00382AB0"/>
    <w:rsid w:val="00383ABA"/>
    <w:rsid w:val="003840F1"/>
    <w:rsid w:val="0038610F"/>
    <w:rsid w:val="003876B7"/>
    <w:rsid w:val="00387E57"/>
    <w:rsid w:val="0039049B"/>
    <w:rsid w:val="0039093C"/>
    <w:rsid w:val="00391C72"/>
    <w:rsid w:val="003920F7"/>
    <w:rsid w:val="00392703"/>
    <w:rsid w:val="00393420"/>
    <w:rsid w:val="003935A3"/>
    <w:rsid w:val="00393D41"/>
    <w:rsid w:val="00394CF2"/>
    <w:rsid w:val="00396613"/>
    <w:rsid w:val="003A011C"/>
    <w:rsid w:val="003A0281"/>
    <w:rsid w:val="003A0667"/>
    <w:rsid w:val="003A27A2"/>
    <w:rsid w:val="003A2B15"/>
    <w:rsid w:val="003A2ECD"/>
    <w:rsid w:val="003A3013"/>
    <w:rsid w:val="003A3323"/>
    <w:rsid w:val="003A3A2E"/>
    <w:rsid w:val="003A3C6C"/>
    <w:rsid w:val="003A452D"/>
    <w:rsid w:val="003A4576"/>
    <w:rsid w:val="003A51EA"/>
    <w:rsid w:val="003A521F"/>
    <w:rsid w:val="003A6110"/>
    <w:rsid w:val="003A7150"/>
    <w:rsid w:val="003A7CD8"/>
    <w:rsid w:val="003A7DA1"/>
    <w:rsid w:val="003B2D66"/>
    <w:rsid w:val="003B368E"/>
    <w:rsid w:val="003B4374"/>
    <w:rsid w:val="003B4691"/>
    <w:rsid w:val="003B5187"/>
    <w:rsid w:val="003B5752"/>
    <w:rsid w:val="003B68D0"/>
    <w:rsid w:val="003B6F04"/>
    <w:rsid w:val="003C0270"/>
    <w:rsid w:val="003C0A71"/>
    <w:rsid w:val="003C2B83"/>
    <w:rsid w:val="003C33DD"/>
    <w:rsid w:val="003C3730"/>
    <w:rsid w:val="003C3F8B"/>
    <w:rsid w:val="003C43F5"/>
    <w:rsid w:val="003C4DE5"/>
    <w:rsid w:val="003C4F2D"/>
    <w:rsid w:val="003C7129"/>
    <w:rsid w:val="003D0180"/>
    <w:rsid w:val="003D0915"/>
    <w:rsid w:val="003D1503"/>
    <w:rsid w:val="003D1DAE"/>
    <w:rsid w:val="003D2211"/>
    <w:rsid w:val="003D2E69"/>
    <w:rsid w:val="003D3BBE"/>
    <w:rsid w:val="003D536D"/>
    <w:rsid w:val="003D54D5"/>
    <w:rsid w:val="003D686D"/>
    <w:rsid w:val="003D68C7"/>
    <w:rsid w:val="003D7121"/>
    <w:rsid w:val="003D73D4"/>
    <w:rsid w:val="003E0187"/>
    <w:rsid w:val="003E119F"/>
    <w:rsid w:val="003E13DC"/>
    <w:rsid w:val="003E2108"/>
    <w:rsid w:val="003E2561"/>
    <w:rsid w:val="003E3470"/>
    <w:rsid w:val="003E4E16"/>
    <w:rsid w:val="003E5313"/>
    <w:rsid w:val="003E7396"/>
    <w:rsid w:val="003E73F3"/>
    <w:rsid w:val="003E7DEC"/>
    <w:rsid w:val="003F166C"/>
    <w:rsid w:val="003F1676"/>
    <w:rsid w:val="003F1A06"/>
    <w:rsid w:val="003F2173"/>
    <w:rsid w:val="003F2459"/>
    <w:rsid w:val="003F27D6"/>
    <w:rsid w:val="003F391F"/>
    <w:rsid w:val="003F4D6E"/>
    <w:rsid w:val="003F5639"/>
    <w:rsid w:val="003F68FE"/>
    <w:rsid w:val="003F69E6"/>
    <w:rsid w:val="003F6F79"/>
    <w:rsid w:val="003F7DDE"/>
    <w:rsid w:val="004007BB"/>
    <w:rsid w:val="00400FB8"/>
    <w:rsid w:val="004012EA"/>
    <w:rsid w:val="004012F5"/>
    <w:rsid w:val="00401708"/>
    <w:rsid w:val="00403005"/>
    <w:rsid w:val="00403370"/>
    <w:rsid w:val="00404E87"/>
    <w:rsid w:val="004053AD"/>
    <w:rsid w:val="00405CDC"/>
    <w:rsid w:val="004069CA"/>
    <w:rsid w:val="00407A5F"/>
    <w:rsid w:val="004101CF"/>
    <w:rsid w:val="004119FC"/>
    <w:rsid w:val="004126F6"/>
    <w:rsid w:val="00412915"/>
    <w:rsid w:val="00413548"/>
    <w:rsid w:val="004149C7"/>
    <w:rsid w:val="00414F22"/>
    <w:rsid w:val="0041514A"/>
    <w:rsid w:val="00415749"/>
    <w:rsid w:val="004179E8"/>
    <w:rsid w:val="00417A27"/>
    <w:rsid w:val="004201BF"/>
    <w:rsid w:val="00420367"/>
    <w:rsid w:val="00420FA4"/>
    <w:rsid w:val="00421EEB"/>
    <w:rsid w:val="0042462F"/>
    <w:rsid w:val="00424F6B"/>
    <w:rsid w:val="004255EB"/>
    <w:rsid w:val="00425BAC"/>
    <w:rsid w:val="00426EA8"/>
    <w:rsid w:val="004302E3"/>
    <w:rsid w:val="0043156C"/>
    <w:rsid w:val="0043198C"/>
    <w:rsid w:val="00431AC1"/>
    <w:rsid w:val="00432708"/>
    <w:rsid w:val="00432F1D"/>
    <w:rsid w:val="0043514E"/>
    <w:rsid w:val="00435339"/>
    <w:rsid w:val="00435DB7"/>
    <w:rsid w:val="00435F7D"/>
    <w:rsid w:val="00435F83"/>
    <w:rsid w:val="00436499"/>
    <w:rsid w:val="00436BB5"/>
    <w:rsid w:val="00440AE3"/>
    <w:rsid w:val="004413E3"/>
    <w:rsid w:val="00441D19"/>
    <w:rsid w:val="00442C0A"/>
    <w:rsid w:val="00445E0F"/>
    <w:rsid w:val="004463E4"/>
    <w:rsid w:val="00446947"/>
    <w:rsid w:val="00446A88"/>
    <w:rsid w:val="00446ABD"/>
    <w:rsid w:val="004525EF"/>
    <w:rsid w:val="00452C22"/>
    <w:rsid w:val="00452DF7"/>
    <w:rsid w:val="00452EAE"/>
    <w:rsid w:val="00453C33"/>
    <w:rsid w:val="00455B32"/>
    <w:rsid w:val="00457542"/>
    <w:rsid w:val="00460017"/>
    <w:rsid w:val="00460832"/>
    <w:rsid w:val="00460933"/>
    <w:rsid w:val="004611A2"/>
    <w:rsid w:val="0046213F"/>
    <w:rsid w:val="00462656"/>
    <w:rsid w:val="004632D1"/>
    <w:rsid w:val="00463732"/>
    <w:rsid w:val="00464056"/>
    <w:rsid w:val="00464594"/>
    <w:rsid w:val="00464721"/>
    <w:rsid w:val="00464DC3"/>
    <w:rsid w:val="00465457"/>
    <w:rsid w:val="00466DAD"/>
    <w:rsid w:val="0046742B"/>
    <w:rsid w:val="00467887"/>
    <w:rsid w:val="00467B61"/>
    <w:rsid w:val="00473603"/>
    <w:rsid w:val="00473F9E"/>
    <w:rsid w:val="00473FE4"/>
    <w:rsid w:val="00474780"/>
    <w:rsid w:val="00475627"/>
    <w:rsid w:val="00476703"/>
    <w:rsid w:val="00477F32"/>
    <w:rsid w:val="004807F2"/>
    <w:rsid w:val="00480C15"/>
    <w:rsid w:val="004810B8"/>
    <w:rsid w:val="00482037"/>
    <w:rsid w:val="00483876"/>
    <w:rsid w:val="00484940"/>
    <w:rsid w:val="00485245"/>
    <w:rsid w:val="0048530B"/>
    <w:rsid w:val="00486112"/>
    <w:rsid w:val="00486826"/>
    <w:rsid w:val="004868EE"/>
    <w:rsid w:val="00490B04"/>
    <w:rsid w:val="00490F02"/>
    <w:rsid w:val="004914BC"/>
    <w:rsid w:val="00491CF0"/>
    <w:rsid w:val="0049455F"/>
    <w:rsid w:val="0049459D"/>
    <w:rsid w:val="00496FE9"/>
    <w:rsid w:val="0049734D"/>
    <w:rsid w:val="00497D2D"/>
    <w:rsid w:val="004A0151"/>
    <w:rsid w:val="004A138C"/>
    <w:rsid w:val="004A1513"/>
    <w:rsid w:val="004A3DB6"/>
    <w:rsid w:val="004A4515"/>
    <w:rsid w:val="004A4989"/>
    <w:rsid w:val="004B1E87"/>
    <w:rsid w:val="004B215E"/>
    <w:rsid w:val="004B31D3"/>
    <w:rsid w:val="004B4D08"/>
    <w:rsid w:val="004B65A7"/>
    <w:rsid w:val="004C07C7"/>
    <w:rsid w:val="004C12BF"/>
    <w:rsid w:val="004C22A1"/>
    <w:rsid w:val="004C24AF"/>
    <w:rsid w:val="004C27CB"/>
    <w:rsid w:val="004C2950"/>
    <w:rsid w:val="004C62ED"/>
    <w:rsid w:val="004C658A"/>
    <w:rsid w:val="004C6609"/>
    <w:rsid w:val="004C6B37"/>
    <w:rsid w:val="004C7A5D"/>
    <w:rsid w:val="004D1E82"/>
    <w:rsid w:val="004D22F7"/>
    <w:rsid w:val="004D2418"/>
    <w:rsid w:val="004D2694"/>
    <w:rsid w:val="004D3775"/>
    <w:rsid w:val="004D3926"/>
    <w:rsid w:val="004D5AD5"/>
    <w:rsid w:val="004D5CC9"/>
    <w:rsid w:val="004D5E8F"/>
    <w:rsid w:val="004D5F9F"/>
    <w:rsid w:val="004D64D3"/>
    <w:rsid w:val="004D7092"/>
    <w:rsid w:val="004D72CA"/>
    <w:rsid w:val="004D76E8"/>
    <w:rsid w:val="004D7D2A"/>
    <w:rsid w:val="004D7E6F"/>
    <w:rsid w:val="004E2E8F"/>
    <w:rsid w:val="004E31CB"/>
    <w:rsid w:val="004E4008"/>
    <w:rsid w:val="004E48D1"/>
    <w:rsid w:val="004E4E58"/>
    <w:rsid w:val="004E7231"/>
    <w:rsid w:val="004E7F2E"/>
    <w:rsid w:val="004F0D20"/>
    <w:rsid w:val="004F1F2E"/>
    <w:rsid w:val="004F240D"/>
    <w:rsid w:val="004F24D9"/>
    <w:rsid w:val="004F2E10"/>
    <w:rsid w:val="004F406E"/>
    <w:rsid w:val="004F47C3"/>
    <w:rsid w:val="004F5CAE"/>
    <w:rsid w:val="004F72E2"/>
    <w:rsid w:val="004F798B"/>
    <w:rsid w:val="00500543"/>
    <w:rsid w:val="005011F3"/>
    <w:rsid w:val="00501652"/>
    <w:rsid w:val="005024B1"/>
    <w:rsid w:val="00502799"/>
    <w:rsid w:val="00502A18"/>
    <w:rsid w:val="00502F42"/>
    <w:rsid w:val="00503426"/>
    <w:rsid w:val="005034E1"/>
    <w:rsid w:val="005048D2"/>
    <w:rsid w:val="00504A9A"/>
    <w:rsid w:val="00505D07"/>
    <w:rsid w:val="005070D7"/>
    <w:rsid w:val="00507D82"/>
    <w:rsid w:val="00511C1E"/>
    <w:rsid w:val="005129C5"/>
    <w:rsid w:val="00512AAF"/>
    <w:rsid w:val="005130F3"/>
    <w:rsid w:val="00513D4C"/>
    <w:rsid w:val="00514919"/>
    <w:rsid w:val="00514A4D"/>
    <w:rsid w:val="00514B5B"/>
    <w:rsid w:val="00514CBC"/>
    <w:rsid w:val="0051500E"/>
    <w:rsid w:val="00516B28"/>
    <w:rsid w:val="00517120"/>
    <w:rsid w:val="00520EF8"/>
    <w:rsid w:val="00520FE2"/>
    <w:rsid w:val="005224DD"/>
    <w:rsid w:val="00522BAA"/>
    <w:rsid w:val="005231C0"/>
    <w:rsid w:val="00523210"/>
    <w:rsid w:val="00523B2D"/>
    <w:rsid w:val="00523F4A"/>
    <w:rsid w:val="00525387"/>
    <w:rsid w:val="005266DE"/>
    <w:rsid w:val="00526D5F"/>
    <w:rsid w:val="00527724"/>
    <w:rsid w:val="00530856"/>
    <w:rsid w:val="00531BD1"/>
    <w:rsid w:val="0053228A"/>
    <w:rsid w:val="00532393"/>
    <w:rsid w:val="005326C4"/>
    <w:rsid w:val="00532969"/>
    <w:rsid w:val="00533147"/>
    <w:rsid w:val="005355E0"/>
    <w:rsid w:val="00536146"/>
    <w:rsid w:val="00536CDF"/>
    <w:rsid w:val="00537193"/>
    <w:rsid w:val="00537DF9"/>
    <w:rsid w:val="005412AE"/>
    <w:rsid w:val="00545EBF"/>
    <w:rsid w:val="00546E14"/>
    <w:rsid w:val="005479C0"/>
    <w:rsid w:val="00547CFF"/>
    <w:rsid w:val="0055077F"/>
    <w:rsid w:val="00550BEE"/>
    <w:rsid w:val="00551096"/>
    <w:rsid w:val="00552755"/>
    <w:rsid w:val="00552B72"/>
    <w:rsid w:val="00554F66"/>
    <w:rsid w:val="00555898"/>
    <w:rsid w:val="00555C76"/>
    <w:rsid w:val="0055631B"/>
    <w:rsid w:val="00561057"/>
    <w:rsid w:val="00561E72"/>
    <w:rsid w:val="00562D4C"/>
    <w:rsid w:val="00563061"/>
    <w:rsid w:val="0056342E"/>
    <w:rsid w:val="00564D29"/>
    <w:rsid w:val="005650B3"/>
    <w:rsid w:val="005653B8"/>
    <w:rsid w:val="00566C0A"/>
    <w:rsid w:val="005673A3"/>
    <w:rsid w:val="00567AEC"/>
    <w:rsid w:val="00567B0C"/>
    <w:rsid w:val="005711D1"/>
    <w:rsid w:val="00573089"/>
    <w:rsid w:val="005747B5"/>
    <w:rsid w:val="00574AA2"/>
    <w:rsid w:val="00575087"/>
    <w:rsid w:val="00575476"/>
    <w:rsid w:val="00575512"/>
    <w:rsid w:val="005755FA"/>
    <w:rsid w:val="00575793"/>
    <w:rsid w:val="005769B6"/>
    <w:rsid w:val="00577835"/>
    <w:rsid w:val="00580071"/>
    <w:rsid w:val="005800E1"/>
    <w:rsid w:val="00580900"/>
    <w:rsid w:val="00580AFA"/>
    <w:rsid w:val="00581E65"/>
    <w:rsid w:val="00582D8A"/>
    <w:rsid w:val="00583D53"/>
    <w:rsid w:val="00585CEB"/>
    <w:rsid w:val="0058645A"/>
    <w:rsid w:val="00587181"/>
    <w:rsid w:val="005900B9"/>
    <w:rsid w:val="00590DDC"/>
    <w:rsid w:val="00590F01"/>
    <w:rsid w:val="00591534"/>
    <w:rsid w:val="005915FE"/>
    <w:rsid w:val="00592986"/>
    <w:rsid w:val="00592CC3"/>
    <w:rsid w:val="005931DD"/>
    <w:rsid w:val="00593E80"/>
    <w:rsid w:val="005948AC"/>
    <w:rsid w:val="00594A64"/>
    <w:rsid w:val="00594C18"/>
    <w:rsid w:val="005957D4"/>
    <w:rsid w:val="00596064"/>
    <w:rsid w:val="00597353"/>
    <w:rsid w:val="005974DE"/>
    <w:rsid w:val="005A01F8"/>
    <w:rsid w:val="005A052F"/>
    <w:rsid w:val="005A1440"/>
    <w:rsid w:val="005A1E44"/>
    <w:rsid w:val="005A1F0A"/>
    <w:rsid w:val="005A20E1"/>
    <w:rsid w:val="005A2B86"/>
    <w:rsid w:val="005A32B4"/>
    <w:rsid w:val="005A3B51"/>
    <w:rsid w:val="005A3D97"/>
    <w:rsid w:val="005A4B3C"/>
    <w:rsid w:val="005A5E2C"/>
    <w:rsid w:val="005A5EC4"/>
    <w:rsid w:val="005A6069"/>
    <w:rsid w:val="005A68AB"/>
    <w:rsid w:val="005A6DDA"/>
    <w:rsid w:val="005A6F37"/>
    <w:rsid w:val="005A7408"/>
    <w:rsid w:val="005A7442"/>
    <w:rsid w:val="005B036F"/>
    <w:rsid w:val="005B046F"/>
    <w:rsid w:val="005B05C9"/>
    <w:rsid w:val="005B0EA0"/>
    <w:rsid w:val="005B11B5"/>
    <w:rsid w:val="005B1C9D"/>
    <w:rsid w:val="005B4541"/>
    <w:rsid w:val="005B4A79"/>
    <w:rsid w:val="005B4B77"/>
    <w:rsid w:val="005B5281"/>
    <w:rsid w:val="005B6AB8"/>
    <w:rsid w:val="005B6EB3"/>
    <w:rsid w:val="005B7786"/>
    <w:rsid w:val="005C1901"/>
    <w:rsid w:val="005C1C3D"/>
    <w:rsid w:val="005C1D8D"/>
    <w:rsid w:val="005C23F9"/>
    <w:rsid w:val="005C29E2"/>
    <w:rsid w:val="005C3405"/>
    <w:rsid w:val="005C526E"/>
    <w:rsid w:val="005C552E"/>
    <w:rsid w:val="005C5750"/>
    <w:rsid w:val="005C6163"/>
    <w:rsid w:val="005C64EF"/>
    <w:rsid w:val="005C66FA"/>
    <w:rsid w:val="005C6887"/>
    <w:rsid w:val="005C6EF3"/>
    <w:rsid w:val="005C726C"/>
    <w:rsid w:val="005D0673"/>
    <w:rsid w:val="005D0967"/>
    <w:rsid w:val="005D1008"/>
    <w:rsid w:val="005D18DE"/>
    <w:rsid w:val="005D1A37"/>
    <w:rsid w:val="005D2348"/>
    <w:rsid w:val="005D2638"/>
    <w:rsid w:val="005D274B"/>
    <w:rsid w:val="005D3B7F"/>
    <w:rsid w:val="005D51E9"/>
    <w:rsid w:val="005D5567"/>
    <w:rsid w:val="005D582C"/>
    <w:rsid w:val="005D5E96"/>
    <w:rsid w:val="005D6758"/>
    <w:rsid w:val="005D6E82"/>
    <w:rsid w:val="005E0E58"/>
    <w:rsid w:val="005E0FB9"/>
    <w:rsid w:val="005E0FE2"/>
    <w:rsid w:val="005E140D"/>
    <w:rsid w:val="005E2742"/>
    <w:rsid w:val="005E384F"/>
    <w:rsid w:val="005E3AF1"/>
    <w:rsid w:val="005E452B"/>
    <w:rsid w:val="005E63C4"/>
    <w:rsid w:val="005E7094"/>
    <w:rsid w:val="005E7259"/>
    <w:rsid w:val="005E7481"/>
    <w:rsid w:val="005E7EED"/>
    <w:rsid w:val="005F0C8F"/>
    <w:rsid w:val="005F1750"/>
    <w:rsid w:val="005F226C"/>
    <w:rsid w:val="005F2742"/>
    <w:rsid w:val="005F3519"/>
    <w:rsid w:val="005F40A3"/>
    <w:rsid w:val="005F4EF1"/>
    <w:rsid w:val="005F5231"/>
    <w:rsid w:val="005F538B"/>
    <w:rsid w:val="005F55F5"/>
    <w:rsid w:val="005F5879"/>
    <w:rsid w:val="005F6825"/>
    <w:rsid w:val="005F6DD2"/>
    <w:rsid w:val="005F6F23"/>
    <w:rsid w:val="005F7333"/>
    <w:rsid w:val="005F75F0"/>
    <w:rsid w:val="005F77D6"/>
    <w:rsid w:val="00600820"/>
    <w:rsid w:val="00600949"/>
    <w:rsid w:val="00600A30"/>
    <w:rsid w:val="00600E2A"/>
    <w:rsid w:val="00601128"/>
    <w:rsid w:val="00601524"/>
    <w:rsid w:val="00601806"/>
    <w:rsid w:val="00602C82"/>
    <w:rsid w:val="00603782"/>
    <w:rsid w:val="006050D7"/>
    <w:rsid w:val="0060515E"/>
    <w:rsid w:val="006053AD"/>
    <w:rsid w:val="00606ABD"/>
    <w:rsid w:val="00606EDB"/>
    <w:rsid w:val="0060765B"/>
    <w:rsid w:val="0060778C"/>
    <w:rsid w:val="006103AA"/>
    <w:rsid w:val="0061094C"/>
    <w:rsid w:val="00610D24"/>
    <w:rsid w:val="00612909"/>
    <w:rsid w:val="00612CD3"/>
    <w:rsid w:val="00613054"/>
    <w:rsid w:val="00614231"/>
    <w:rsid w:val="00614D1F"/>
    <w:rsid w:val="00615D71"/>
    <w:rsid w:val="006162DB"/>
    <w:rsid w:val="00616436"/>
    <w:rsid w:val="00616479"/>
    <w:rsid w:val="0061684B"/>
    <w:rsid w:val="00617952"/>
    <w:rsid w:val="00617C64"/>
    <w:rsid w:val="006216B7"/>
    <w:rsid w:val="00622687"/>
    <w:rsid w:val="00622D17"/>
    <w:rsid w:val="00622D3B"/>
    <w:rsid w:val="0062380C"/>
    <w:rsid w:val="00624137"/>
    <w:rsid w:val="006248CC"/>
    <w:rsid w:val="006251C2"/>
    <w:rsid w:val="00625580"/>
    <w:rsid w:val="00626887"/>
    <w:rsid w:val="00627E4F"/>
    <w:rsid w:val="00630524"/>
    <w:rsid w:val="00630A92"/>
    <w:rsid w:val="006312F4"/>
    <w:rsid w:val="00632977"/>
    <w:rsid w:val="00632999"/>
    <w:rsid w:val="00632D01"/>
    <w:rsid w:val="00632D62"/>
    <w:rsid w:val="00633074"/>
    <w:rsid w:val="00633467"/>
    <w:rsid w:val="00633F6B"/>
    <w:rsid w:val="00634654"/>
    <w:rsid w:val="00634C60"/>
    <w:rsid w:val="00635AA2"/>
    <w:rsid w:val="00636332"/>
    <w:rsid w:val="00640E19"/>
    <w:rsid w:val="00641C85"/>
    <w:rsid w:val="00642863"/>
    <w:rsid w:val="00642C9D"/>
    <w:rsid w:val="00643216"/>
    <w:rsid w:val="00643B84"/>
    <w:rsid w:val="00644F23"/>
    <w:rsid w:val="00645C17"/>
    <w:rsid w:val="0064600C"/>
    <w:rsid w:val="00646BDE"/>
    <w:rsid w:val="00647BA5"/>
    <w:rsid w:val="00650CDA"/>
    <w:rsid w:val="00651368"/>
    <w:rsid w:val="00651A9B"/>
    <w:rsid w:val="00651B1F"/>
    <w:rsid w:val="00652FC9"/>
    <w:rsid w:val="00653B8D"/>
    <w:rsid w:val="00654084"/>
    <w:rsid w:val="00655487"/>
    <w:rsid w:val="00655975"/>
    <w:rsid w:val="00655D57"/>
    <w:rsid w:val="006560EC"/>
    <w:rsid w:val="0065683B"/>
    <w:rsid w:val="0065688A"/>
    <w:rsid w:val="00656C90"/>
    <w:rsid w:val="00657AE1"/>
    <w:rsid w:val="0066005F"/>
    <w:rsid w:val="00660336"/>
    <w:rsid w:val="00660E8B"/>
    <w:rsid w:val="0066119F"/>
    <w:rsid w:val="00661797"/>
    <w:rsid w:val="00661D61"/>
    <w:rsid w:val="00662523"/>
    <w:rsid w:val="00662992"/>
    <w:rsid w:val="00662C16"/>
    <w:rsid w:val="00663B77"/>
    <w:rsid w:val="00663FF5"/>
    <w:rsid w:val="00664143"/>
    <w:rsid w:val="00664505"/>
    <w:rsid w:val="00664EA9"/>
    <w:rsid w:val="00664EAD"/>
    <w:rsid w:val="00666BC4"/>
    <w:rsid w:val="0066740A"/>
    <w:rsid w:val="006677DE"/>
    <w:rsid w:val="00670284"/>
    <w:rsid w:val="006702F7"/>
    <w:rsid w:val="00671194"/>
    <w:rsid w:val="00671411"/>
    <w:rsid w:val="00671735"/>
    <w:rsid w:val="006724DB"/>
    <w:rsid w:val="00672D80"/>
    <w:rsid w:val="00674DB3"/>
    <w:rsid w:val="00675860"/>
    <w:rsid w:val="006758B0"/>
    <w:rsid w:val="00675E8A"/>
    <w:rsid w:val="00676CE8"/>
    <w:rsid w:val="00677C78"/>
    <w:rsid w:val="00680C45"/>
    <w:rsid w:val="00681042"/>
    <w:rsid w:val="006811A1"/>
    <w:rsid w:val="00683849"/>
    <w:rsid w:val="00683A23"/>
    <w:rsid w:val="00683CB4"/>
    <w:rsid w:val="00683E76"/>
    <w:rsid w:val="006854F3"/>
    <w:rsid w:val="00686B00"/>
    <w:rsid w:val="006909E3"/>
    <w:rsid w:val="00691579"/>
    <w:rsid w:val="0069175E"/>
    <w:rsid w:val="00691CF2"/>
    <w:rsid w:val="00691EED"/>
    <w:rsid w:val="0069296C"/>
    <w:rsid w:val="006932B2"/>
    <w:rsid w:val="0069414F"/>
    <w:rsid w:val="006943FC"/>
    <w:rsid w:val="00696454"/>
    <w:rsid w:val="006964CD"/>
    <w:rsid w:val="00696733"/>
    <w:rsid w:val="00696F6B"/>
    <w:rsid w:val="006971D1"/>
    <w:rsid w:val="00697BF4"/>
    <w:rsid w:val="006A0BC3"/>
    <w:rsid w:val="006A2EFD"/>
    <w:rsid w:val="006A4A70"/>
    <w:rsid w:val="006A4E3D"/>
    <w:rsid w:val="006A5588"/>
    <w:rsid w:val="006A5D48"/>
    <w:rsid w:val="006A69D3"/>
    <w:rsid w:val="006A6DD1"/>
    <w:rsid w:val="006A7569"/>
    <w:rsid w:val="006B0372"/>
    <w:rsid w:val="006B1AA2"/>
    <w:rsid w:val="006B2B5A"/>
    <w:rsid w:val="006B3695"/>
    <w:rsid w:val="006B4B83"/>
    <w:rsid w:val="006B4F0F"/>
    <w:rsid w:val="006B54AA"/>
    <w:rsid w:val="006B54E9"/>
    <w:rsid w:val="006B5C6C"/>
    <w:rsid w:val="006B5E53"/>
    <w:rsid w:val="006B5FDB"/>
    <w:rsid w:val="006B64A0"/>
    <w:rsid w:val="006B6666"/>
    <w:rsid w:val="006B687C"/>
    <w:rsid w:val="006B7005"/>
    <w:rsid w:val="006B7AB2"/>
    <w:rsid w:val="006B7E7F"/>
    <w:rsid w:val="006C0207"/>
    <w:rsid w:val="006C0292"/>
    <w:rsid w:val="006C09BF"/>
    <w:rsid w:val="006C10A3"/>
    <w:rsid w:val="006C1BA7"/>
    <w:rsid w:val="006C21FE"/>
    <w:rsid w:val="006C2648"/>
    <w:rsid w:val="006C2A14"/>
    <w:rsid w:val="006C2B50"/>
    <w:rsid w:val="006C4696"/>
    <w:rsid w:val="006C49EB"/>
    <w:rsid w:val="006C564E"/>
    <w:rsid w:val="006C5EB4"/>
    <w:rsid w:val="006C605A"/>
    <w:rsid w:val="006C66F3"/>
    <w:rsid w:val="006C6E78"/>
    <w:rsid w:val="006C732B"/>
    <w:rsid w:val="006D008B"/>
    <w:rsid w:val="006D029A"/>
    <w:rsid w:val="006D0B32"/>
    <w:rsid w:val="006D2F32"/>
    <w:rsid w:val="006D3F28"/>
    <w:rsid w:val="006D40FC"/>
    <w:rsid w:val="006D49FA"/>
    <w:rsid w:val="006D4FA5"/>
    <w:rsid w:val="006D566A"/>
    <w:rsid w:val="006D6271"/>
    <w:rsid w:val="006E1C50"/>
    <w:rsid w:val="006E21B6"/>
    <w:rsid w:val="006E2243"/>
    <w:rsid w:val="006E2CF9"/>
    <w:rsid w:val="006E481F"/>
    <w:rsid w:val="006E4F02"/>
    <w:rsid w:val="006E6638"/>
    <w:rsid w:val="006E67EE"/>
    <w:rsid w:val="006E7A20"/>
    <w:rsid w:val="006E7F0D"/>
    <w:rsid w:val="006F03EE"/>
    <w:rsid w:val="006F0A24"/>
    <w:rsid w:val="006F1B2B"/>
    <w:rsid w:val="006F1E83"/>
    <w:rsid w:val="006F2514"/>
    <w:rsid w:val="006F30FA"/>
    <w:rsid w:val="006F358A"/>
    <w:rsid w:val="006F44E8"/>
    <w:rsid w:val="006F5B67"/>
    <w:rsid w:val="006F5FAF"/>
    <w:rsid w:val="006F61F1"/>
    <w:rsid w:val="006F7AE7"/>
    <w:rsid w:val="006F7F36"/>
    <w:rsid w:val="007008A3"/>
    <w:rsid w:val="00700A7F"/>
    <w:rsid w:val="00701781"/>
    <w:rsid w:val="00701AB0"/>
    <w:rsid w:val="00702203"/>
    <w:rsid w:val="0070423F"/>
    <w:rsid w:val="0070466D"/>
    <w:rsid w:val="0070596A"/>
    <w:rsid w:val="00705DE3"/>
    <w:rsid w:val="007077FB"/>
    <w:rsid w:val="007103FF"/>
    <w:rsid w:val="007107B0"/>
    <w:rsid w:val="007108D5"/>
    <w:rsid w:val="00710EF2"/>
    <w:rsid w:val="007114E1"/>
    <w:rsid w:val="007126A5"/>
    <w:rsid w:val="0071278C"/>
    <w:rsid w:val="00713239"/>
    <w:rsid w:val="00713634"/>
    <w:rsid w:val="00713DC9"/>
    <w:rsid w:val="0071470D"/>
    <w:rsid w:val="00714E96"/>
    <w:rsid w:val="00715637"/>
    <w:rsid w:val="00715642"/>
    <w:rsid w:val="00716489"/>
    <w:rsid w:val="00716B56"/>
    <w:rsid w:val="00717C5B"/>
    <w:rsid w:val="00717ED9"/>
    <w:rsid w:val="00717FEC"/>
    <w:rsid w:val="00720D99"/>
    <w:rsid w:val="00722485"/>
    <w:rsid w:val="007225C9"/>
    <w:rsid w:val="00722CE7"/>
    <w:rsid w:val="00722E98"/>
    <w:rsid w:val="00723152"/>
    <w:rsid w:val="007234D2"/>
    <w:rsid w:val="0072403F"/>
    <w:rsid w:val="0072560A"/>
    <w:rsid w:val="00725CE1"/>
    <w:rsid w:val="00725E00"/>
    <w:rsid w:val="00725F78"/>
    <w:rsid w:val="007260D7"/>
    <w:rsid w:val="00726B76"/>
    <w:rsid w:val="00727491"/>
    <w:rsid w:val="007275CA"/>
    <w:rsid w:val="0072788F"/>
    <w:rsid w:val="00727BA7"/>
    <w:rsid w:val="00730709"/>
    <w:rsid w:val="00731850"/>
    <w:rsid w:val="00731974"/>
    <w:rsid w:val="00731C9A"/>
    <w:rsid w:val="007325D7"/>
    <w:rsid w:val="00733229"/>
    <w:rsid w:val="00733DA5"/>
    <w:rsid w:val="00734008"/>
    <w:rsid w:val="00734702"/>
    <w:rsid w:val="0073517A"/>
    <w:rsid w:val="0073579E"/>
    <w:rsid w:val="00735F68"/>
    <w:rsid w:val="00741C35"/>
    <w:rsid w:val="00743BF3"/>
    <w:rsid w:val="00744A33"/>
    <w:rsid w:val="00744F40"/>
    <w:rsid w:val="0074572E"/>
    <w:rsid w:val="007478C1"/>
    <w:rsid w:val="0075009A"/>
    <w:rsid w:val="007501F9"/>
    <w:rsid w:val="00750CD9"/>
    <w:rsid w:val="00751D1A"/>
    <w:rsid w:val="00751D79"/>
    <w:rsid w:val="00752AA5"/>
    <w:rsid w:val="00753E54"/>
    <w:rsid w:val="00754B4D"/>
    <w:rsid w:val="007551C9"/>
    <w:rsid w:val="0075619F"/>
    <w:rsid w:val="007568B4"/>
    <w:rsid w:val="00756EAC"/>
    <w:rsid w:val="007572F5"/>
    <w:rsid w:val="00757312"/>
    <w:rsid w:val="00757D34"/>
    <w:rsid w:val="00760631"/>
    <w:rsid w:val="00762A80"/>
    <w:rsid w:val="00763B48"/>
    <w:rsid w:val="007645C2"/>
    <w:rsid w:val="0076574C"/>
    <w:rsid w:val="007659F4"/>
    <w:rsid w:val="00765DE3"/>
    <w:rsid w:val="00766671"/>
    <w:rsid w:val="00766DEA"/>
    <w:rsid w:val="00766E1E"/>
    <w:rsid w:val="007674B6"/>
    <w:rsid w:val="00767EE3"/>
    <w:rsid w:val="00767F7F"/>
    <w:rsid w:val="00771083"/>
    <w:rsid w:val="007713B5"/>
    <w:rsid w:val="007721B6"/>
    <w:rsid w:val="00772A14"/>
    <w:rsid w:val="00773C6D"/>
    <w:rsid w:val="007740A8"/>
    <w:rsid w:val="007746E0"/>
    <w:rsid w:val="007746ED"/>
    <w:rsid w:val="007751E4"/>
    <w:rsid w:val="0077533D"/>
    <w:rsid w:val="007759B3"/>
    <w:rsid w:val="007761A9"/>
    <w:rsid w:val="0077637C"/>
    <w:rsid w:val="00776D53"/>
    <w:rsid w:val="00777378"/>
    <w:rsid w:val="00780074"/>
    <w:rsid w:val="00780BC5"/>
    <w:rsid w:val="007811C5"/>
    <w:rsid w:val="00781B31"/>
    <w:rsid w:val="00782DC4"/>
    <w:rsid w:val="00782E6C"/>
    <w:rsid w:val="00783833"/>
    <w:rsid w:val="007841BA"/>
    <w:rsid w:val="007850D1"/>
    <w:rsid w:val="00785906"/>
    <w:rsid w:val="00785F6E"/>
    <w:rsid w:val="007867D1"/>
    <w:rsid w:val="0078757A"/>
    <w:rsid w:val="00787721"/>
    <w:rsid w:val="00790AA5"/>
    <w:rsid w:val="00791456"/>
    <w:rsid w:val="00791F11"/>
    <w:rsid w:val="00792B2A"/>
    <w:rsid w:val="00792F70"/>
    <w:rsid w:val="00793254"/>
    <w:rsid w:val="007934BA"/>
    <w:rsid w:val="007935B2"/>
    <w:rsid w:val="00793D4B"/>
    <w:rsid w:val="0079407C"/>
    <w:rsid w:val="00794880"/>
    <w:rsid w:val="00794946"/>
    <w:rsid w:val="00794E30"/>
    <w:rsid w:val="00795CED"/>
    <w:rsid w:val="007966F5"/>
    <w:rsid w:val="00796BF3"/>
    <w:rsid w:val="00796D8D"/>
    <w:rsid w:val="007A02B7"/>
    <w:rsid w:val="007A130C"/>
    <w:rsid w:val="007A33FD"/>
    <w:rsid w:val="007A4650"/>
    <w:rsid w:val="007A4B93"/>
    <w:rsid w:val="007A50C9"/>
    <w:rsid w:val="007A5647"/>
    <w:rsid w:val="007A603E"/>
    <w:rsid w:val="007A617E"/>
    <w:rsid w:val="007A62C5"/>
    <w:rsid w:val="007B19D5"/>
    <w:rsid w:val="007B1D53"/>
    <w:rsid w:val="007B1E9C"/>
    <w:rsid w:val="007B2187"/>
    <w:rsid w:val="007B2A8C"/>
    <w:rsid w:val="007B2B95"/>
    <w:rsid w:val="007B35D7"/>
    <w:rsid w:val="007B3BF7"/>
    <w:rsid w:val="007B4230"/>
    <w:rsid w:val="007B43C6"/>
    <w:rsid w:val="007B58C4"/>
    <w:rsid w:val="007B5AAE"/>
    <w:rsid w:val="007B667A"/>
    <w:rsid w:val="007C042A"/>
    <w:rsid w:val="007C10D2"/>
    <w:rsid w:val="007C1213"/>
    <w:rsid w:val="007C1384"/>
    <w:rsid w:val="007C182C"/>
    <w:rsid w:val="007C21D8"/>
    <w:rsid w:val="007C2634"/>
    <w:rsid w:val="007C3913"/>
    <w:rsid w:val="007C4194"/>
    <w:rsid w:val="007C42BF"/>
    <w:rsid w:val="007C42CC"/>
    <w:rsid w:val="007C457C"/>
    <w:rsid w:val="007C4C7E"/>
    <w:rsid w:val="007C6E76"/>
    <w:rsid w:val="007C7188"/>
    <w:rsid w:val="007C7F38"/>
    <w:rsid w:val="007D13F9"/>
    <w:rsid w:val="007D1E55"/>
    <w:rsid w:val="007D1FCC"/>
    <w:rsid w:val="007D25C9"/>
    <w:rsid w:val="007D3B1F"/>
    <w:rsid w:val="007D3C4D"/>
    <w:rsid w:val="007D50EC"/>
    <w:rsid w:val="007D5907"/>
    <w:rsid w:val="007D5F9C"/>
    <w:rsid w:val="007D60F5"/>
    <w:rsid w:val="007D6141"/>
    <w:rsid w:val="007D65B0"/>
    <w:rsid w:val="007D6948"/>
    <w:rsid w:val="007D7139"/>
    <w:rsid w:val="007D76DD"/>
    <w:rsid w:val="007D7D4B"/>
    <w:rsid w:val="007E158F"/>
    <w:rsid w:val="007E4C01"/>
    <w:rsid w:val="007E4F4E"/>
    <w:rsid w:val="007E5E51"/>
    <w:rsid w:val="007E6807"/>
    <w:rsid w:val="007E680D"/>
    <w:rsid w:val="007E6CA0"/>
    <w:rsid w:val="007E7BDC"/>
    <w:rsid w:val="007F0886"/>
    <w:rsid w:val="007F0E37"/>
    <w:rsid w:val="007F30FE"/>
    <w:rsid w:val="007F4072"/>
    <w:rsid w:val="007F571D"/>
    <w:rsid w:val="007F5900"/>
    <w:rsid w:val="007F5E9D"/>
    <w:rsid w:val="007F5FAE"/>
    <w:rsid w:val="007F6179"/>
    <w:rsid w:val="007F61A1"/>
    <w:rsid w:val="007F6A58"/>
    <w:rsid w:val="007F7A89"/>
    <w:rsid w:val="007F7F6A"/>
    <w:rsid w:val="0080017C"/>
    <w:rsid w:val="0080084A"/>
    <w:rsid w:val="0080256B"/>
    <w:rsid w:val="00803F32"/>
    <w:rsid w:val="00804CCE"/>
    <w:rsid w:val="00804F87"/>
    <w:rsid w:val="00807383"/>
    <w:rsid w:val="008105F7"/>
    <w:rsid w:val="0081086B"/>
    <w:rsid w:val="00810877"/>
    <w:rsid w:val="00811164"/>
    <w:rsid w:val="00811518"/>
    <w:rsid w:val="00812357"/>
    <w:rsid w:val="00813857"/>
    <w:rsid w:val="00815196"/>
    <w:rsid w:val="00815F22"/>
    <w:rsid w:val="0081632F"/>
    <w:rsid w:val="00816911"/>
    <w:rsid w:val="00820015"/>
    <w:rsid w:val="00820874"/>
    <w:rsid w:val="008222AE"/>
    <w:rsid w:val="008243CE"/>
    <w:rsid w:val="00824C37"/>
    <w:rsid w:val="008251A9"/>
    <w:rsid w:val="008252C3"/>
    <w:rsid w:val="008258EF"/>
    <w:rsid w:val="0082676C"/>
    <w:rsid w:val="0082781C"/>
    <w:rsid w:val="00827D07"/>
    <w:rsid w:val="00830627"/>
    <w:rsid w:val="008308C4"/>
    <w:rsid w:val="00830B4B"/>
    <w:rsid w:val="00830D2C"/>
    <w:rsid w:val="00830F29"/>
    <w:rsid w:val="0083173B"/>
    <w:rsid w:val="008317DE"/>
    <w:rsid w:val="00831D05"/>
    <w:rsid w:val="0083231D"/>
    <w:rsid w:val="00832D0A"/>
    <w:rsid w:val="0083331B"/>
    <w:rsid w:val="0083589F"/>
    <w:rsid w:val="00836832"/>
    <w:rsid w:val="008371CE"/>
    <w:rsid w:val="008375D7"/>
    <w:rsid w:val="00837E69"/>
    <w:rsid w:val="00840051"/>
    <w:rsid w:val="008407DB"/>
    <w:rsid w:val="0084167A"/>
    <w:rsid w:val="00841EF0"/>
    <w:rsid w:val="008422CA"/>
    <w:rsid w:val="008426FF"/>
    <w:rsid w:val="008439C2"/>
    <w:rsid w:val="00843A1D"/>
    <w:rsid w:val="00843C0A"/>
    <w:rsid w:val="00843C28"/>
    <w:rsid w:val="00844B08"/>
    <w:rsid w:val="00844EF2"/>
    <w:rsid w:val="0084517C"/>
    <w:rsid w:val="008451CE"/>
    <w:rsid w:val="00845571"/>
    <w:rsid w:val="008456A1"/>
    <w:rsid w:val="00846958"/>
    <w:rsid w:val="00846DD8"/>
    <w:rsid w:val="00847377"/>
    <w:rsid w:val="008516F0"/>
    <w:rsid w:val="00851CB7"/>
    <w:rsid w:val="00851F9F"/>
    <w:rsid w:val="00852345"/>
    <w:rsid w:val="008534B3"/>
    <w:rsid w:val="00853ABA"/>
    <w:rsid w:val="00853C93"/>
    <w:rsid w:val="00853F39"/>
    <w:rsid w:val="0085406C"/>
    <w:rsid w:val="00854194"/>
    <w:rsid w:val="00857A92"/>
    <w:rsid w:val="0086072F"/>
    <w:rsid w:val="008628C1"/>
    <w:rsid w:val="00863CB1"/>
    <w:rsid w:val="0086491E"/>
    <w:rsid w:val="00864AA5"/>
    <w:rsid w:val="00864F17"/>
    <w:rsid w:val="00866898"/>
    <w:rsid w:val="008672E1"/>
    <w:rsid w:val="00867876"/>
    <w:rsid w:val="00870682"/>
    <w:rsid w:val="00870A8D"/>
    <w:rsid w:val="00870D21"/>
    <w:rsid w:val="00871059"/>
    <w:rsid w:val="00871F93"/>
    <w:rsid w:val="00872008"/>
    <w:rsid w:val="008729A5"/>
    <w:rsid w:val="00874A96"/>
    <w:rsid w:val="00875006"/>
    <w:rsid w:val="00875E59"/>
    <w:rsid w:val="008769CC"/>
    <w:rsid w:val="008775FF"/>
    <w:rsid w:val="00877908"/>
    <w:rsid w:val="0088024B"/>
    <w:rsid w:val="00880401"/>
    <w:rsid w:val="00881CA3"/>
    <w:rsid w:val="00882FC7"/>
    <w:rsid w:val="008848DF"/>
    <w:rsid w:val="00885112"/>
    <w:rsid w:val="008852A3"/>
    <w:rsid w:val="00885861"/>
    <w:rsid w:val="008868AB"/>
    <w:rsid w:val="00887031"/>
    <w:rsid w:val="00887253"/>
    <w:rsid w:val="00890345"/>
    <w:rsid w:val="0089072A"/>
    <w:rsid w:val="00890E46"/>
    <w:rsid w:val="00892E74"/>
    <w:rsid w:val="00893858"/>
    <w:rsid w:val="00894231"/>
    <w:rsid w:val="008942DC"/>
    <w:rsid w:val="00894409"/>
    <w:rsid w:val="00894418"/>
    <w:rsid w:val="00894510"/>
    <w:rsid w:val="008948F3"/>
    <w:rsid w:val="00894F7E"/>
    <w:rsid w:val="00895897"/>
    <w:rsid w:val="00895E99"/>
    <w:rsid w:val="00896A3F"/>
    <w:rsid w:val="00897E17"/>
    <w:rsid w:val="008A01C3"/>
    <w:rsid w:val="008A095F"/>
    <w:rsid w:val="008A0AF6"/>
    <w:rsid w:val="008A25A1"/>
    <w:rsid w:val="008A28E0"/>
    <w:rsid w:val="008A2AB8"/>
    <w:rsid w:val="008A3F24"/>
    <w:rsid w:val="008A457B"/>
    <w:rsid w:val="008A5D38"/>
    <w:rsid w:val="008A5D39"/>
    <w:rsid w:val="008A7031"/>
    <w:rsid w:val="008A74F8"/>
    <w:rsid w:val="008A77BE"/>
    <w:rsid w:val="008B15CA"/>
    <w:rsid w:val="008B2916"/>
    <w:rsid w:val="008B4090"/>
    <w:rsid w:val="008B4BE9"/>
    <w:rsid w:val="008B4C97"/>
    <w:rsid w:val="008B55CA"/>
    <w:rsid w:val="008B68F1"/>
    <w:rsid w:val="008C02B9"/>
    <w:rsid w:val="008C1055"/>
    <w:rsid w:val="008C2D4F"/>
    <w:rsid w:val="008C478A"/>
    <w:rsid w:val="008C488A"/>
    <w:rsid w:val="008C4B2F"/>
    <w:rsid w:val="008C4E6F"/>
    <w:rsid w:val="008C4E9B"/>
    <w:rsid w:val="008C5043"/>
    <w:rsid w:val="008C604D"/>
    <w:rsid w:val="008C6DBB"/>
    <w:rsid w:val="008C70BF"/>
    <w:rsid w:val="008C7817"/>
    <w:rsid w:val="008D00A3"/>
    <w:rsid w:val="008D093B"/>
    <w:rsid w:val="008D0D7C"/>
    <w:rsid w:val="008D1164"/>
    <w:rsid w:val="008D1E25"/>
    <w:rsid w:val="008D2BEA"/>
    <w:rsid w:val="008D32F0"/>
    <w:rsid w:val="008D36FC"/>
    <w:rsid w:val="008D4446"/>
    <w:rsid w:val="008D458E"/>
    <w:rsid w:val="008D4872"/>
    <w:rsid w:val="008D4DAD"/>
    <w:rsid w:val="008D5683"/>
    <w:rsid w:val="008E1219"/>
    <w:rsid w:val="008E19D4"/>
    <w:rsid w:val="008E1A22"/>
    <w:rsid w:val="008E226E"/>
    <w:rsid w:val="008E280C"/>
    <w:rsid w:val="008E3316"/>
    <w:rsid w:val="008E482E"/>
    <w:rsid w:val="008E4E68"/>
    <w:rsid w:val="008E6A11"/>
    <w:rsid w:val="008E72B9"/>
    <w:rsid w:val="008E7382"/>
    <w:rsid w:val="008E75C6"/>
    <w:rsid w:val="008F0300"/>
    <w:rsid w:val="008F1C02"/>
    <w:rsid w:val="008F2327"/>
    <w:rsid w:val="008F278B"/>
    <w:rsid w:val="008F472B"/>
    <w:rsid w:val="008F505F"/>
    <w:rsid w:val="008F56E6"/>
    <w:rsid w:val="008F5E4C"/>
    <w:rsid w:val="008F7C28"/>
    <w:rsid w:val="00900435"/>
    <w:rsid w:val="00902998"/>
    <w:rsid w:val="00904581"/>
    <w:rsid w:val="00904DA3"/>
    <w:rsid w:val="009051F6"/>
    <w:rsid w:val="009055FC"/>
    <w:rsid w:val="00906A7F"/>
    <w:rsid w:val="0090733D"/>
    <w:rsid w:val="00910309"/>
    <w:rsid w:val="009110FB"/>
    <w:rsid w:val="00911E02"/>
    <w:rsid w:val="00911E12"/>
    <w:rsid w:val="00912732"/>
    <w:rsid w:val="00912F08"/>
    <w:rsid w:val="009139E8"/>
    <w:rsid w:val="00913B28"/>
    <w:rsid w:val="00913BB0"/>
    <w:rsid w:val="0091612F"/>
    <w:rsid w:val="0091623F"/>
    <w:rsid w:val="009163AD"/>
    <w:rsid w:val="00916624"/>
    <w:rsid w:val="00916CE5"/>
    <w:rsid w:val="00917587"/>
    <w:rsid w:val="00917690"/>
    <w:rsid w:val="00920776"/>
    <w:rsid w:val="009224B4"/>
    <w:rsid w:val="00922B48"/>
    <w:rsid w:val="00923DE9"/>
    <w:rsid w:val="00924180"/>
    <w:rsid w:val="00925E46"/>
    <w:rsid w:val="00927055"/>
    <w:rsid w:val="009320CB"/>
    <w:rsid w:val="00932174"/>
    <w:rsid w:val="00932E38"/>
    <w:rsid w:val="00932F8D"/>
    <w:rsid w:val="00932FA4"/>
    <w:rsid w:val="009334F0"/>
    <w:rsid w:val="00933EDC"/>
    <w:rsid w:val="009377FA"/>
    <w:rsid w:val="00937A1C"/>
    <w:rsid w:val="00937F00"/>
    <w:rsid w:val="00940654"/>
    <w:rsid w:val="00940B85"/>
    <w:rsid w:val="00941049"/>
    <w:rsid w:val="009416A3"/>
    <w:rsid w:val="00942132"/>
    <w:rsid w:val="00942C10"/>
    <w:rsid w:val="00942E64"/>
    <w:rsid w:val="0094316A"/>
    <w:rsid w:val="0094347A"/>
    <w:rsid w:val="009440CF"/>
    <w:rsid w:val="009442D8"/>
    <w:rsid w:val="009449DD"/>
    <w:rsid w:val="00944E97"/>
    <w:rsid w:val="0094533A"/>
    <w:rsid w:val="00946AD4"/>
    <w:rsid w:val="00947E3A"/>
    <w:rsid w:val="009512E5"/>
    <w:rsid w:val="00951B12"/>
    <w:rsid w:val="00951EFD"/>
    <w:rsid w:val="00952315"/>
    <w:rsid w:val="00952435"/>
    <w:rsid w:val="0095387B"/>
    <w:rsid w:val="00953998"/>
    <w:rsid w:val="0095404E"/>
    <w:rsid w:val="00954123"/>
    <w:rsid w:val="00954164"/>
    <w:rsid w:val="009543F6"/>
    <w:rsid w:val="009555E5"/>
    <w:rsid w:val="009557F2"/>
    <w:rsid w:val="00955F2D"/>
    <w:rsid w:val="009601E8"/>
    <w:rsid w:val="0096028C"/>
    <w:rsid w:val="009611A2"/>
    <w:rsid w:val="0096150F"/>
    <w:rsid w:val="009619BC"/>
    <w:rsid w:val="00961CFB"/>
    <w:rsid w:val="00962879"/>
    <w:rsid w:val="00962D8A"/>
    <w:rsid w:val="00965068"/>
    <w:rsid w:val="009660C5"/>
    <w:rsid w:val="00966BEA"/>
    <w:rsid w:val="00971321"/>
    <w:rsid w:val="00972A96"/>
    <w:rsid w:val="00973A2A"/>
    <w:rsid w:val="00973DDA"/>
    <w:rsid w:val="00974ACE"/>
    <w:rsid w:val="009750AB"/>
    <w:rsid w:val="00975E69"/>
    <w:rsid w:val="00976073"/>
    <w:rsid w:val="0097647D"/>
    <w:rsid w:val="00976954"/>
    <w:rsid w:val="00976957"/>
    <w:rsid w:val="00977C4C"/>
    <w:rsid w:val="0098025D"/>
    <w:rsid w:val="00981533"/>
    <w:rsid w:val="0098249B"/>
    <w:rsid w:val="00984501"/>
    <w:rsid w:val="0098565A"/>
    <w:rsid w:val="00985A75"/>
    <w:rsid w:val="00986AA9"/>
    <w:rsid w:val="00986B65"/>
    <w:rsid w:val="00986BB0"/>
    <w:rsid w:val="00987927"/>
    <w:rsid w:val="00990B71"/>
    <w:rsid w:val="00991CF7"/>
    <w:rsid w:val="00992D0B"/>
    <w:rsid w:val="009932AF"/>
    <w:rsid w:val="00994C36"/>
    <w:rsid w:val="00996C92"/>
    <w:rsid w:val="009978CF"/>
    <w:rsid w:val="009A09B3"/>
    <w:rsid w:val="009A1202"/>
    <w:rsid w:val="009A1469"/>
    <w:rsid w:val="009A1BAA"/>
    <w:rsid w:val="009A200A"/>
    <w:rsid w:val="009A20D8"/>
    <w:rsid w:val="009A2AF7"/>
    <w:rsid w:val="009A2D45"/>
    <w:rsid w:val="009A2D61"/>
    <w:rsid w:val="009A4D8F"/>
    <w:rsid w:val="009A5639"/>
    <w:rsid w:val="009A5DE1"/>
    <w:rsid w:val="009A6DA4"/>
    <w:rsid w:val="009A6DB9"/>
    <w:rsid w:val="009A7214"/>
    <w:rsid w:val="009A7A77"/>
    <w:rsid w:val="009B0398"/>
    <w:rsid w:val="009B11F3"/>
    <w:rsid w:val="009B12D2"/>
    <w:rsid w:val="009B1817"/>
    <w:rsid w:val="009B1B32"/>
    <w:rsid w:val="009B235B"/>
    <w:rsid w:val="009B34CB"/>
    <w:rsid w:val="009B4E72"/>
    <w:rsid w:val="009B5C39"/>
    <w:rsid w:val="009B64C0"/>
    <w:rsid w:val="009B6A14"/>
    <w:rsid w:val="009B78BC"/>
    <w:rsid w:val="009B7BA2"/>
    <w:rsid w:val="009B7D2D"/>
    <w:rsid w:val="009C017D"/>
    <w:rsid w:val="009C141E"/>
    <w:rsid w:val="009C2DE7"/>
    <w:rsid w:val="009C303D"/>
    <w:rsid w:val="009C42C4"/>
    <w:rsid w:val="009C44EF"/>
    <w:rsid w:val="009C5827"/>
    <w:rsid w:val="009C753D"/>
    <w:rsid w:val="009C78F6"/>
    <w:rsid w:val="009C79E1"/>
    <w:rsid w:val="009D0152"/>
    <w:rsid w:val="009D0173"/>
    <w:rsid w:val="009D051C"/>
    <w:rsid w:val="009D108A"/>
    <w:rsid w:val="009D10AF"/>
    <w:rsid w:val="009D12ED"/>
    <w:rsid w:val="009D1701"/>
    <w:rsid w:val="009D1BA1"/>
    <w:rsid w:val="009D23E1"/>
    <w:rsid w:val="009D3E98"/>
    <w:rsid w:val="009D4028"/>
    <w:rsid w:val="009D4C9F"/>
    <w:rsid w:val="009D4E55"/>
    <w:rsid w:val="009D52D0"/>
    <w:rsid w:val="009D690D"/>
    <w:rsid w:val="009D75AF"/>
    <w:rsid w:val="009D7AB6"/>
    <w:rsid w:val="009E1675"/>
    <w:rsid w:val="009E23CB"/>
    <w:rsid w:val="009E3316"/>
    <w:rsid w:val="009E4174"/>
    <w:rsid w:val="009E4328"/>
    <w:rsid w:val="009E46C4"/>
    <w:rsid w:val="009E4B10"/>
    <w:rsid w:val="009E50BD"/>
    <w:rsid w:val="009E51D8"/>
    <w:rsid w:val="009E54AD"/>
    <w:rsid w:val="009E6987"/>
    <w:rsid w:val="009E714A"/>
    <w:rsid w:val="009E7D19"/>
    <w:rsid w:val="009F1CA7"/>
    <w:rsid w:val="009F1E1A"/>
    <w:rsid w:val="009F2210"/>
    <w:rsid w:val="009F31F4"/>
    <w:rsid w:val="009F4922"/>
    <w:rsid w:val="009F56FD"/>
    <w:rsid w:val="009F5963"/>
    <w:rsid w:val="009F5F04"/>
    <w:rsid w:val="009F6CB5"/>
    <w:rsid w:val="00A00B53"/>
    <w:rsid w:val="00A01303"/>
    <w:rsid w:val="00A01EA4"/>
    <w:rsid w:val="00A02769"/>
    <w:rsid w:val="00A04D00"/>
    <w:rsid w:val="00A05D1C"/>
    <w:rsid w:val="00A06001"/>
    <w:rsid w:val="00A06644"/>
    <w:rsid w:val="00A07BE2"/>
    <w:rsid w:val="00A07D35"/>
    <w:rsid w:val="00A10290"/>
    <w:rsid w:val="00A10542"/>
    <w:rsid w:val="00A10EF0"/>
    <w:rsid w:val="00A11AFA"/>
    <w:rsid w:val="00A128E6"/>
    <w:rsid w:val="00A13544"/>
    <w:rsid w:val="00A14D2B"/>
    <w:rsid w:val="00A1564D"/>
    <w:rsid w:val="00A17020"/>
    <w:rsid w:val="00A20158"/>
    <w:rsid w:val="00A20903"/>
    <w:rsid w:val="00A20AB1"/>
    <w:rsid w:val="00A21D99"/>
    <w:rsid w:val="00A22CAC"/>
    <w:rsid w:val="00A22DB8"/>
    <w:rsid w:val="00A23538"/>
    <w:rsid w:val="00A246BD"/>
    <w:rsid w:val="00A255A9"/>
    <w:rsid w:val="00A25874"/>
    <w:rsid w:val="00A2678F"/>
    <w:rsid w:val="00A26AB2"/>
    <w:rsid w:val="00A26CCD"/>
    <w:rsid w:val="00A27AFF"/>
    <w:rsid w:val="00A27DEA"/>
    <w:rsid w:val="00A30890"/>
    <w:rsid w:val="00A3121D"/>
    <w:rsid w:val="00A3250E"/>
    <w:rsid w:val="00A32A59"/>
    <w:rsid w:val="00A33173"/>
    <w:rsid w:val="00A33751"/>
    <w:rsid w:val="00A3433A"/>
    <w:rsid w:val="00A3482F"/>
    <w:rsid w:val="00A35F4F"/>
    <w:rsid w:val="00A35FF3"/>
    <w:rsid w:val="00A363FB"/>
    <w:rsid w:val="00A379C0"/>
    <w:rsid w:val="00A37D81"/>
    <w:rsid w:val="00A40340"/>
    <w:rsid w:val="00A40EE5"/>
    <w:rsid w:val="00A414FA"/>
    <w:rsid w:val="00A419F3"/>
    <w:rsid w:val="00A44399"/>
    <w:rsid w:val="00A459A1"/>
    <w:rsid w:val="00A47361"/>
    <w:rsid w:val="00A4750E"/>
    <w:rsid w:val="00A475DA"/>
    <w:rsid w:val="00A501E0"/>
    <w:rsid w:val="00A5294E"/>
    <w:rsid w:val="00A530E3"/>
    <w:rsid w:val="00A538F9"/>
    <w:rsid w:val="00A53A54"/>
    <w:rsid w:val="00A53F10"/>
    <w:rsid w:val="00A53F2F"/>
    <w:rsid w:val="00A556D0"/>
    <w:rsid w:val="00A60441"/>
    <w:rsid w:val="00A6094A"/>
    <w:rsid w:val="00A60F69"/>
    <w:rsid w:val="00A61D84"/>
    <w:rsid w:val="00A638C7"/>
    <w:rsid w:val="00A63EB0"/>
    <w:rsid w:val="00A649C0"/>
    <w:rsid w:val="00A651CB"/>
    <w:rsid w:val="00A652B3"/>
    <w:rsid w:val="00A67C2D"/>
    <w:rsid w:val="00A67CB0"/>
    <w:rsid w:val="00A67D83"/>
    <w:rsid w:val="00A708F9"/>
    <w:rsid w:val="00A712B6"/>
    <w:rsid w:val="00A74B65"/>
    <w:rsid w:val="00A7527C"/>
    <w:rsid w:val="00A75298"/>
    <w:rsid w:val="00A760E1"/>
    <w:rsid w:val="00A76726"/>
    <w:rsid w:val="00A77958"/>
    <w:rsid w:val="00A80209"/>
    <w:rsid w:val="00A8033A"/>
    <w:rsid w:val="00A804B5"/>
    <w:rsid w:val="00A80E22"/>
    <w:rsid w:val="00A81580"/>
    <w:rsid w:val="00A84AC6"/>
    <w:rsid w:val="00A85732"/>
    <w:rsid w:val="00A85F1C"/>
    <w:rsid w:val="00A8664F"/>
    <w:rsid w:val="00A8687B"/>
    <w:rsid w:val="00A868DE"/>
    <w:rsid w:val="00A86989"/>
    <w:rsid w:val="00A870ED"/>
    <w:rsid w:val="00A91879"/>
    <w:rsid w:val="00A92224"/>
    <w:rsid w:val="00A92EAD"/>
    <w:rsid w:val="00A93FB5"/>
    <w:rsid w:val="00A9483F"/>
    <w:rsid w:val="00A94965"/>
    <w:rsid w:val="00A949A3"/>
    <w:rsid w:val="00A94F28"/>
    <w:rsid w:val="00A95AB9"/>
    <w:rsid w:val="00A97711"/>
    <w:rsid w:val="00AA0424"/>
    <w:rsid w:val="00AA10BC"/>
    <w:rsid w:val="00AA1171"/>
    <w:rsid w:val="00AA1193"/>
    <w:rsid w:val="00AA1827"/>
    <w:rsid w:val="00AA25B4"/>
    <w:rsid w:val="00AA59E4"/>
    <w:rsid w:val="00AA6A2B"/>
    <w:rsid w:val="00AA750A"/>
    <w:rsid w:val="00AA758B"/>
    <w:rsid w:val="00AB0924"/>
    <w:rsid w:val="00AB2997"/>
    <w:rsid w:val="00AB2B02"/>
    <w:rsid w:val="00AB3A64"/>
    <w:rsid w:val="00AB4461"/>
    <w:rsid w:val="00AB4CDD"/>
    <w:rsid w:val="00AB5AA0"/>
    <w:rsid w:val="00AB5D94"/>
    <w:rsid w:val="00AB774B"/>
    <w:rsid w:val="00AC0EC9"/>
    <w:rsid w:val="00AC2A27"/>
    <w:rsid w:val="00AC3D2C"/>
    <w:rsid w:val="00AC3D7C"/>
    <w:rsid w:val="00AC3FEF"/>
    <w:rsid w:val="00AC4164"/>
    <w:rsid w:val="00AC50F8"/>
    <w:rsid w:val="00AC5187"/>
    <w:rsid w:val="00AC5783"/>
    <w:rsid w:val="00AC5BE9"/>
    <w:rsid w:val="00AC6DBB"/>
    <w:rsid w:val="00AC727D"/>
    <w:rsid w:val="00AC75C2"/>
    <w:rsid w:val="00AD16C2"/>
    <w:rsid w:val="00AD299C"/>
    <w:rsid w:val="00AD2F7B"/>
    <w:rsid w:val="00AD3CEA"/>
    <w:rsid w:val="00AD3EB5"/>
    <w:rsid w:val="00AD45B7"/>
    <w:rsid w:val="00AD46D4"/>
    <w:rsid w:val="00AD5085"/>
    <w:rsid w:val="00AD65A4"/>
    <w:rsid w:val="00AD75A6"/>
    <w:rsid w:val="00AE0164"/>
    <w:rsid w:val="00AE27E1"/>
    <w:rsid w:val="00AE2FDA"/>
    <w:rsid w:val="00AE3A5F"/>
    <w:rsid w:val="00AE499D"/>
    <w:rsid w:val="00AE4DFC"/>
    <w:rsid w:val="00AE4E7E"/>
    <w:rsid w:val="00AE65AD"/>
    <w:rsid w:val="00AE690F"/>
    <w:rsid w:val="00AE7199"/>
    <w:rsid w:val="00AF160C"/>
    <w:rsid w:val="00AF2294"/>
    <w:rsid w:val="00AF24DA"/>
    <w:rsid w:val="00AF2ACD"/>
    <w:rsid w:val="00AF3A7D"/>
    <w:rsid w:val="00AF4500"/>
    <w:rsid w:val="00AF4860"/>
    <w:rsid w:val="00AF4F52"/>
    <w:rsid w:val="00AF7071"/>
    <w:rsid w:val="00AF745C"/>
    <w:rsid w:val="00B0039C"/>
    <w:rsid w:val="00B00B87"/>
    <w:rsid w:val="00B012D7"/>
    <w:rsid w:val="00B0165D"/>
    <w:rsid w:val="00B0179F"/>
    <w:rsid w:val="00B02183"/>
    <w:rsid w:val="00B02200"/>
    <w:rsid w:val="00B028A2"/>
    <w:rsid w:val="00B02C85"/>
    <w:rsid w:val="00B0355A"/>
    <w:rsid w:val="00B04056"/>
    <w:rsid w:val="00B04A67"/>
    <w:rsid w:val="00B05661"/>
    <w:rsid w:val="00B057D0"/>
    <w:rsid w:val="00B0682A"/>
    <w:rsid w:val="00B06EC2"/>
    <w:rsid w:val="00B072D1"/>
    <w:rsid w:val="00B103B4"/>
    <w:rsid w:val="00B1095D"/>
    <w:rsid w:val="00B11D48"/>
    <w:rsid w:val="00B13DE0"/>
    <w:rsid w:val="00B14923"/>
    <w:rsid w:val="00B16165"/>
    <w:rsid w:val="00B16A22"/>
    <w:rsid w:val="00B17337"/>
    <w:rsid w:val="00B20191"/>
    <w:rsid w:val="00B20A17"/>
    <w:rsid w:val="00B21477"/>
    <w:rsid w:val="00B2170F"/>
    <w:rsid w:val="00B22111"/>
    <w:rsid w:val="00B227AD"/>
    <w:rsid w:val="00B22B8F"/>
    <w:rsid w:val="00B22F7A"/>
    <w:rsid w:val="00B23766"/>
    <w:rsid w:val="00B263DB"/>
    <w:rsid w:val="00B263F2"/>
    <w:rsid w:val="00B32CF3"/>
    <w:rsid w:val="00B335A1"/>
    <w:rsid w:val="00B345B6"/>
    <w:rsid w:val="00B35050"/>
    <w:rsid w:val="00B36366"/>
    <w:rsid w:val="00B36389"/>
    <w:rsid w:val="00B3674C"/>
    <w:rsid w:val="00B36DB2"/>
    <w:rsid w:val="00B37013"/>
    <w:rsid w:val="00B37609"/>
    <w:rsid w:val="00B37787"/>
    <w:rsid w:val="00B37AF1"/>
    <w:rsid w:val="00B37E2F"/>
    <w:rsid w:val="00B410D4"/>
    <w:rsid w:val="00B412D3"/>
    <w:rsid w:val="00B41346"/>
    <w:rsid w:val="00B417F6"/>
    <w:rsid w:val="00B41CCD"/>
    <w:rsid w:val="00B41D59"/>
    <w:rsid w:val="00B41F36"/>
    <w:rsid w:val="00B425D5"/>
    <w:rsid w:val="00B42E1B"/>
    <w:rsid w:val="00B43257"/>
    <w:rsid w:val="00B43AD6"/>
    <w:rsid w:val="00B445E7"/>
    <w:rsid w:val="00B44B96"/>
    <w:rsid w:val="00B44E50"/>
    <w:rsid w:val="00B45E9D"/>
    <w:rsid w:val="00B462FA"/>
    <w:rsid w:val="00B46543"/>
    <w:rsid w:val="00B474BF"/>
    <w:rsid w:val="00B4792C"/>
    <w:rsid w:val="00B47F14"/>
    <w:rsid w:val="00B5113C"/>
    <w:rsid w:val="00B514B9"/>
    <w:rsid w:val="00B51745"/>
    <w:rsid w:val="00B52AA7"/>
    <w:rsid w:val="00B532C0"/>
    <w:rsid w:val="00B53867"/>
    <w:rsid w:val="00B539CD"/>
    <w:rsid w:val="00B53E2F"/>
    <w:rsid w:val="00B544F7"/>
    <w:rsid w:val="00B54CF3"/>
    <w:rsid w:val="00B55284"/>
    <w:rsid w:val="00B55643"/>
    <w:rsid w:val="00B557C3"/>
    <w:rsid w:val="00B55962"/>
    <w:rsid w:val="00B5720E"/>
    <w:rsid w:val="00B60E31"/>
    <w:rsid w:val="00B61054"/>
    <w:rsid w:val="00B61227"/>
    <w:rsid w:val="00B615C1"/>
    <w:rsid w:val="00B61B15"/>
    <w:rsid w:val="00B623E3"/>
    <w:rsid w:val="00B62AEC"/>
    <w:rsid w:val="00B62C66"/>
    <w:rsid w:val="00B63381"/>
    <w:rsid w:val="00B65192"/>
    <w:rsid w:val="00B65FA9"/>
    <w:rsid w:val="00B660CD"/>
    <w:rsid w:val="00B675D2"/>
    <w:rsid w:val="00B67C27"/>
    <w:rsid w:val="00B700DD"/>
    <w:rsid w:val="00B70CE7"/>
    <w:rsid w:val="00B71972"/>
    <w:rsid w:val="00B72487"/>
    <w:rsid w:val="00B7297A"/>
    <w:rsid w:val="00B74C29"/>
    <w:rsid w:val="00B75BDA"/>
    <w:rsid w:val="00B75D09"/>
    <w:rsid w:val="00B75D37"/>
    <w:rsid w:val="00B77623"/>
    <w:rsid w:val="00B80095"/>
    <w:rsid w:val="00B80195"/>
    <w:rsid w:val="00B8066D"/>
    <w:rsid w:val="00B81221"/>
    <w:rsid w:val="00B815EA"/>
    <w:rsid w:val="00B8370E"/>
    <w:rsid w:val="00B84EF6"/>
    <w:rsid w:val="00B856C1"/>
    <w:rsid w:val="00B86693"/>
    <w:rsid w:val="00B86AE5"/>
    <w:rsid w:val="00B87033"/>
    <w:rsid w:val="00B87642"/>
    <w:rsid w:val="00B90D90"/>
    <w:rsid w:val="00B90F61"/>
    <w:rsid w:val="00B910CD"/>
    <w:rsid w:val="00B91552"/>
    <w:rsid w:val="00B9342D"/>
    <w:rsid w:val="00B95C30"/>
    <w:rsid w:val="00B95F7D"/>
    <w:rsid w:val="00B96319"/>
    <w:rsid w:val="00B96EA2"/>
    <w:rsid w:val="00BA0E95"/>
    <w:rsid w:val="00BA1DD7"/>
    <w:rsid w:val="00BA49B9"/>
    <w:rsid w:val="00BA4EC5"/>
    <w:rsid w:val="00BA576F"/>
    <w:rsid w:val="00BA66DA"/>
    <w:rsid w:val="00BA6FC2"/>
    <w:rsid w:val="00BA71B1"/>
    <w:rsid w:val="00BA7761"/>
    <w:rsid w:val="00BB0A8D"/>
    <w:rsid w:val="00BB0B84"/>
    <w:rsid w:val="00BB13D4"/>
    <w:rsid w:val="00BB172A"/>
    <w:rsid w:val="00BB19D0"/>
    <w:rsid w:val="00BB19E5"/>
    <w:rsid w:val="00BB2A3F"/>
    <w:rsid w:val="00BB2E8E"/>
    <w:rsid w:val="00BB3499"/>
    <w:rsid w:val="00BB3A67"/>
    <w:rsid w:val="00BB3FC9"/>
    <w:rsid w:val="00BB44C3"/>
    <w:rsid w:val="00BB5984"/>
    <w:rsid w:val="00BB7443"/>
    <w:rsid w:val="00BB752F"/>
    <w:rsid w:val="00BB760E"/>
    <w:rsid w:val="00BC0B0B"/>
    <w:rsid w:val="00BC1BB3"/>
    <w:rsid w:val="00BC28A8"/>
    <w:rsid w:val="00BC2A40"/>
    <w:rsid w:val="00BC2F34"/>
    <w:rsid w:val="00BC3325"/>
    <w:rsid w:val="00BC38DF"/>
    <w:rsid w:val="00BC5D17"/>
    <w:rsid w:val="00BC6A21"/>
    <w:rsid w:val="00BC7487"/>
    <w:rsid w:val="00BC74E1"/>
    <w:rsid w:val="00BC74EB"/>
    <w:rsid w:val="00BC7AA2"/>
    <w:rsid w:val="00BD0B42"/>
    <w:rsid w:val="00BD0B87"/>
    <w:rsid w:val="00BD1E11"/>
    <w:rsid w:val="00BD2205"/>
    <w:rsid w:val="00BD2854"/>
    <w:rsid w:val="00BD3AA6"/>
    <w:rsid w:val="00BD3EDA"/>
    <w:rsid w:val="00BD496D"/>
    <w:rsid w:val="00BD7241"/>
    <w:rsid w:val="00BD738E"/>
    <w:rsid w:val="00BD7EA4"/>
    <w:rsid w:val="00BE08CA"/>
    <w:rsid w:val="00BE09F0"/>
    <w:rsid w:val="00BE27E5"/>
    <w:rsid w:val="00BE3886"/>
    <w:rsid w:val="00BE3DFE"/>
    <w:rsid w:val="00BE4F74"/>
    <w:rsid w:val="00BE67D0"/>
    <w:rsid w:val="00BF0AAE"/>
    <w:rsid w:val="00BF13B8"/>
    <w:rsid w:val="00BF1DDD"/>
    <w:rsid w:val="00BF2067"/>
    <w:rsid w:val="00BF2A13"/>
    <w:rsid w:val="00BF37D5"/>
    <w:rsid w:val="00BF3FA0"/>
    <w:rsid w:val="00BF7751"/>
    <w:rsid w:val="00C006C9"/>
    <w:rsid w:val="00C0338F"/>
    <w:rsid w:val="00C03E51"/>
    <w:rsid w:val="00C04700"/>
    <w:rsid w:val="00C05F8C"/>
    <w:rsid w:val="00C069F1"/>
    <w:rsid w:val="00C07F30"/>
    <w:rsid w:val="00C10202"/>
    <w:rsid w:val="00C106C4"/>
    <w:rsid w:val="00C107AD"/>
    <w:rsid w:val="00C10BAB"/>
    <w:rsid w:val="00C11242"/>
    <w:rsid w:val="00C13ADD"/>
    <w:rsid w:val="00C14816"/>
    <w:rsid w:val="00C14AC7"/>
    <w:rsid w:val="00C14CBC"/>
    <w:rsid w:val="00C14FF3"/>
    <w:rsid w:val="00C15E37"/>
    <w:rsid w:val="00C17100"/>
    <w:rsid w:val="00C203BB"/>
    <w:rsid w:val="00C20A9F"/>
    <w:rsid w:val="00C20DF4"/>
    <w:rsid w:val="00C228C4"/>
    <w:rsid w:val="00C228F0"/>
    <w:rsid w:val="00C234BD"/>
    <w:rsid w:val="00C25811"/>
    <w:rsid w:val="00C26225"/>
    <w:rsid w:val="00C26F11"/>
    <w:rsid w:val="00C306F4"/>
    <w:rsid w:val="00C3095E"/>
    <w:rsid w:val="00C30DF9"/>
    <w:rsid w:val="00C30ECD"/>
    <w:rsid w:val="00C327E3"/>
    <w:rsid w:val="00C33985"/>
    <w:rsid w:val="00C35508"/>
    <w:rsid w:val="00C36695"/>
    <w:rsid w:val="00C3678D"/>
    <w:rsid w:val="00C371C3"/>
    <w:rsid w:val="00C37A7B"/>
    <w:rsid w:val="00C40928"/>
    <w:rsid w:val="00C42530"/>
    <w:rsid w:val="00C42911"/>
    <w:rsid w:val="00C42AA9"/>
    <w:rsid w:val="00C434D3"/>
    <w:rsid w:val="00C43828"/>
    <w:rsid w:val="00C43F39"/>
    <w:rsid w:val="00C44767"/>
    <w:rsid w:val="00C451AF"/>
    <w:rsid w:val="00C456E4"/>
    <w:rsid w:val="00C4577B"/>
    <w:rsid w:val="00C45AD9"/>
    <w:rsid w:val="00C46B28"/>
    <w:rsid w:val="00C47C89"/>
    <w:rsid w:val="00C50FC8"/>
    <w:rsid w:val="00C5156C"/>
    <w:rsid w:val="00C51A0C"/>
    <w:rsid w:val="00C51E7B"/>
    <w:rsid w:val="00C524C2"/>
    <w:rsid w:val="00C536AB"/>
    <w:rsid w:val="00C536CE"/>
    <w:rsid w:val="00C53F94"/>
    <w:rsid w:val="00C5519C"/>
    <w:rsid w:val="00C551AA"/>
    <w:rsid w:val="00C561A3"/>
    <w:rsid w:val="00C56AE0"/>
    <w:rsid w:val="00C57442"/>
    <w:rsid w:val="00C604CE"/>
    <w:rsid w:val="00C60534"/>
    <w:rsid w:val="00C60DE0"/>
    <w:rsid w:val="00C61A61"/>
    <w:rsid w:val="00C621AC"/>
    <w:rsid w:val="00C6268B"/>
    <w:rsid w:val="00C62FFD"/>
    <w:rsid w:val="00C63516"/>
    <w:rsid w:val="00C64C1A"/>
    <w:rsid w:val="00C653A3"/>
    <w:rsid w:val="00C656D0"/>
    <w:rsid w:val="00C658EE"/>
    <w:rsid w:val="00C65A51"/>
    <w:rsid w:val="00C65B36"/>
    <w:rsid w:val="00C65EBB"/>
    <w:rsid w:val="00C6629E"/>
    <w:rsid w:val="00C66414"/>
    <w:rsid w:val="00C6674E"/>
    <w:rsid w:val="00C67A6D"/>
    <w:rsid w:val="00C701FF"/>
    <w:rsid w:val="00C70AF7"/>
    <w:rsid w:val="00C72D84"/>
    <w:rsid w:val="00C7334D"/>
    <w:rsid w:val="00C73B8C"/>
    <w:rsid w:val="00C747AC"/>
    <w:rsid w:val="00C74AAE"/>
    <w:rsid w:val="00C754D1"/>
    <w:rsid w:val="00C75A5D"/>
    <w:rsid w:val="00C75AE5"/>
    <w:rsid w:val="00C8201C"/>
    <w:rsid w:val="00C8228E"/>
    <w:rsid w:val="00C830D4"/>
    <w:rsid w:val="00C8412D"/>
    <w:rsid w:val="00C85019"/>
    <w:rsid w:val="00C85BD7"/>
    <w:rsid w:val="00C86A4B"/>
    <w:rsid w:val="00C86B23"/>
    <w:rsid w:val="00C86E27"/>
    <w:rsid w:val="00C871BC"/>
    <w:rsid w:val="00C87F4F"/>
    <w:rsid w:val="00C90351"/>
    <w:rsid w:val="00C9040C"/>
    <w:rsid w:val="00C90A99"/>
    <w:rsid w:val="00C90B2F"/>
    <w:rsid w:val="00C914AC"/>
    <w:rsid w:val="00C921B3"/>
    <w:rsid w:val="00C92A09"/>
    <w:rsid w:val="00C9312E"/>
    <w:rsid w:val="00C93976"/>
    <w:rsid w:val="00C940B0"/>
    <w:rsid w:val="00C94FBB"/>
    <w:rsid w:val="00C957AF"/>
    <w:rsid w:val="00C96354"/>
    <w:rsid w:val="00C9755F"/>
    <w:rsid w:val="00CA08F2"/>
    <w:rsid w:val="00CA0FC3"/>
    <w:rsid w:val="00CA21C6"/>
    <w:rsid w:val="00CA2D14"/>
    <w:rsid w:val="00CA3555"/>
    <w:rsid w:val="00CA4477"/>
    <w:rsid w:val="00CA48B6"/>
    <w:rsid w:val="00CA5DA3"/>
    <w:rsid w:val="00CA6329"/>
    <w:rsid w:val="00CA6F0E"/>
    <w:rsid w:val="00CA6FB6"/>
    <w:rsid w:val="00CA7594"/>
    <w:rsid w:val="00CA7AD2"/>
    <w:rsid w:val="00CA7BC9"/>
    <w:rsid w:val="00CB0292"/>
    <w:rsid w:val="00CB0C13"/>
    <w:rsid w:val="00CB1297"/>
    <w:rsid w:val="00CB2AB6"/>
    <w:rsid w:val="00CB44E0"/>
    <w:rsid w:val="00CB4FF8"/>
    <w:rsid w:val="00CB57C1"/>
    <w:rsid w:val="00CB5C82"/>
    <w:rsid w:val="00CB672B"/>
    <w:rsid w:val="00CB69F7"/>
    <w:rsid w:val="00CB7563"/>
    <w:rsid w:val="00CB7934"/>
    <w:rsid w:val="00CB7E00"/>
    <w:rsid w:val="00CC01AB"/>
    <w:rsid w:val="00CC10B9"/>
    <w:rsid w:val="00CC2508"/>
    <w:rsid w:val="00CC3DFB"/>
    <w:rsid w:val="00CC45A1"/>
    <w:rsid w:val="00CC6BBA"/>
    <w:rsid w:val="00CC6C7E"/>
    <w:rsid w:val="00CC6E24"/>
    <w:rsid w:val="00CC7120"/>
    <w:rsid w:val="00CC7132"/>
    <w:rsid w:val="00CC7D99"/>
    <w:rsid w:val="00CD08FD"/>
    <w:rsid w:val="00CD0CE7"/>
    <w:rsid w:val="00CD1414"/>
    <w:rsid w:val="00CD1840"/>
    <w:rsid w:val="00CD19DF"/>
    <w:rsid w:val="00CD34FC"/>
    <w:rsid w:val="00CD36EE"/>
    <w:rsid w:val="00CD37CD"/>
    <w:rsid w:val="00CD3B51"/>
    <w:rsid w:val="00CD3C09"/>
    <w:rsid w:val="00CD3C14"/>
    <w:rsid w:val="00CD46B0"/>
    <w:rsid w:val="00CD4727"/>
    <w:rsid w:val="00CD4A1F"/>
    <w:rsid w:val="00CD4D00"/>
    <w:rsid w:val="00CD5A1D"/>
    <w:rsid w:val="00CD633E"/>
    <w:rsid w:val="00CD65A1"/>
    <w:rsid w:val="00CD70C8"/>
    <w:rsid w:val="00CD748F"/>
    <w:rsid w:val="00CD74DC"/>
    <w:rsid w:val="00CE0024"/>
    <w:rsid w:val="00CE10D3"/>
    <w:rsid w:val="00CE1146"/>
    <w:rsid w:val="00CE13B2"/>
    <w:rsid w:val="00CE1E4B"/>
    <w:rsid w:val="00CE3329"/>
    <w:rsid w:val="00CE33AA"/>
    <w:rsid w:val="00CE35F6"/>
    <w:rsid w:val="00CE47A8"/>
    <w:rsid w:val="00CE4D77"/>
    <w:rsid w:val="00CE4F2F"/>
    <w:rsid w:val="00CE507B"/>
    <w:rsid w:val="00CE55F0"/>
    <w:rsid w:val="00CE5FAA"/>
    <w:rsid w:val="00CE65FD"/>
    <w:rsid w:val="00CE7BB7"/>
    <w:rsid w:val="00CE7FF9"/>
    <w:rsid w:val="00CF06A0"/>
    <w:rsid w:val="00CF0E48"/>
    <w:rsid w:val="00CF123E"/>
    <w:rsid w:val="00CF1BE8"/>
    <w:rsid w:val="00CF1F99"/>
    <w:rsid w:val="00CF26D7"/>
    <w:rsid w:val="00CF32B1"/>
    <w:rsid w:val="00CF3CA6"/>
    <w:rsid w:val="00CF4D09"/>
    <w:rsid w:val="00CF4D7E"/>
    <w:rsid w:val="00CF531C"/>
    <w:rsid w:val="00CF5F0E"/>
    <w:rsid w:val="00CF6994"/>
    <w:rsid w:val="00CF7A17"/>
    <w:rsid w:val="00D015F3"/>
    <w:rsid w:val="00D021F2"/>
    <w:rsid w:val="00D029E3"/>
    <w:rsid w:val="00D0394E"/>
    <w:rsid w:val="00D04B6E"/>
    <w:rsid w:val="00D06283"/>
    <w:rsid w:val="00D06653"/>
    <w:rsid w:val="00D107BA"/>
    <w:rsid w:val="00D109DF"/>
    <w:rsid w:val="00D10E09"/>
    <w:rsid w:val="00D13D4F"/>
    <w:rsid w:val="00D14DDF"/>
    <w:rsid w:val="00D1542D"/>
    <w:rsid w:val="00D15680"/>
    <w:rsid w:val="00D16616"/>
    <w:rsid w:val="00D16D0C"/>
    <w:rsid w:val="00D2099D"/>
    <w:rsid w:val="00D21011"/>
    <w:rsid w:val="00D21CA7"/>
    <w:rsid w:val="00D2256B"/>
    <w:rsid w:val="00D22DF2"/>
    <w:rsid w:val="00D237BB"/>
    <w:rsid w:val="00D23A79"/>
    <w:rsid w:val="00D23C09"/>
    <w:rsid w:val="00D2537F"/>
    <w:rsid w:val="00D25515"/>
    <w:rsid w:val="00D25694"/>
    <w:rsid w:val="00D25EFC"/>
    <w:rsid w:val="00D2607E"/>
    <w:rsid w:val="00D26A5E"/>
    <w:rsid w:val="00D2716D"/>
    <w:rsid w:val="00D27836"/>
    <w:rsid w:val="00D3139C"/>
    <w:rsid w:val="00D31508"/>
    <w:rsid w:val="00D3217A"/>
    <w:rsid w:val="00D32F37"/>
    <w:rsid w:val="00D330F1"/>
    <w:rsid w:val="00D33232"/>
    <w:rsid w:val="00D335A3"/>
    <w:rsid w:val="00D335C0"/>
    <w:rsid w:val="00D355EC"/>
    <w:rsid w:val="00D35C35"/>
    <w:rsid w:val="00D40030"/>
    <w:rsid w:val="00D40255"/>
    <w:rsid w:val="00D41ADD"/>
    <w:rsid w:val="00D422E1"/>
    <w:rsid w:val="00D4287E"/>
    <w:rsid w:val="00D4411A"/>
    <w:rsid w:val="00D446EF"/>
    <w:rsid w:val="00D4482B"/>
    <w:rsid w:val="00D459D0"/>
    <w:rsid w:val="00D45EFF"/>
    <w:rsid w:val="00D478AD"/>
    <w:rsid w:val="00D51EC6"/>
    <w:rsid w:val="00D51F4E"/>
    <w:rsid w:val="00D51F87"/>
    <w:rsid w:val="00D53092"/>
    <w:rsid w:val="00D54F9F"/>
    <w:rsid w:val="00D55CB5"/>
    <w:rsid w:val="00D565F7"/>
    <w:rsid w:val="00D56DBC"/>
    <w:rsid w:val="00D60179"/>
    <w:rsid w:val="00D610FC"/>
    <w:rsid w:val="00D62114"/>
    <w:rsid w:val="00D6232F"/>
    <w:rsid w:val="00D63278"/>
    <w:rsid w:val="00D64222"/>
    <w:rsid w:val="00D6550E"/>
    <w:rsid w:val="00D6564C"/>
    <w:rsid w:val="00D657FB"/>
    <w:rsid w:val="00D66876"/>
    <w:rsid w:val="00D66B99"/>
    <w:rsid w:val="00D6742F"/>
    <w:rsid w:val="00D67BFC"/>
    <w:rsid w:val="00D67D5C"/>
    <w:rsid w:val="00D70320"/>
    <w:rsid w:val="00D709F8"/>
    <w:rsid w:val="00D728D1"/>
    <w:rsid w:val="00D72FF7"/>
    <w:rsid w:val="00D73578"/>
    <w:rsid w:val="00D73836"/>
    <w:rsid w:val="00D7417A"/>
    <w:rsid w:val="00D75519"/>
    <w:rsid w:val="00D7587F"/>
    <w:rsid w:val="00D76617"/>
    <w:rsid w:val="00D76648"/>
    <w:rsid w:val="00D776FE"/>
    <w:rsid w:val="00D77E54"/>
    <w:rsid w:val="00D813F8"/>
    <w:rsid w:val="00D8140A"/>
    <w:rsid w:val="00D81EA9"/>
    <w:rsid w:val="00D82C79"/>
    <w:rsid w:val="00D84302"/>
    <w:rsid w:val="00D85E17"/>
    <w:rsid w:val="00D869B1"/>
    <w:rsid w:val="00D91848"/>
    <w:rsid w:val="00D920B4"/>
    <w:rsid w:val="00D92C7C"/>
    <w:rsid w:val="00D93EF0"/>
    <w:rsid w:val="00D97494"/>
    <w:rsid w:val="00DA1401"/>
    <w:rsid w:val="00DA1611"/>
    <w:rsid w:val="00DA18C2"/>
    <w:rsid w:val="00DA19AC"/>
    <w:rsid w:val="00DA1A86"/>
    <w:rsid w:val="00DA1F34"/>
    <w:rsid w:val="00DA2486"/>
    <w:rsid w:val="00DA2784"/>
    <w:rsid w:val="00DA3C2B"/>
    <w:rsid w:val="00DA3D6B"/>
    <w:rsid w:val="00DA673E"/>
    <w:rsid w:val="00DA6DBD"/>
    <w:rsid w:val="00DA7442"/>
    <w:rsid w:val="00DB0065"/>
    <w:rsid w:val="00DB1A08"/>
    <w:rsid w:val="00DB35C3"/>
    <w:rsid w:val="00DB413B"/>
    <w:rsid w:val="00DB4AA7"/>
    <w:rsid w:val="00DB5DBE"/>
    <w:rsid w:val="00DB6D56"/>
    <w:rsid w:val="00DC0E43"/>
    <w:rsid w:val="00DC1537"/>
    <w:rsid w:val="00DC26DE"/>
    <w:rsid w:val="00DC2ED5"/>
    <w:rsid w:val="00DC3288"/>
    <w:rsid w:val="00DC32CD"/>
    <w:rsid w:val="00DC3B3B"/>
    <w:rsid w:val="00DC4468"/>
    <w:rsid w:val="00DC4619"/>
    <w:rsid w:val="00DC69BE"/>
    <w:rsid w:val="00DC706F"/>
    <w:rsid w:val="00DC74FD"/>
    <w:rsid w:val="00DC7806"/>
    <w:rsid w:val="00DC7D29"/>
    <w:rsid w:val="00DD088F"/>
    <w:rsid w:val="00DD0E51"/>
    <w:rsid w:val="00DD16B3"/>
    <w:rsid w:val="00DD1F55"/>
    <w:rsid w:val="00DD28F4"/>
    <w:rsid w:val="00DD2CBA"/>
    <w:rsid w:val="00DD3316"/>
    <w:rsid w:val="00DD35E5"/>
    <w:rsid w:val="00DD39C9"/>
    <w:rsid w:val="00DD40E9"/>
    <w:rsid w:val="00DD4D5F"/>
    <w:rsid w:val="00DD4D64"/>
    <w:rsid w:val="00DD5F7F"/>
    <w:rsid w:val="00DD73BF"/>
    <w:rsid w:val="00DD7D15"/>
    <w:rsid w:val="00DE156D"/>
    <w:rsid w:val="00DE2B81"/>
    <w:rsid w:val="00DE3113"/>
    <w:rsid w:val="00DE3130"/>
    <w:rsid w:val="00DE33E8"/>
    <w:rsid w:val="00DE3585"/>
    <w:rsid w:val="00DE41E4"/>
    <w:rsid w:val="00DE61FB"/>
    <w:rsid w:val="00DE628E"/>
    <w:rsid w:val="00DE71F2"/>
    <w:rsid w:val="00DE7DAD"/>
    <w:rsid w:val="00DF0F66"/>
    <w:rsid w:val="00DF1D0B"/>
    <w:rsid w:val="00DF2A1D"/>
    <w:rsid w:val="00DF309B"/>
    <w:rsid w:val="00DF340A"/>
    <w:rsid w:val="00DF375B"/>
    <w:rsid w:val="00DF5213"/>
    <w:rsid w:val="00DF5A47"/>
    <w:rsid w:val="00DF5AAB"/>
    <w:rsid w:val="00E012D3"/>
    <w:rsid w:val="00E01637"/>
    <w:rsid w:val="00E01B71"/>
    <w:rsid w:val="00E021C1"/>
    <w:rsid w:val="00E027FE"/>
    <w:rsid w:val="00E0356E"/>
    <w:rsid w:val="00E04178"/>
    <w:rsid w:val="00E0423D"/>
    <w:rsid w:val="00E0505F"/>
    <w:rsid w:val="00E058E5"/>
    <w:rsid w:val="00E07FF7"/>
    <w:rsid w:val="00E10796"/>
    <w:rsid w:val="00E116F3"/>
    <w:rsid w:val="00E14BAD"/>
    <w:rsid w:val="00E163E9"/>
    <w:rsid w:val="00E16ABE"/>
    <w:rsid w:val="00E16B04"/>
    <w:rsid w:val="00E16B75"/>
    <w:rsid w:val="00E171B3"/>
    <w:rsid w:val="00E1785C"/>
    <w:rsid w:val="00E20B8D"/>
    <w:rsid w:val="00E21387"/>
    <w:rsid w:val="00E215B3"/>
    <w:rsid w:val="00E236FA"/>
    <w:rsid w:val="00E251E7"/>
    <w:rsid w:val="00E25AB9"/>
    <w:rsid w:val="00E2600D"/>
    <w:rsid w:val="00E26230"/>
    <w:rsid w:val="00E3084C"/>
    <w:rsid w:val="00E309FE"/>
    <w:rsid w:val="00E30E55"/>
    <w:rsid w:val="00E31A4E"/>
    <w:rsid w:val="00E322AD"/>
    <w:rsid w:val="00E329FB"/>
    <w:rsid w:val="00E33775"/>
    <w:rsid w:val="00E345FB"/>
    <w:rsid w:val="00E35D23"/>
    <w:rsid w:val="00E366EA"/>
    <w:rsid w:val="00E36BC1"/>
    <w:rsid w:val="00E41432"/>
    <w:rsid w:val="00E42362"/>
    <w:rsid w:val="00E42A6C"/>
    <w:rsid w:val="00E4347A"/>
    <w:rsid w:val="00E438EE"/>
    <w:rsid w:val="00E4393E"/>
    <w:rsid w:val="00E43A3D"/>
    <w:rsid w:val="00E43AD5"/>
    <w:rsid w:val="00E43CCF"/>
    <w:rsid w:val="00E446ED"/>
    <w:rsid w:val="00E449BA"/>
    <w:rsid w:val="00E452F4"/>
    <w:rsid w:val="00E454D5"/>
    <w:rsid w:val="00E45D85"/>
    <w:rsid w:val="00E461E0"/>
    <w:rsid w:val="00E46ECC"/>
    <w:rsid w:val="00E46F25"/>
    <w:rsid w:val="00E47470"/>
    <w:rsid w:val="00E47D1C"/>
    <w:rsid w:val="00E509A7"/>
    <w:rsid w:val="00E50B0E"/>
    <w:rsid w:val="00E513A9"/>
    <w:rsid w:val="00E51598"/>
    <w:rsid w:val="00E51A0A"/>
    <w:rsid w:val="00E51E16"/>
    <w:rsid w:val="00E52337"/>
    <w:rsid w:val="00E52AC2"/>
    <w:rsid w:val="00E53C70"/>
    <w:rsid w:val="00E543ED"/>
    <w:rsid w:val="00E547EB"/>
    <w:rsid w:val="00E54C83"/>
    <w:rsid w:val="00E55D8D"/>
    <w:rsid w:val="00E5632B"/>
    <w:rsid w:val="00E56741"/>
    <w:rsid w:val="00E56F1B"/>
    <w:rsid w:val="00E57125"/>
    <w:rsid w:val="00E57366"/>
    <w:rsid w:val="00E575BB"/>
    <w:rsid w:val="00E61A13"/>
    <w:rsid w:val="00E61B26"/>
    <w:rsid w:val="00E620B8"/>
    <w:rsid w:val="00E626DD"/>
    <w:rsid w:val="00E629EF"/>
    <w:rsid w:val="00E63081"/>
    <w:rsid w:val="00E63416"/>
    <w:rsid w:val="00E63DDD"/>
    <w:rsid w:val="00E65505"/>
    <w:rsid w:val="00E65835"/>
    <w:rsid w:val="00E65980"/>
    <w:rsid w:val="00E66A54"/>
    <w:rsid w:val="00E66FC2"/>
    <w:rsid w:val="00E67F34"/>
    <w:rsid w:val="00E70D23"/>
    <w:rsid w:val="00E72CA1"/>
    <w:rsid w:val="00E72E99"/>
    <w:rsid w:val="00E731FB"/>
    <w:rsid w:val="00E74E74"/>
    <w:rsid w:val="00E75BCC"/>
    <w:rsid w:val="00E804D8"/>
    <w:rsid w:val="00E81C92"/>
    <w:rsid w:val="00E835A1"/>
    <w:rsid w:val="00E83C9A"/>
    <w:rsid w:val="00E842E1"/>
    <w:rsid w:val="00E84E45"/>
    <w:rsid w:val="00E877D4"/>
    <w:rsid w:val="00E87A43"/>
    <w:rsid w:val="00E90B55"/>
    <w:rsid w:val="00E915B1"/>
    <w:rsid w:val="00E92E8B"/>
    <w:rsid w:val="00E93CED"/>
    <w:rsid w:val="00E94184"/>
    <w:rsid w:val="00E9495F"/>
    <w:rsid w:val="00E94A18"/>
    <w:rsid w:val="00E95B97"/>
    <w:rsid w:val="00E960F2"/>
    <w:rsid w:val="00E9610D"/>
    <w:rsid w:val="00E964C9"/>
    <w:rsid w:val="00EA13BE"/>
    <w:rsid w:val="00EA21E6"/>
    <w:rsid w:val="00EA38C5"/>
    <w:rsid w:val="00EA3D6C"/>
    <w:rsid w:val="00EA44E8"/>
    <w:rsid w:val="00EA4600"/>
    <w:rsid w:val="00EA551F"/>
    <w:rsid w:val="00EA5707"/>
    <w:rsid w:val="00EA6259"/>
    <w:rsid w:val="00EB0360"/>
    <w:rsid w:val="00EB2A16"/>
    <w:rsid w:val="00EB2B39"/>
    <w:rsid w:val="00EB2EDE"/>
    <w:rsid w:val="00EB4453"/>
    <w:rsid w:val="00EB44BB"/>
    <w:rsid w:val="00EB4D63"/>
    <w:rsid w:val="00EB4F65"/>
    <w:rsid w:val="00EB4FA0"/>
    <w:rsid w:val="00EB5518"/>
    <w:rsid w:val="00EB7DFA"/>
    <w:rsid w:val="00EC0C92"/>
    <w:rsid w:val="00EC117C"/>
    <w:rsid w:val="00EC16ED"/>
    <w:rsid w:val="00EC1B47"/>
    <w:rsid w:val="00EC2861"/>
    <w:rsid w:val="00EC5FD4"/>
    <w:rsid w:val="00EC5FDE"/>
    <w:rsid w:val="00EC6F90"/>
    <w:rsid w:val="00EC78A1"/>
    <w:rsid w:val="00EC7BC6"/>
    <w:rsid w:val="00ED2060"/>
    <w:rsid w:val="00ED2BBB"/>
    <w:rsid w:val="00ED2EFC"/>
    <w:rsid w:val="00ED3988"/>
    <w:rsid w:val="00ED6C74"/>
    <w:rsid w:val="00ED75DF"/>
    <w:rsid w:val="00ED7C25"/>
    <w:rsid w:val="00EE0A79"/>
    <w:rsid w:val="00EE0B92"/>
    <w:rsid w:val="00EE0E11"/>
    <w:rsid w:val="00EE0FFD"/>
    <w:rsid w:val="00EE30D6"/>
    <w:rsid w:val="00EE3928"/>
    <w:rsid w:val="00EE3BA8"/>
    <w:rsid w:val="00EE4169"/>
    <w:rsid w:val="00EE4A86"/>
    <w:rsid w:val="00EE4FD8"/>
    <w:rsid w:val="00EE653B"/>
    <w:rsid w:val="00EE7CBF"/>
    <w:rsid w:val="00EE7F18"/>
    <w:rsid w:val="00EF035F"/>
    <w:rsid w:val="00EF0407"/>
    <w:rsid w:val="00EF1941"/>
    <w:rsid w:val="00EF1DAA"/>
    <w:rsid w:val="00EF1DC8"/>
    <w:rsid w:val="00EF35E5"/>
    <w:rsid w:val="00EF36AD"/>
    <w:rsid w:val="00EF37D5"/>
    <w:rsid w:val="00EF4A2B"/>
    <w:rsid w:val="00EF5BC1"/>
    <w:rsid w:val="00EF6E62"/>
    <w:rsid w:val="00EF7869"/>
    <w:rsid w:val="00EF79D1"/>
    <w:rsid w:val="00EF7A9F"/>
    <w:rsid w:val="00EF7C99"/>
    <w:rsid w:val="00F002CF"/>
    <w:rsid w:val="00F008A1"/>
    <w:rsid w:val="00F00A51"/>
    <w:rsid w:val="00F027A6"/>
    <w:rsid w:val="00F043C5"/>
    <w:rsid w:val="00F04C0A"/>
    <w:rsid w:val="00F05F95"/>
    <w:rsid w:val="00F0688F"/>
    <w:rsid w:val="00F10A18"/>
    <w:rsid w:val="00F113BA"/>
    <w:rsid w:val="00F124AC"/>
    <w:rsid w:val="00F12D91"/>
    <w:rsid w:val="00F13B05"/>
    <w:rsid w:val="00F13B53"/>
    <w:rsid w:val="00F14BF0"/>
    <w:rsid w:val="00F14D6F"/>
    <w:rsid w:val="00F157F4"/>
    <w:rsid w:val="00F1703A"/>
    <w:rsid w:val="00F170F5"/>
    <w:rsid w:val="00F17253"/>
    <w:rsid w:val="00F17B3C"/>
    <w:rsid w:val="00F17E5F"/>
    <w:rsid w:val="00F20624"/>
    <w:rsid w:val="00F20D35"/>
    <w:rsid w:val="00F215B9"/>
    <w:rsid w:val="00F235EF"/>
    <w:rsid w:val="00F23B2F"/>
    <w:rsid w:val="00F23FB1"/>
    <w:rsid w:val="00F24198"/>
    <w:rsid w:val="00F2468E"/>
    <w:rsid w:val="00F25B92"/>
    <w:rsid w:val="00F269CE"/>
    <w:rsid w:val="00F26CBB"/>
    <w:rsid w:val="00F27890"/>
    <w:rsid w:val="00F27E9E"/>
    <w:rsid w:val="00F30884"/>
    <w:rsid w:val="00F3181E"/>
    <w:rsid w:val="00F32527"/>
    <w:rsid w:val="00F32DD1"/>
    <w:rsid w:val="00F332A4"/>
    <w:rsid w:val="00F33995"/>
    <w:rsid w:val="00F342CE"/>
    <w:rsid w:val="00F35F5D"/>
    <w:rsid w:val="00F36FA0"/>
    <w:rsid w:val="00F416E7"/>
    <w:rsid w:val="00F423A7"/>
    <w:rsid w:val="00F43478"/>
    <w:rsid w:val="00F437C7"/>
    <w:rsid w:val="00F43DE3"/>
    <w:rsid w:val="00F45728"/>
    <w:rsid w:val="00F46D95"/>
    <w:rsid w:val="00F476F8"/>
    <w:rsid w:val="00F478B6"/>
    <w:rsid w:val="00F518EA"/>
    <w:rsid w:val="00F52DBA"/>
    <w:rsid w:val="00F52F51"/>
    <w:rsid w:val="00F5304F"/>
    <w:rsid w:val="00F539FC"/>
    <w:rsid w:val="00F53E58"/>
    <w:rsid w:val="00F54109"/>
    <w:rsid w:val="00F54768"/>
    <w:rsid w:val="00F55CE6"/>
    <w:rsid w:val="00F61168"/>
    <w:rsid w:val="00F62E6E"/>
    <w:rsid w:val="00F6343A"/>
    <w:rsid w:val="00F63AF0"/>
    <w:rsid w:val="00F63C73"/>
    <w:rsid w:val="00F63D0F"/>
    <w:rsid w:val="00F64143"/>
    <w:rsid w:val="00F64465"/>
    <w:rsid w:val="00F648E9"/>
    <w:rsid w:val="00F64D86"/>
    <w:rsid w:val="00F65B51"/>
    <w:rsid w:val="00F65EC4"/>
    <w:rsid w:val="00F66968"/>
    <w:rsid w:val="00F67481"/>
    <w:rsid w:val="00F67B2C"/>
    <w:rsid w:val="00F67FD0"/>
    <w:rsid w:val="00F70292"/>
    <w:rsid w:val="00F71926"/>
    <w:rsid w:val="00F71A28"/>
    <w:rsid w:val="00F7314A"/>
    <w:rsid w:val="00F73238"/>
    <w:rsid w:val="00F735CF"/>
    <w:rsid w:val="00F744F4"/>
    <w:rsid w:val="00F7579F"/>
    <w:rsid w:val="00F766A9"/>
    <w:rsid w:val="00F76A7E"/>
    <w:rsid w:val="00F76D48"/>
    <w:rsid w:val="00F8089A"/>
    <w:rsid w:val="00F809A0"/>
    <w:rsid w:val="00F80A4D"/>
    <w:rsid w:val="00F80A5A"/>
    <w:rsid w:val="00F81DD2"/>
    <w:rsid w:val="00F82335"/>
    <w:rsid w:val="00F82D40"/>
    <w:rsid w:val="00F82FD1"/>
    <w:rsid w:val="00F83A26"/>
    <w:rsid w:val="00F83E66"/>
    <w:rsid w:val="00F84938"/>
    <w:rsid w:val="00F84A7B"/>
    <w:rsid w:val="00F85278"/>
    <w:rsid w:val="00F85B5B"/>
    <w:rsid w:val="00F85B8E"/>
    <w:rsid w:val="00F862E2"/>
    <w:rsid w:val="00F8676B"/>
    <w:rsid w:val="00F86884"/>
    <w:rsid w:val="00F8704A"/>
    <w:rsid w:val="00F9062C"/>
    <w:rsid w:val="00F9072B"/>
    <w:rsid w:val="00F90E62"/>
    <w:rsid w:val="00F93D69"/>
    <w:rsid w:val="00F9407A"/>
    <w:rsid w:val="00F9444D"/>
    <w:rsid w:val="00F94B17"/>
    <w:rsid w:val="00F95859"/>
    <w:rsid w:val="00F96DD4"/>
    <w:rsid w:val="00F96DE1"/>
    <w:rsid w:val="00F97202"/>
    <w:rsid w:val="00F97A2C"/>
    <w:rsid w:val="00FA03AE"/>
    <w:rsid w:val="00FA0484"/>
    <w:rsid w:val="00FA11F3"/>
    <w:rsid w:val="00FA1C75"/>
    <w:rsid w:val="00FA1E24"/>
    <w:rsid w:val="00FA2104"/>
    <w:rsid w:val="00FA2537"/>
    <w:rsid w:val="00FA2C6D"/>
    <w:rsid w:val="00FA4C15"/>
    <w:rsid w:val="00FA531C"/>
    <w:rsid w:val="00FA5399"/>
    <w:rsid w:val="00FA53F1"/>
    <w:rsid w:val="00FA70D8"/>
    <w:rsid w:val="00FB0EE0"/>
    <w:rsid w:val="00FB1D94"/>
    <w:rsid w:val="00FB441C"/>
    <w:rsid w:val="00FB4857"/>
    <w:rsid w:val="00FB4AE8"/>
    <w:rsid w:val="00FB592C"/>
    <w:rsid w:val="00FB614E"/>
    <w:rsid w:val="00FB6903"/>
    <w:rsid w:val="00FB6D32"/>
    <w:rsid w:val="00FB70D8"/>
    <w:rsid w:val="00FB77D6"/>
    <w:rsid w:val="00FB7DC0"/>
    <w:rsid w:val="00FC0278"/>
    <w:rsid w:val="00FC0CEF"/>
    <w:rsid w:val="00FC1446"/>
    <w:rsid w:val="00FC1B02"/>
    <w:rsid w:val="00FC21D4"/>
    <w:rsid w:val="00FC29C2"/>
    <w:rsid w:val="00FC323C"/>
    <w:rsid w:val="00FC3B4B"/>
    <w:rsid w:val="00FC431B"/>
    <w:rsid w:val="00FC51EC"/>
    <w:rsid w:val="00FC570F"/>
    <w:rsid w:val="00FC656D"/>
    <w:rsid w:val="00FC724E"/>
    <w:rsid w:val="00FC72F7"/>
    <w:rsid w:val="00FD01E6"/>
    <w:rsid w:val="00FD0845"/>
    <w:rsid w:val="00FD0B45"/>
    <w:rsid w:val="00FD12E2"/>
    <w:rsid w:val="00FD29A7"/>
    <w:rsid w:val="00FD2AE3"/>
    <w:rsid w:val="00FD2D74"/>
    <w:rsid w:val="00FD2E46"/>
    <w:rsid w:val="00FD3093"/>
    <w:rsid w:val="00FD37FF"/>
    <w:rsid w:val="00FD523E"/>
    <w:rsid w:val="00FD6BBD"/>
    <w:rsid w:val="00FD6D55"/>
    <w:rsid w:val="00FE0AB4"/>
    <w:rsid w:val="00FE15F2"/>
    <w:rsid w:val="00FE194C"/>
    <w:rsid w:val="00FE25B6"/>
    <w:rsid w:val="00FE309F"/>
    <w:rsid w:val="00FE43B3"/>
    <w:rsid w:val="00FE4C40"/>
    <w:rsid w:val="00FE6C7E"/>
    <w:rsid w:val="00FE786C"/>
    <w:rsid w:val="00FF05CB"/>
    <w:rsid w:val="00FF13DF"/>
    <w:rsid w:val="00FF14E9"/>
    <w:rsid w:val="00FF3679"/>
    <w:rsid w:val="00FF5252"/>
    <w:rsid w:val="00FF527B"/>
    <w:rsid w:val="00FF55DB"/>
    <w:rsid w:val="00FF5849"/>
    <w:rsid w:val="00FF5EB7"/>
    <w:rsid w:val="00FF5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330493"/>
  <w15:docId w15:val="{F6832EAD-C067-46AC-B29F-ED9CCE6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LT 45 Light" w:hAnsi="Frutiger LT 45 Light"/>
      <w:b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4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46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64465"/>
    <w:rPr>
      <w:color w:val="0000FF"/>
      <w:u w:val="single"/>
    </w:rPr>
  </w:style>
  <w:style w:type="table" w:styleId="Tabellenraster">
    <w:name w:val="Table Grid"/>
    <w:basedOn w:val="NormaleTabelle"/>
    <w:rsid w:val="00F6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75087"/>
  </w:style>
  <w:style w:type="paragraph" w:styleId="Sprechblasentext">
    <w:name w:val="Balloon Text"/>
    <w:basedOn w:val="Standard"/>
    <w:link w:val="SprechblasentextZchn"/>
    <w:rsid w:val="00AB2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2B02"/>
    <w:rPr>
      <w:rFonts w:ascii="Tahoma" w:hAnsi="Tahoma" w:cs="Tahoma"/>
      <w:b/>
      <w:sz w:val="16"/>
      <w:szCs w:val="16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3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F523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C871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7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71BC"/>
    <w:rPr>
      <w:rFonts w:ascii="Frutiger LT 45 Light" w:hAnsi="Frutiger LT 45 Light"/>
      <w:b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71BC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71BC"/>
    <w:rPr>
      <w:rFonts w:ascii="Frutiger LT 45 Light" w:hAnsi="Frutiger LT 45 Light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.zaugg@rubigen.swis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.schuepbach\Documents\Benutzerdefinierte%20Office-Vorlagen\Gesuch%20fu&#776;r%20Raumbenu&#776;tzung%20A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364F1FCCA4116A46A6D062D11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FE39-E7CD-4D4C-A229-567B93244937}"/>
      </w:docPartPr>
      <w:docPartBody>
        <w:p w:rsidR="00C82148" w:rsidRDefault="000D5E43">
          <w:pPr>
            <w:pStyle w:val="F0B364F1FCCA4116A46A6D062D1127D3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D444504FEE794C8C972730448E37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3D21-6C15-4EC9-8CA3-4D659D67828E}"/>
      </w:docPartPr>
      <w:docPartBody>
        <w:p w:rsidR="00C82148" w:rsidRDefault="000D5E43">
          <w:pPr>
            <w:pStyle w:val="D444504FEE794C8C972730448E37766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986DBAF3EF44401B38C815532716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7A4E-39DB-42C3-BE91-CC4B50752916}"/>
      </w:docPartPr>
      <w:docPartBody>
        <w:p w:rsidR="00C82148" w:rsidRDefault="000D5E43">
          <w:pPr>
            <w:pStyle w:val="1986DBAF3EF44401B38C81553271651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4662D2C6FC9410992C0281DACC6B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54943-54D7-4B42-A57A-2315F123D1BD}"/>
      </w:docPartPr>
      <w:docPartBody>
        <w:p w:rsidR="00C82148" w:rsidRDefault="000D5E43">
          <w:pPr>
            <w:pStyle w:val="14662D2C6FC9410992C0281DACC6B395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0113A8CD7A54D5FB6566214610F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8ABD-32B8-40B4-926B-1AA31BC83CFC}"/>
      </w:docPartPr>
      <w:docPartBody>
        <w:p w:rsidR="00C82148" w:rsidRDefault="000D5E43">
          <w:pPr>
            <w:pStyle w:val="20113A8CD7A54D5FB6566214610F4369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8094336A7CD4520B3010536416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9EF6-3FB8-412A-8883-FE16856DD4E0}"/>
      </w:docPartPr>
      <w:docPartBody>
        <w:p w:rsidR="00C82148" w:rsidRDefault="000D5E43">
          <w:pPr>
            <w:pStyle w:val="C8094336A7CD4520B30105364162661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F7451BC523424E018964CA99790D5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7961-B9A7-4FF2-9CC4-4CE7298D6624}"/>
      </w:docPartPr>
      <w:docPartBody>
        <w:p w:rsidR="00C82148" w:rsidRDefault="000D5E43">
          <w:pPr>
            <w:pStyle w:val="F7451BC523424E018964CA99790D59BE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999343D340C46C9B39A5040BFB6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582EE-C16B-4727-A490-C8DD276C00E8}"/>
      </w:docPartPr>
      <w:docPartBody>
        <w:p w:rsidR="00C82148" w:rsidRDefault="000D5E43">
          <w:pPr>
            <w:pStyle w:val="5999343D340C46C9B39A5040BFB6543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21614D3328E4BDCAE4D939DCAC3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F528B-A899-4B55-A925-D108901043D5}"/>
      </w:docPartPr>
      <w:docPartBody>
        <w:p w:rsidR="00C82148" w:rsidRDefault="000D5E43">
          <w:pPr>
            <w:pStyle w:val="321614D3328E4BDCAE4D939DCAC339E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E845A2C6AF74285A93B9B60A0F2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8108-77A7-48A0-88A8-53563E0150D9}"/>
      </w:docPartPr>
      <w:docPartBody>
        <w:p w:rsidR="00C82148" w:rsidRDefault="000D5E43">
          <w:pPr>
            <w:pStyle w:val="2E845A2C6AF74285A93B9B60A0F2179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87284FBA55714AA9A3EA04A92706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0A62-3796-43EE-A209-D73A698C81DE}"/>
      </w:docPartPr>
      <w:docPartBody>
        <w:p w:rsidR="00C82148" w:rsidRDefault="000D5E43">
          <w:pPr>
            <w:pStyle w:val="87284FBA55714AA9A3EA04A92706E2F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96760B4AFE524A47907643D207177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109A-78E6-4C9E-9500-4DE12A4E868F}"/>
      </w:docPartPr>
      <w:docPartBody>
        <w:p w:rsidR="00C82148" w:rsidRDefault="000D5E43">
          <w:pPr>
            <w:pStyle w:val="96760B4AFE524A47907643D207177E9C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F4EC9D352D4904AE2EE05CFD2B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819-258A-49F3-A57E-2770D35B5C91}"/>
      </w:docPartPr>
      <w:docPartBody>
        <w:p w:rsidR="00C82148" w:rsidRDefault="000D5E43">
          <w:pPr>
            <w:pStyle w:val="0EF4EC9D352D4904AE2EE05CFD2B9F98"/>
          </w:pPr>
          <w:r w:rsidRPr="00CC7A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28166111949B98D62571508C48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27AE-1B36-4982-8FD0-86B31BB98425}"/>
      </w:docPartPr>
      <w:docPartBody>
        <w:p w:rsidR="00C82148" w:rsidRDefault="000D5E43">
          <w:pPr>
            <w:pStyle w:val="1E028166111949B98D62571508C48B9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9F574708B4E48C0B183E07DA736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8B1E-59F5-4319-8B04-C21703CAF5F7}"/>
      </w:docPartPr>
      <w:docPartBody>
        <w:p w:rsidR="00C82148" w:rsidRDefault="000D5E43">
          <w:pPr>
            <w:pStyle w:val="39F574708B4E48C0B183E07DA736B22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E4C2F34992413AA99EF6B03486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8A785-7A20-4DD6-8504-2B280860F1D6}"/>
      </w:docPartPr>
      <w:docPartBody>
        <w:p w:rsidR="00C82148" w:rsidRDefault="000D5E43">
          <w:pPr>
            <w:pStyle w:val="0EE4C2F34992413AA99EF6B0348632B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0E6BDF1F8514A1F8F2C335A7EE3D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9DF48-06D0-4385-B099-7416857EB271}"/>
      </w:docPartPr>
      <w:docPartBody>
        <w:p w:rsidR="00C82148" w:rsidRDefault="000D5E43">
          <w:pPr>
            <w:pStyle w:val="C0E6BDF1F8514A1F8F2C335A7EE3D3A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18F9E14CFC247D29388CFC94F1D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266E-DCAC-4C6D-B9A5-0C3A0BEF805F}"/>
      </w:docPartPr>
      <w:docPartBody>
        <w:p w:rsidR="00C82148" w:rsidRDefault="000D5E43">
          <w:pPr>
            <w:pStyle w:val="018F9E14CFC247D29388CFC94F1DBB4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65EF07F184A45DE9D93F2A9DD20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5D91-135D-4B8A-B196-305D3958E95B}"/>
      </w:docPartPr>
      <w:docPartBody>
        <w:p w:rsidR="00C82148" w:rsidRDefault="000D5E43">
          <w:pPr>
            <w:pStyle w:val="565EF07F184A45DE9D93F2A9DD201AA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C59A2E4D2124964A80162FBDCEF1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88A2-48C1-49BD-BAC4-A24651329DE8}"/>
      </w:docPartPr>
      <w:docPartBody>
        <w:p w:rsidR="00C82148" w:rsidRDefault="000D5E43">
          <w:pPr>
            <w:pStyle w:val="CC59A2E4D2124964A80162FBDCEF165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8"/>
    <w:rsid w:val="000D5E43"/>
    <w:rsid w:val="009F3FD8"/>
    <w:rsid w:val="00C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148"/>
    <w:rPr>
      <w:color w:val="808080"/>
    </w:rPr>
  </w:style>
  <w:style w:type="paragraph" w:customStyle="1" w:styleId="F0B364F1FCCA4116A46A6D062D1127D3">
    <w:name w:val="F0B364F1FCCA4116A46A6D062D1127D3"/>
  </w:style>
  <w:style w:type="paragraph" w:customStyle="1" w:styleId="D444504FEE794C8C972730448E377666">
    <w:name w:val="D444504FEE794C8C972730448E377666"/>
  </w:style>
  <w:style w:type="paragraph" w:customStyle="1" w:styleId="1986DBAF3EF44401B38C81553271651B">
    <w:name w:val="1986DBAF3EF44401B38C81553271651B"/>
  </w:style>
  <w:style w:type="paragraph" w:customStyle="1" w:styleId="14662D2C6FC9410992C0281DACC6B395">
    <w:name w:val="14662D2C6FC9410992C0281DACC6B395"/>
  </w:style>
  <w:style w:type="paragraph" w:customStyle="1" w:styleId="20113A8CD7A54D5FB6566214610F4369">
    <w:name w:val="20113A8CD7A54D5FB6566214610F4369"/>
  </w:style>
  <w:style w:type="paragraph" w:customStyle="1" w:styleId="C8094336A7CD4520B30105364162661F">
    <w:name w:val="C8094336A7CD4520B30105364162661F"/>
  </w:style>
  <w:style w:type="paragraph" w:customStyle="1" w:styleId="F7451BC523424E018964CA99790D59BE">
    <w:name w:val="F7451BC523424E018964CA99790D59BE"/>
  </w:style>
  <w:style w:type="paragraph" w:customStyle="1" w:styleId="5999343D340C46C9B39A5040BFB65432">
    <w:name w:val="5999343D340C46C9B39A5040BFB65432"/>
  </w:style>
  <w:style w:type="paragraph" w:customStyle="1" w:styleId="321614D3328E4BDCAE4D939DCAC339E8">
    <w:name w:val="321614D3328E4BDCAE4D939DCAC339E8"/>
  </w:style>
  <w:style w:type="paragraph" w:customStyle="1" w:styleId="2E845A2C6AF74285A93B9B60A0F2179B">
    <w:name w:val="2E845A2C6AF74285A93B9B60A0F2179B"/>
  </w:style>
  <w:style w:type="paragraph" w:customStyle="1" w:styleId="87284FBA55714AA9A3EA04A92706E2F2">
    <w:name w:val="87284FBA55714AA9A3EA04A92706E2F2"/>
  </w:style>
  <w:style w:type="paragraph" w:customStyle="1" w:styleId="96760B4AFE524A47907643D207177E9C">
    <w:name w:val="96760B4AFE524A47907643D207177E9C"/>
  </w:style>
  <w:style w:type="paragraph" w:customStyle="1" w:styleId="0EF4EC9D352D4904AE2EE05CFD2B9F98">
    <w:name w:val="0EF4EC9D352D4904AE2EE05CFD2B9F98"/>
  </w:style>
  <w:style w:type="paragraph" w:customStyle="1" w:styleId="1E028166111949B98D62571508C48B96">
    <w:name w:val="1E028166111949B98D62571508C48B96"/>
  </w:style>
  <w:style w:type="paragraph" w:customStyle="1" w:styleId="39F574708B4E48C0B183E07DA736B227">
    <w:name w:val="39F574708B4E48C0B183E07DA736B227"/>
  </w:style>
  <w:style w:type="paragraph" w:customStyle="1" w:styleId="0EE4C2F34992413AA99EF6B0348632B4">
    <w:name w:val="0EE4C2F34992413AA99EF6B0348632B4"/>
  </w:style>
  <w:style w:type="paragraph" w:customStyle="1" w:styleId="C0E6BDF1F8514A1F8F2C335A7EE3D3A4">
    <w:name w:val="C0E6BDF1F8514A1F8F2C335A7EE3D3A4"/>
  </w:style>
  <w:style w:type="paragraph" w:customStyle="1" w:styleId="018F9E14CFC247D29388CFC94F1DBB4F">
    <w:name w:val="018F9E14CFC247D29388CFC94F1DBB4F"/>
  </w:style>
  <w:style w:type="paragraph" w:customStyle="1" w:styleId="565EF07F184A45DE9D93F2A9DD201AA7">
    <w:name w:val="565EF07F184A45DE9D93F2A9DD201AA7"/>
  </w:style>
  <w:style w:type="paragraph" w:customStyle="1" w:styleId="CC59A2E4D2124964A80162FBDCEF1658">
    <w:name w:val="CC59A2E4D2124964A80162FBDCEF1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für Raumbenützung Aula.dotx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Raumbenützung</vt:lpstr>
    </vt:vector>
  </TitlesOfParts>
  <Company>reformierte Kirchgemeinde Münsingen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Raumbenützung</dc:title>
  <dc:creator>Roland Schüpbach</dc:creator>
  <cp:lastModifiedBy>Schüpbach Roland</cp:lastModifiedBy>
  <cp:revision>5</cp:revision>
  <cp:lastPrinted>2022-02-21T08:25:00Z</cp:lastPrinted>
  <dcterms:created xsi:type="dcterms:W3CDTF">2022-02-21T12:48:00Z</dcterms:created>
  <dcterms:modified xsi:type="dcterms:W3CDTF">2022-09-22T05:57:00Z</dcterms:modified>
</cp:coreProperties>
</file>